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584A" w14:textId="7A3A4085" w:rsidR="00463B3D" w:rsidRPr="00463B3D" w:rsidRDefault="00E526DE" w:rsidP="00463B3D">
      <w:pPr>
        <w:rPr>
          <w:rFonts w:eastAsiaTheme="majorEastAsia" w:cs="Arial"/>
          <w:b/>
          <w:bCs/>
          <w:color w:val="E00032"/>
          <w:sz w:val="44"/>
          <w:szCs w:val="44"/>
        </w:rPr>
      </w:pPr>
      <w:r>
        <w:rPr>
          <w:rFonts w:eastAsiaTheme="majorEastAsia" w:cs="Arial"/>
          <w:b/>
          <w:bCs/>
          <w:color w:val="E00032"/>
          <w:sz w:val="44"/>
          <w:szCs w:val="44"/>
        </w:rPr>
        <w:t>Meditative</w:t>
      </w:r>
      <w:r w:rsidR="00463B3D" w:rsidRPr="00463B3D">
        <w:rPr>
          <w:rFonts w:eastAsiaTheme="majorEastAsia" w:cs="Arial"/>
          <w:b/>
          <w:bCs/>
          <w:color w:val="E00032"/>
          <w:sz w:val="44"/>
          <w:szCs w:val="44"/>
        </w:rPr>
        <w:t xml:space="preserve"> Feier zum Hungertuch</w:t>
      </w:r>
    </w:p>
    <w:p w14:paraId="1C97AFAF" w14:textId="260FD069" w:rsidR="00291F9C" w:rsidRPr="002B00E9" w:rsidRDefault="00B72BCC" w:rsidP="55B4500C">
      <w:pPr>
        <w:rPr>
          <w:rFonts w:cs="Arial"/>
          <w:i/>
          <w:iCs/>
        </w:rPr>
      </w:pPr>
      <w:r w:rsidRPr="55B4500C">
        <w:rPr>
          <w:rFonts w:cs="Arial"/>
          <w:b/>
          <w:bCs/>
          <w:i/>
          <w:iCs/>
        </w:rPr>
        <w:t>Felix Hunger</w:t>
      </w:r>
      <w:r w:rsidR="00A555D1" w:rsidRPr="55B4500C">
        <w:rPr>
          <w:rFonts w:cs="Arial"/>
          <w:b/>
          <w:bCs/>
          <w:i/>
          <w:iCs/>
        </w:rPr>
        <w:t>,</w:t>
      </w:r>
      <w:r w:rsidR="00A555D1" w:rsidRPr="55B4500C">
        <w:rPr>
          <w:rFonts w:cs="Arial"/>
          <w:i/>
          <w:iCs/>
        </w:rPr>
        <w:t xml:space="preserve"> </w:t>
      </w:r>
      <w:r w:rsidRPr="55B4500C">
        <w:rPr>
          <w:rFonts w:cs="Arial"/>
          <w:i/>
          <w:iCs/>
        </w:rPr>
        <w:t xml:space="preserve">Katholischer Pfarradministrator, </w:t>
      </w:r>
      <w:proofErr w:type="spellStart"/>
      <w:r w:rsidRPr="55B4500C">
        <w:rPr>
          <w:rFonts w:cs="Arial"/>
          <w:i/>
          <w:iCs/>
        </w:rPr>
        <w:t>Effretikon</w:t>
      </w:r>
      <w:proofErr w:type="spellEnd"/>
      <w:r>
        <w:br/>
      </w:r>
      <w:r w:rsidR="00463B3D" w:rsidRPr="55B4500C">
        <w:rPr>
          <w:rFonts w:cs="Arial"/>
          <w:b/>
          <w:bCs/>
          <w:i/>
          <w:iCs/>
        </w:rPr>
        <w:t>Andrea Gisler,</w:t>
      </w:r>
      <w:r w:rsidR="00463B3D" w:rsidRPr="55B4500C">
        <w:rPr>
          <w:rFonts w:cs="Arial"/>
          <w:i/>
          <w:iCs/>
        </w:rPr>
        <w:t xml:space="preserve"> Katholische Theologin, Fastenaktion</w:t>
      </w:r>
    </w:p>
    <w:p w14:paraId="7AB50644" w14:textId="77777777" w:rsidR="00056401" w:rsidRPr="006438AC" w:rsidRDefault="00056401" w:rsidP="00291F9C">
      <w:pPr>
        <w:rPr>
          <w:rFonts w:cs="Arial"/>
        </w:rPr>
      </w:pPr>
    </w:p>
    <w:p w14:paraId="265CDD9D" w14:textId="77777777" w:rsidR="00463B3D" w:rsidRPr="00463B3D" w:rsidRDefault="00463B3D" w:rsidP="00463B3D">
      <w:pPr>
        <w:rPr>
          <w:rFonts w:cs="Arial"/>
          <w:b/>
          <w:bCs/>
        </w:rPr>
      </w:pPr>
      <w:r w:rsidRPr="00463B3D">
        <w:rPr>
          <w:rFonts w:cs="Arial"/>
          <w:b/>
          <w:bCs/>
        </w:rPr>
        <w:t>Diese Feier lädt dazu ein, das eigene Verhalten gegenüber sich selbst, den Nächsten, der Schöpfung und Gott zu reflektieren. Das Hungertuch bildet die Grundlage dieser Reflexion und ermutigt zu nachhaltigem und gerechtem Verhalten.</w:t>
      </w:r>
      <w:r w:rsidRPr="00463B3D">
        <w:rPr>
          <w:rFonts w:cs="Arial"/>
          <w:b/>
          <w:bCs/>
        </w:rPr>
        <w:br/>
        <w:t>Die drei Impulse in dieser Feier und andere Elemente können als Versöhnungsfeier oder auch in anderen meditativen und liturgischen Kontexten verwendet werden.</w:t>
      </w:r>
    </w:p>
    <w:p w14:paraId="7153AE56" w14:textId="77777777" w:rsidR="007F47CF" w:rsidRPr="006438AC" w:rsidRDefault="007F47CF" w:rsidP="007F47CF">
      <w:pPr>
        <w:rPr>
          <w:rFonts w:cs="Arial"/>
          <w:b/>
        </w:rPr>
      </w:pPr>
    </w:p>
    <w:p w14:paraId="45F8F0ED" w14:textId="067EABC3" w:rsidR="007F47CF" w:rsidRPr="00A555D1" w:rsidRDefault="00E24BFA" w:rsidP="004051D5">
      <w:pPr>
        <w:pStyle w:val="Lead"/>
        <w:rPr>
          <w:rFonts w:cs="Arial"/>
          <w:b w:val="0"/>
          <w:color w:val="5A8E22" w:themeColor="background2"/>
        </w:rPr>
      </w:pPr>
      <w:r w:rsidRPr="00A555D1">
        <w:rPr>
          <w:rFonts w:cs="Arial"/>
          <w:b w:val="0"/>
          <w:color w:val="5A8E22" w:themeColor="background2"/>
        </w:rPr>
        <w:t>Vor dem Gottesdienst</w:t>
      </w:r>
    </w:p>
    <w:p w14:paraId="0EBD02F4" w14:textId="16080BBD" w:rsidR="00463B3D" w:rsidRDefault="00463B3D" w:rsidP="00463B3D">
      <w:pPr>
        <w:pStyle w:val="Aufzhlung"/>
        <w:numPr>
          <w:ilvl w:val="0"/>
          <w:numId w:val="0"/>
        </w:numPr>
      </w:pPr>
      <w:r>
        <w:t>Ein Flipchart mit einem grossen Umriss einer Hand sowie farbige Papierschnipsel (z.B. Drachenpapier) und Leim</w:t>
      </w:r>
      <w:r w:rsidR="0B687FA9">
        <w:t xml:space="preserve"> bereitstellen</w:t>
      </w:r>
      <w:r>
        <w:t>.</w:t>
      </w:r>
    </w:p>
    <w:p w14:paraId="7E03140E" w14:textId="775714BA" w:rsidR="00463B3D" w:rsidRPr="00463B3D" w:rsidRDefault="00463B3D" w:rsidP="00463B3D">
      <w:pPr>
        <w:pStyle w:val="Untertitel"/>
        <w:numPr>
          <w:ilvl w:val="0"/>
          <w:numId w:val="0"/>
        </w:numPr>
        <w:rPr>
          <w:b w:val="0"/>
          <w:color w:val="5A8E22" w:themeColor="background2"/>
        </w:rPr>
      </w:pPr>
      <w:r w:rsidRPr="00463B3D">
        <w:rPr>
          <w:b w:val="0"/>
          <w:color w:val="5A8E22" w:themeColor="background2"/>
        </w:rPr>
        <w:t>Text «Im Anfang bist du»</w:t>
      </w:r>
      <w:r w:rsidR="008225D1">
        <w:rPr>
          <w:rStyle w:val="Funotenzeichen"/>
          <w:b w:val="0"/>
          <w:color w:val="5A8E22" w:themeColor="background2"/>
        </w:rPr>
        <w:footnoteReference w:id="1"/>
      </w:r>
      <w:r w:rsidRPr="00463B3D">
        <w:rPr>
          <w:b w:val="0"/>
          <w:color w:val="5A8E22" w:themeColor="background2"/>
        </w:rPr>
        <w:t xml:space="preserve"> in die Stille sprechen</w:t>
      </w:r>
    </w:p>
    <w:p w14:paraId="5F305FAF" w14:textId="77777777" w:rsidR="00463B3D" w:rsidRPr="00463B3D" w:rsidRDefault="00463B3D" w:rsidP="00463B3D">
      <w:pPr>
        <w:tabs>
          <w:tab w:val="left" w:pos="1701"/>
        </w:tabs>
        <w:ind w:left="1418" w:hanging="1418"/>
        <w:rPr>
          <w:rFonts w:cs="Arial"/>
        </w:rPr>
      </w:pPr>
      <w:r w:rsidRPr="00463B3D">
        <w:rPr>
          <w:rFonts w:cs="Arial"/>
        </w:rPr>
        <w:t>Im Anfang</w:t>
      </w:r>
    </w:p>
    <w:p w14:paraId="5DD398EC" w14:textId="77777777" w:rsidR="00463B3D" w:rsidRPr="00463B3D" w:rsidRDefault="00463B3D" w:rsidP="00463B3D">
      <w:pPr>
        <w:tabs>
          <w:tab w:val="left" w:pos="1701"/>
        </w:tabs>
        <w:ind w:left="1418" w:hanging="1418"/>
        <w:rPr>
          <w:rFonts w:cs="Arial"/>
        </w:rPr>
      </w:pPr>
      <w:r w:rsidRPr="00463B3D">
        <w:rPr>
          <w:rFonts w:cs="Arial"/>
        </w:rPr>
        <w:t>bist du</w:t>
      </w:r>
    </w:p>
    <w:p w14:paraId="199E7DE3" w14:textId="77777777" w:rsidR="00463B3D" w:rsidRPr="00463B3D" w:rsidRDefault="00463B3D" w:rsidP="00463B3D">
      <w:pPr>
        <w:tabs>
          <w:tab w:val="left" w:pos="1701"/>
        </w:tabs>
        <w:ind w:left="1418" w:hanging="1418"/>
        <w:rPr>
          <w:rFonts w:cs="Arial"/>
        </w:rPr>
      </w:pPr>
      <w:r w:rsidRPr="00463B3D">
        <w:rPr>
          <w:rFonts w:cs="Arial"/>
        </w:rPr>
        <w:t>ewiges, verborgenes Geheimnis</w:t>
      </w:r>
    </w:p>
    <w:p w14:paraId="7050335F" w14:textId="77777777" w:rsidR="00463B3D" w:rsidRPr="00463B3D" w:rsidRDefault="00463B3D" w:rsidP="00463B3D">
      <w:pPr>
        <w:tabs>
          <w:tab w:val="left" w:pos="1701"/>
        </w:tabs>
        <w:ind w:left="1418" w:hanging="1418"/>
        <w:rPr>
          <w:rFonts w:cs="Arial"/>
        </w:rPr>
      </w:pPr>
      <w:r w:rsidRPr="00463B3D">
        <w:rPr>
          <w:rFonts w:cs="Arial"/>
        </w:rPr>
        <w:t>schöpferisch Liebende</w:t>
      </w:r>
    </w:p>
    <w:p w14:paraId="4FCFAF68" w14:textId="77777777" w:rsidR="00463B3D" w:rsidRPr="00463B3D" w:rsidRDefault="00463B3D" w:rsidP="00463B3D">
      <w:pPr>
        <w:tabs>
          <w:tab w:val="left" w:pos="1701"/>
        </w:tabs>
        <w:ind w:left="1418" w:hanging="1418"/>
        <w:rPr>
          <w:rFonts w:cs="Arial"/>
        </w:rPr>
      </w:pPr>
      <w:r w:rsidRPr="00463B3D">
        <w:rPr>
          <w:rFonts w:cs="Arial"/>
        </w:rPr>
        <w:t>in deiner Sehnsucht</w:t>
      </w:r>
    </w:p>
    <w:p w14:paraId="6D891832" w14:textId="77777777" w:rsidR="00463B3D" w:rsidRPr="00463B3D" w:rsidRDefault="00463B3D" w:rsidP="00463B3D">
      <w:pPr>
        <w:tabs>
          <w:tab w:val="left" w:pos="1701"/>
        </w:tabs>
        <w:ind w:left="1418" w:hanging="1418"/>
        <w:rPr>
          <w:rFonts w:cs="Arial"/>
        </w:rPr>
      </w:pPr>
      <w:r w:rsidRPr="00463B3D">
        <w:rPr>
          <w:rFonts w:cs="Arial"/>
        </w:rPr>
        <w:t>deinem Wort</w:t>
      </w:r>
    </w:p>
    <w:p w14:paraId="3F723A30" w14:textId="77777777" w:rsidR="00463B3D" w:rsidRPr="00463B3D" w:rsidRDefault="00463B3D" w:rsidP="62908057">
      <w:pPr>
        <w:tabs>
          <w:tab w:val="left" w:pos="1701"/>
        </w:tabs>
        <w:ind w:left="1418" w:hanging="1418"/>
        <w:rPr>
          <w:rFonts w:cs="Arial"/>
          <w:i/>
          <w:iCs/>
        </w:rPr>
      </w:pPr>
      <w:r w:rsidRPr="62908057">
        <w:rPr>
          <w:rFonts w:cs="Arial"/>
          <w:i/>
          <w:iCs/>
        </w:rPr>
        <w:t>Ich will, dass du bist</w:t>
      </w:r>
    </w:p>
    <w:p w14:paraId="120029C1" w14:textId="38961CB6" w:rsidR="6566CCF9" w:rsidRDefault="6566CCF9" w:rsidP="6566CCF9">
      <w:pPr>
        <w:tabs>
          <w:tab w:val="left" w:pos="1701"/>
        </w:tabs>
        <w:ind w:left="1418" w:hanging="1418"/>
        <w:rPr>
          <w:rFonts w:cs="Arial"/>
        </w:rPr>
      </w:pPr>
    </w:p>
    <w:p w14:paraId="1C2F1F61" w14:textId="77777777" w:rsidR="00463B3D" w:rsidRPr="00463B3D" w:rsidRDefault="00463B3D" w:rsidP="00463B3D">
      <w:pPr>
        <w:tabs>
          <w:tab w:val="left" w:pos="1701"/>
        </w:tabs>
        <w:ind w:left="1418" w:hanging="1418"/>
        <w:rPr>
          <w:rFonts w:cs="Arial"/>
        </w:rPr>
      </w:pPr>
      <w:r w:rsidRPr="00463B3D">
        <w:rPr>
          <w:rFonts w:cs="Arial"/>
        </w:rPr>
        <w:t>Im Anfang</w:t>
      </w:r>
    </w:p>
    <w:p w14:paraId="56D37AD8" w14:textId="77777777" w:rsidR="00463B3D" w:rsidRPr="00463B3D" w:rsidRDefault="00463B3D" w:rsidP="00463B3D">
      <w:pPr>
        <w:tabs>
          <w:tab w:val="left" w:pos="1701"/>
        </w:tabs>
        <w:ind w:left="1418" w:hanging="1418"/>
        <w:rPr>
          <w:rFonts w:cs="Arial"/>
        </w:rPr>
      </w:pPr>
      <w:r w:rsidRPr="00463B3D">
        <w:rPr>
          <w:rFonts w:cs="Arial"/>
        </w:rPr>
        <w:t>bin ich</w:t>
      </w:r>
    </w:p>
    <w:p w14:paraId="0A1C8990" w14:textId="77777777" w:rsidR="00463B3D" w:rsidRPr="00463B3D" w:rsidRDefault="00463B3D" w:rsidP="00463B3D">
      <w:pPr>
        <w:tabs>
          <w:tab w:val="left" w:pos="1701"/>
        </w:tabs>
        <w:ind w:left="1418" w:hanging="1418"/>
        <w:rPr>
          <w:rFonts w:cs="Arial"/>
        </w:rPr>
      </w:pPr>
      <w:r w:rsidRPr="00463B3D">
        <w:rPr>
          <w:rFonts w:cs="Arial"/>
        </w:rPr>
        <w:t>gewollt und geliebt</w:t>
      </w:r>
    </w:p>
    <w:p w14:paraId="03D60BAB" w14:textId="77777777" w:rsidR="00463B3D" w:rsidRPr="00463B3D" w:rsidRDefault="00463B3D" w:rsidP="00463B3D">
      <w:pPr>
        <w:tabs>
          <w:tab w:val="left" w:pos="1701"/>
        </w:tabs>
        <w:ind w:left="1418" w:hanging="1418"/>
        <w:rPr>
          <w:rFonts w:cs="Arial"/>
        </w:rPr>
      </w:pPr>
      <w:r w:rsidRPr="62908057">
        <w:rPr>
          <w:rFonts w:cs="Arial"/>
        </w:rPr>
        <w:t>geschaffen in der Erde Tiefe</w:t>
      </w:r>
    </w:p>
    <w:p w14:paraId="458A54FF" w14:textId="77777777" w:rsidR="00463B3D" w:rsidRPr="00463B3D" w:rsidRDefault="00463B3D" w:rsidP="00463B3D">
      <w:pPr>
        <w:tabs>
          <w:tab w:val="left" w:pos="1701"/>
        </w:tabs>
        <w:ind w:left="1418" w:hanging="1418"/>
        <w:rPr>
          <w:rFonts w:cs="Arial"/>
        </w:rPr>
      </w:pPr>
      <w:r w:rsidRPr="62908057">
        <w:rPr>
          <w:rFonts w:cs="Arial"/>
        </w:rPr>
        <w:t>beatmet von deiner Zärtlichkeit</w:t>
      </w:r>
    </w:p>
    <w:p w14:paraId="31E60515" w14:textId="01AD61AB" w:rsidR="6566CCF9" w:rsidRDefault="6566CCF9" w:rsidP="6566CCF9">
      <w:pPr>
        <w:tabs>
          <w:tab w:val="left" w:pos="1701"/>
        </w:tabs>
        <w:ind w:left="1418" w:hanging="1418"/>
        <w:rPr>
          <w:rFonts w:cs="Arial"/>
        </w:rPr>
      </w:pPr>
    </w:p>
    <w:p w14:paraId="66EB851D" w14:textId="77777777" w:rsidR="00463B3D" w:rsidRPr="00463B3D" w:rsidRDefault="00463B3D" w:rsidP="00463B3D">
      <w:pPr>
        <w:tabs>
          <w:tab w:val="left" w:pos="1701"/>
        </w:tabs>
        <w:ind w:left="1418" w:hanging="1418"/>
        <w:rPr>
          <w:rFonts w:cs="Arial"/>
        </w:rPr>
      </w:pPr>
      <w:r w:rsidRPr="00463B3D">
        <w:rPr>
          <w:rFonts w:cs="Arial"/>
        </w:rPr>
        <w:t>Staunenswert</w:t>
      </w:r>
    </w:p>
    <w:p w14:paraId="745E9880" w14:textId="77777777" w:rsidR="00463B3D" w:rsidRPr="00463B3D" w:rsidRDefault="00463B3D" w:rsidP="00463B3D">
      <w:pPr>
        <w:tabs>
          <w:tab w:val="left" w:pos="1701"/>
        </w:tabs>
        <w:ind w:left="1418" w:hanging="1418"/>
        <w:rPr>
          <w:rFonts w:cs="Arial"/>
        </w:rPr>
      </w:pPr>
      <w:r w:rsidRPr="00463B3D">
        <w:rPr>
          <w:rFonts w:cs="Arial"/>
        </w:rPr>
        <w:t>Du</w:t>
      </w:r>
    </w:p>
    <w:p w14:paraId="6C0D6713" w14:textId="77777777" w:rsidR="00463B3D" w:rsidRPr="00463B3D" w:rsidRDefault="00463B3D" w:rsidP="00463B3D">
      <w:pPr>
        <w:tabs>
          <w:tab w:val="left" w:pos="1701"/>
        </w:tabs>
        <w:ind w:left="1418" w:hanging="1418"/>
        <w:rPr>
          <w:rFonts w:cs="Arial"/>
        </w:rPr>
      </w:pPr>
      <w:r w:rsidRPr="00463B3D">
        <w:rPr>
          <w:rFonts w:cs="Arial"/>
        </w:rPr>
        <w:t>in deinem beständigen Wirken</w:t>
      </w:r>
    </w:p>
    <w:p w14:paraId="5938386A" w14:textId="77777777" w:rsidR="00463B3D" w:rsidRPr="00463B3D" w:rsidRDefault="00463B3D" w:rsidP="00463B3D">
      <w:pPr>
        <w:tabs>
          <w:tab w:val="left" w:pos="1701"/>
        </w:tabs>
        <w:ind w:left="1418" w:hanging="1418"/>
        <w:rPr>
          <w:rFonts w:cs="Arial"/>
        </w:rPr>
      </w:pPr>
      <w:r w:rsidRPr="00463B3D">
        <w:rPr>
          <w:rFonts w:cs="Arial"/>
        </w:rPr>
        <w:t>aus Liebe</w:t>
      </w:r>
    </w:p>
    <w:p w14:paraId="5CD925BB" w14:textId="77777777" w:rsidR="00463B3D" w:rsidRPr="00463B3D" w:rsidRDefault="00463B3D" w:rsidP="00463B3D">
      <w:pPr>
        <w:tabs>
          <w:tab w:val="left" w:pos="1701"/>
        </w:tabs>
        <w:ind w:left="1418" w:hanging="1418"/>
        <w:rPr>
          <w:rFonts w:cs="Arial"/>
        </w:rPr>
      </w:pPr>
      <w:r w:rsidRPr="00463B3D">
        <w:rPr>
          <w:rFonts w:cs="Arial"/>
        </w:rPr>
        <w:t>in den vielfältigen Spuren</w:t>
      </w:r>
    </w:p>
    <w:p w14:paraId="11894E01" w14:textId="77777777" w:rsidR="00463B3D" w:rsidRPr="00463B3D" w:rsidRDefault="00463B3D" w:rsidP="00463B3D">
      <w:pPr>
        <w:tabs>
          <w:tab w:val="left" w:pos="1701"/>
        </w:tabs>
        <w:ind w:left="1418" w:hanging="1418"/>
        <w:rPr>
          <w:rFonts w:cs="Arial"/>
        </w:rPr>
      </w:pPr>
      <w:r w:rsidRPr="00463B3D">
        <w:rPr>
          <w:rFonts w:cs="Arial"/>
        </w:rPr>
        <w:t>deiner Schöpfung</w:t>
      </w:r>
    </w:p>
    <w:p w14:paraId="5B823263" w14:textId="77777777" w:rsidR="00463B3D" w:rsidRPr="00463B3D" w:rsidRDefault="00463B3D" w:rsidP="00463B3D">
      <w:pPr>
        <w:tabs>
          <w:tab w:val="left" w:pos="1701"/>
        </w:tabs>
        <w:ind w:left="1418" w:hanging="1418"/>
        <w:rPr>
          <w:rFonts w:cs="Arial"/>
        </w:rPr>
      </w:pPr>
      <w:r w:rsidRPr="00463B3D">
        <w:rPr>
          <w:rFonts w:cs="Arial"/>
        </w:rPr>
        <w:t>und Ich – dein Ebenbild</w:t>
      </w:r>
    </w:p>
    <w:p w14:paraId="2CD3D862" w14:textId="77777777" w:rsidR="00463B3D" w:rsidRPr="00463B3D" w:rsidRDefault="00463B3D" w:rsidP="00463B3D">
      <w:pPr>
        <w:tabs>
          <w:tab w:val="left" w:pos="1701"/>
        </w:tabs>
        <w:ind w:left="1418" w:hanging="1418"/>
        <w:rPr>
          <w:rFonts w:cs="Arial"/>
        </w:rPr>
      </w:pPr>
      <w:r w:rsidRPr="00463B3D">
        <w:rPr>
          <w:rFonts w:cs="Arial"/>
        </w:rPr>
        <w:t>hineingesetzt</w:t>
      </w:r>
    </w:p>
    <w:p w14:paraId="5620E7F7" w14:textId="77777777" w:rsidR="00463B3D" w:rsidRPr="00463B3D" w:rsidRDefault="00463B3D" w:rsidP="00463B3D">
      <w:pPr>
        <w:tabs>
          <w:tab w:val="left" w:pos="1701"/>
        </w:tabs>
        <w:ind w:left="1418" w:hanging="1418"/>
        <w:rPr>
          <w:rFonts w:cs="Arial"/>
        </w:rPr>
      </w:pPr>
      <w:r w:rsidRPr="62908057">
        <w:rPr>
          <w:rFonts w:cs="Arial"/>
        </w:rPr>
        <w:t>in deine Welt, in das Leben</w:t>
      </w:r>
    </w:p>
    <w:p w14:paraId="3761963E" w14:textId="471BD4B3" w:rsidR="6566CCF9" w:rsidRDefault="6566CCF9" w:rsidP="6566CCF9">
      <w:pPr>
        <w:tabs>
          <w:tab w:val="left" w:pos="1701"/>
        </w:tabs>
        <w:ind w:left="1418" w:hanging="1418"/>
        <w:rPr>
          <w:rFonts w:cs="Arial"/>
        </w:rPr>
      </w:pPr>
    </w:p>
    <w:p w14:paraId="476FC9B1" w14:textId="77777777" w:rsidR="00463B3D" w:rsidRPr="00463B3D" w:rsidRDefault="00463B3D" w:rsidP="00463B3D">
      <w:pPr>
        <w:tabs>
          <w:tab w:val="left" w:pos="1701"/>
        </w:tabs>
        <w:ind w:left="1418" w:hanging="1418"/>
        <w:rPr>
          <w:rFonts w:cs="Arial"/>
        </w:rPr>
      </w:pPr>
      <w:r w:rsidRPr="00463B3D">
        <w:rPr>
          <w:rFonts w:cs="Arial"/>
        </w:rPr>
        <w:t>beschenkt und begabt</w:t>
      </w:r>
    </w:p>
    <w:p w14:paraId="269978C6" w14:textId="77777777" w:rsidR="00463B3D" w:rsidRPr="00463B3D" w:rsidRDefault="00463B3D" w:rsidP="00463B3D">
      <w:pPr>
        <w:tabs>
          <w:tab w:val="left" w:pos="1701"/>
        </w:tabs>
        <w:ind w:left="1418" w:hanging="1418"/>
        <w:rPr>
          <w:rFonts w:cs="Arial"/>
        </w:rPr>
      </w:pPr>
      <w:r w:rsidRPr="00463B3D">
        <w:rPr>
          <w:rFonts w:cs="Arial"/>
        </w:rPr>
        <w:t>mit Augen, damit sie wahrnehmen</w:t>
      </w:r>
    </w:p>
    <w:p w14:paraId="68BB05DD" w14:textId="77777777" w:rsidR="00463B3D" w:rsidRPr="00463B3D" w:rsidRDefault="00463B3D" w:rsidP="00463B3D">
      <w:pPr>
        <w:tabs>
          <w:tab w:val="left" w:pos="1701"/>
        </w:tabs>
        <w:ind w:left="1418" w:hanging="1418"/>
        <w:rPr>
          <w:rFonts w:cs="Arial"/>
        </w:rPr>
      </w:pPr>
      <w:r w:rsidRPr="00463B3D">
        <w:rPr>
          <w:rFonts w:cs="Arial"/>
        </w:rPr>
        <w:t>die Schönheit der Schöpfung</w:t>
      </w:r>
    </w:p>
    <w:p w14:paraId="69DCE97E" w14:textId="77777777" w:rsidR="00463B3D" w:rsidRPr="00463B3D" w:rsidRDefault="00463B3D" w:rsidP="00463B3D">
      <w:pPr>
        <w:tabs>
          <w:tab w:val="left" w:pos="1701"/>
        </w:tabs>
        <w:ind w:left="1418" w:hanging="1418"/>
        <w:rPr>
          <w:rFonts w:cs="Arial"/>
        </w:rPr>
      </w:pPr>
      <w:r w:rsidRPr="00463B3D">
        <w:rPr>
          <w:rFonts w:cs="Arial"/>
        </w:rPr>
        <w:t>und ihre Verletzlichkeit</w:t>
      </w:r>
    </w:p>
    <w:p w14:paraId="5AF66A6D" w14:textId="77777777" w:rsidR="00463B3D" w:rsidRPr="00463B3D" w:rsidRDefault="00463B3D" w:rsidP="00463B3D">
      <w:pPr>
        <w:tabs>
          <w:tab w:val="left" w:pos="1701"/>
        </w:tabs>
        <w:ind w:left="1418" w:hanging="1418"/>
        <w:rPr>
          <w:rFonts w:cs="Arial"/>
        </w:rPr>
      </w:pPr>
      <w:r w:rsidRPr="00463B3D">
        <w:rPr>
          <w:rFonts w:cs="Arial"/>
        </w:rPr>
        <w:t>mit Ohren, damit sie hören</w:t>
      </w:r>
    </w:p>
    <w:p w14:paraId="3A5DC7C4" w14:textId="77777777" w:rsidR="00463B3D" w:rsidRPr="00463B3D" w:rsidRDefault="00463B3D" w:rsidP="00463B3D">
      <w:pPr>
        <w:tabs>
          <w:tab w:val="left" w:pos="1701"/>
        </w:tabs>
        <w:ind w:left="1418" w:hanging="1418"/>
        <w:rPr>
          <w:rFonts w:cs="Arial"/>
        </w:rPr>
      </w:pPr>
      <w:r w:rsidRPr="00463B3D">
        <w:rPr>
          <w:rFonts w:cs="Arial"/>
        </w:rPr>
        <w:t>die stille Hoffnung</w:t>
      </w:r>
    </w:p>
    <w:p w14:paraId="3AC580D2" w14:textId="77777777" w:rsidR="00463B3D" w:rsidRPr="00463B3D" w:rsidRDefault="00463B3D" w:rsidP="00463B3D">
      <w:pPr>
        <w:tabs>
          <w:tab w:val="left" w:pos="1701"/>
        </w:tabs>
        <w:ind w:left="1418" w:hanging="1418"/>
        <w:rPr>
          <w:rFonts w:cs="Arial"/>
        </w:rPr>
      </w:pPr>
      <w:r w:rsidRPr="00463B3D">
        <w:rPr>
          <w:rFonts w:cs="Arial"/>
        </w:rPr>
        <w:t>und die Not der Geschöpfe</w:t>
      </w:r>
    </w:p>
    <w:p w14:paraId="45EBD13B" w14:textId="77777777" w:rsidR="00463B3D" w:rsidRPr="00463B3D" w:rsidRDefault="00463B3D" w:rsidP="00463B3D">
      <w:pPr>
        <w:tabs>
          <w:tab w:val="left" w:pos="1701"/>
        </w:tabs>
        <w:ind w:left="1418" w:hanging="1418"/>
        <w:rPr>
          <w:rFonts w:cs="Arial"/>
        </w:rPr>
      </w:pPr>
      <w:r w:rsidRPr="00463B3D">
        <w:rPr>
          <w:rFonts w:cs="Arial"/>
        </w:rPr>
        <w:t>mit einem Herzen, damit ich fühle</w:t>
      </w:r>
    </w:p>
    <w:p w14:paraId="02C68F37" w14:textId="77777777" w:rsidR="00463B3D" w:rsidRPr="00463B3D" w:rsidRDefault="00463B3D" w:rsidP="00463B3D">
      <w:pPr>
        <w:tabs>
          <w:tab w:val="left" w:pos="1701"/>
        </w:tabs>
        <w:ind w:left="1418" w:hanging="1418"/>
        <w:rPr>
          <w:rFonts w:cs="Arial"/>
        </w:rPr>
      </w:pPr>
      <w:r w:rsidRPr="00463B3D">
        <w:rPr>
          <w:rFonts w:cs="Arial"/>
        </w:rPr>
        <w:t>dein schweigendes Dasein</w:t>
      </w:r>
    </w:p>
    <w:p w14:paraId="1670EF19" w14:textId="77777777" w:rsidR="00463B3D" w:rsidRPr="00463B3D" w:rsidRDefault="00463B3D" w:rsidP="00463B3D">
      <w:pPr>
        <w:tabs>
          <w:tab w:val="left" w:pos="1701"/>
        </w:tabs>
        <w:ind w:left="1418" w:hanging="1418"/>
        <w:rPr>
          <w:rFonts w:cs="Arial"/>
        </w:rPr>
      </w:pPr>
      <w:r w:rsidRPr="00463B3D">
        <w:rPr>
          <w:rFonts w:cs="Arial"/>
        </w:rPr>
        <w:t>und das Leben,</w:t>
      </w:r>
    </w:p>
    <w:p w14:paraId="05915BD1" w14:textId="77777777" w:rsidR="00463B3D" w:rsidRPr="00463B3D" w:rsidRDefault="00463B3D" w:rsidP="00463B3D">
      <w:pPr>
        <w:tabs>
          <w:tab w:val="left" w:pos="1701"/>
        </w:tabs>
        <w:ind w:left="1418" w:hanging="1418"/>
        <w:rPr>
          <w:rFonts w:cs="Arial"/>
        </w:rPr>
      </w:pPr>
      <w:r w:rsidRPr="00463B3D">
        <w:rPr>
          <w:rFonts w:cs="Arial"/>
        </w:rPr>
        <w:t>das gestaltet werden will</w:t>
      </w:r>
    </w:p>
    <w:p w14:paraId="347C2137" w14:textId="77777777" w:rsidR="00463B3D" w:rsidRPr="00463B3D" w:rsidRDefault="00463B3D" w:rsidP="00463B3D">
      <w:pPr>
        <w:tabs>
          <w:tab w:val="left" w:pos="1701"/>
        </w:tabs>
        <w:ind w:left="1418" w:hanging="1418"/>
        <w:rPr>
          <w:rFonts w:cs="Arial"/>
        </w:rPr>
      </w:pPr>
      <w:r w:rsidRPr="00463B3D">
        <w:rPr>
          <w:rFonts w:cs="Arial"/>
        </w:rPr>
        <w:t>durch mein Mit-Wirken</w:t>
      </w:r>
    </w:p>
    <w:p w14:paraId="19130EFA" w14:textId="77777777" w:rsidR="00463B3D" w:rsidRPr="00463B3D" w:rsidRDefault="00463B3D" w:rsidP="00463B3D">
      <w:pPr>
        <w:tabs>
          <w:tab w:val="left" w:pos="1701"/>
        </w:tabs>
        <w:ind w:left="1418" w:hanging="1418"/>
        <w:rPr>
          <w:rFonts w:cs="Arial"/>
        </w:rPr>
      </w:pPr>
      <w:r w:rsidRPr="6566CCF9">
        <w:rPr>
          <w:rFonts w:cs="Arial"/>
        </w:rPr>
        <w:t>in Verantwortung und Solidarität</w:t>
      </w:r>
    </w:p>
    <w:p w14:paraId="101CA13E" w14:textId="64248DAB" w:rsidR="6566CCF9" w:rsidRDefault="6566CCF9" w:rsidP="6566CCF9">
      <w:pPr>
        <w:tabs>
          <w:tab w:val="left" w:pos="1701"/>
        </w:tabs>
        <w:ind w:left="1418" w:hanging="1418"/>
        <w:rPr>
          <w:rFonts w:cs="Arial"/>
        </w:rPr>
      </w:pPr>
    </w:p>
    <w:p w14:paraId="0B32580D" w14:textId="77777777" w:rsidR="00463B3D" w:rsidRPr="00463B3D" w:rsidRDefault="00463B3D" w:rsidP="00463B3D">
      <w:pPr>
        <w:tabs>
          <w:tab w:val="left" w:pos="1701"/>
        </w:tabs>
        <w:ind w:left="1418" w:hanging="1418"/>
        <w:rPr>
          <w:rFonts w:cs="Arial"/>
        </w:rPr>
      </w:pPr>
      <w:r w:rsidRPr="00463B3D">
        <w:rPr>
          <w:rFonts w:cs="Arial"/>
        </w:rPr>
        <w:t>Im Anfang – Du</w:t>
      </w:r>
    </w:p>
    <w:p w14:paraId="2568AC49" w14:textId="77777777" w:rsidR="00463B3D" w:rsidRPr="00463B3D" w:rsidRDefault="00463B3D" w:rsidP="00463B3D">
      <w:pPr>
        <w:tabs>
          <w:tab w:val="left" w:pos="1701"/>
        </w:tabs>
        <w:ind w:left="1418" w:hanging="1418"/>
        <w:rPr>
          <w:rFonts w:cs="Arial"/>
        </w:rPr>
      </w:pPr>
      <w:r w:rsidRPr="00463B3D">
        <w:rPr>
          <w:rFonts w:cs="Arial"/>
        </w:rPr>
        <w:t>in der Sehnsucht deiner Liebe</w:t>
      </w:r>
    </w:p>
    <w:p w14:paraId="3BA643E3" w14:textId="741F309F" w:rsidR="00463B3D" w:rsidRDefault="00463B3D" w:rsidP="00463B3D">
      <w:pPr>
        <w:tabs>
          <w:tab w:val="left" w:pos="1701"/>
        </w:tabs>
        <w:ind w:left="1418" w:hanging="1418"/>
        <w:rPr>
          <w:rFonts w:cs="Arial"/>
        </w:rPr>
      </w:pPr>
      <w:r w:rsidRPr="55B4500C">
        <w:rPr>
          <w:rFonts w:cs="Arial"/>
        </w:rPr>
        <w:t xml:space="preserve">in </w:t>
      </w:r>
      <w:r w:rsidR="6D62EEC4" w:rsidRPr="55B4500C">
        <w:rPr>
          <w:rFonts w:cs="Arial"/>
        </w:rPr>
        <w:t>a</w:t>
      </w:r>
      <w:r w:rsidRPr="55B4500C">
        <w:rPr>
          <w:rFonts w:cs="Arial"/>
        </w:rPr>
        <w:t>llem.</w:t>
      </w:r>
    </w:p>
    <w:p w14:paraId="3B340359" w14:textId="77777777" w:rsidR="001E7485" w:rsidRPr="00463B3D" w:rsidRDefault="001E7485" w:rsidP="00463B3D">
      <w:pPr>
        <w:tabs>
          <w:tab w:val="left" w:pos="1701"/>
        </w:tabs>
        <w:ind w:left="1418" w:hanging="1418"/>
        <w:rPr>
          <w:rFonts w:cs="Arial"/>
        </w:rPr>
      </w:pPr>
    </w:p>
    <w:p w14:paraId="74872D5C" w14:textId="7543F5B5" w:rsidR="00463B3D" w:rsidRDefault="00DC610B" w:rsidP="00463B3D">
      <w:pPr>
        <w:tabs>
          <w:tab w:val="left" w:pos="1701"/>
        </w:tabs>
        <w:ind w:left="1418" w:hanging="1418"/>
        <w:rPr>
          <w:rFonts w:cs="Arial"/>
          <w:sz w:val="18"/>
          <w:szCs w:val="18"/>
        </w:rPr>
      </w:pPr>
      <w:r w:rsidRPr="00DC610B">
        <w:rPr>
          <w:rFonts w:cs="Arial"/>
          <w:sz w:val="18"/>
          <w:szCs w:val="18"/>
        </w:rPr>
        <w:t>© Norbert Lammers</w:t>
      </w:r>
    </w:p>
    <w:p w14:paraId="109A6542" w14:textId="77777777" w:rsidR="009B3785" w:rsidRDefault="009B3785" w:rsidP="00463B3D">
      <w:pPr>
        <w:tabs>
          <w:tab w:val="left" w:pos="1701"/>
        </w:tabs>
        <w:ind w:left="1418" w:hanging="1418"/>
        <w:rPr>
          <w:rFonts w:cs="Arial"/>
          <w:sz w:val="18"/>
          <w:szCs w:val="18"/>
        </w:rPr>
      </w:pPr>
    </w:p>
    <w:p w14:paraId="2DACBA22" w14:textId="4965C7D1" w:rsidR="009B3785" w:rsidRDefault="00D5486C" w:rsidP="00D5486C">
      <w:pPr>
        <w:pStyle w:val="Lead"/>
        <w:rPr>
          <w:rFonts w:cs="Arial"/>
          <w:b w:val="0"/>
          <w:color w:val="5A8E22" w:themeColor="background2"/>
        </w:rPr>
      </w:pPr>
      <w:r w:rsidRPr="62908057">
        <w:rPr>
          <w:rFonts w:cs="Arial"/>
          <w:b w:val="0"/>
          <w:color w:val="5A8E22" w:themeColor="background2"/>
        </w:rPr>
        <w:t>Gong</w:t>
      </w:r>
    </w:p>
    <w:p w14:paraId="44AF2DC3" w14:textId="77777777" w:rsidR="008024A7" w:rsidRPr="00D5486C" w:rsidRDefault="008024A7" w:rsidP="00D5486C">
      <w:pPr>
        <w:pStyle w:val="Lead"/>
        <w:rPr>
          <w:rFonts w:cs="Arial"/>
          <w:b w:val="0"/>
          <w:color w:val="5A8E22" w:themeColor="background2"/>
        </w:rPr>
      </w:pPr>
    </w:p>
    <w:p w14:paraId="66A7333A" w14:textId="63B69831" w:rsidR="00D5486C" w:rsidRDefault="00D5486C" w:rsidP="00D5486C">
      <w:pPr>
        <w:pStyle w:val="Lead"/>
        <w:rPr>
          <w:rFonts w:cs="Arial"/>
          <w:b w:val="0"/>
          <w:color w:val="5A8E22" w:themeColor="background2"/>
        </w:rPr>
      </w:pPr>
      <w:r w:rsidRPr="00D5486C">
        <w:rPr>
          <w:rFonts w:cs="Arial"/>
          <w:b w:val="0"/>
          <w:color w:val="5A8E22" w:themeColor="background2"/>
        </w:rPr>
        <w:lastRenderedPageBreak/>
        <w:t>Einzugsspiel</w:t>
      </w:r>
    </w:p>
    <w:p w14:paraId="0A2CE2ED" w14:textId="77777777" w:rsidR="008024A7" w:rsidRDefault="008024A7" w:rsidP="00D5486C">
      <w:pPr>
        <w:pStyle w:val="Lead"/>
        <w:rPr>
          <w:rFonts w:cs="Arial"/>
          <w:b w:val="0"/>
          <w:color w:val="5A8E22" w:themeColor="background2"/>
        </w:rPr>
      </w:pPr>
    </w:p>
    <w:p w14:paraId="3DABCF74" w14:textId="250F47BB" w:rsidR="00D5486C" w:rsidRPr="00D5486C" w:rsidRDefault="00D5486C" w:rsidP="62908057">
      <w:pPr>
        <w:pStyle w:val="Lead"/>
        <w:spacing w:after="200" w:line="276" w:lineRule="auto"/>
        <w:rPr>
          <w:rFonts w:cs="Arial"/>
          <w:b w:val="0"/>
          <w:color w:val="5A8E22" w:themeColor="background2"/>
        </w:rPr>
      </w:pPr>
      <w:r w:rsidRPr="62908057">
        <w:rPr>
          <w:rFonts w:cs="Arial"/>
          <w:b w:val="0"/>
          <w:color w:val="5A8E22" w:themeColor="background2"/>
        </w:rPr>
        <w:t>Begrüssung und Einleitung</w:t>
      </w:r>
    </w:p>
    <w:p w14:paraId="03425BF4" w14:textId="3B66F794" w:rsidR="00D5486C" w:rsidRPr="00D5486C" w:rsidRDefault="00D5486C" w:rsidP="55B4500C">
      <w:pPr>
        <w:rPr>
          <w:rFonts w:cs="Arial"/>
        </w:rPr>
      </w:pPr>
      <w:r w:rsidRPr="55B4500C">
        <w:rPr>
          <w:rFonts w:cs="Arial"/>
        </w:rPr>
        <w:t xml:space="preserve">Herzlich willkommen zu dieser Feier. Das Hungertuch hängt wieder da, </w:t>
      </w:r>
      <w:r w:rsidR="7C96D8E4" w:rsidRPr="55B4500C">
        <w:rPr>
          <w:rFonts w:cs="Arial"/>
        </w:rPr>
        <w:t xml:space="preserve">das </w:t>
      </w:r>
      <w:r w:rsidRPr="55B4500C">
        <w:rPr>
          <w:rFonts w:cs="Arial"/>
        </w:rPr>
        <w:t>den Titel trägt und zugleich die Frage stellt</w:t>
      </w:r>
      <w:r w:rsidR="12AC3DDD" w:rsidRPr="55B4500C">
        <w:rPr>
          <w:rFonts w:cs="Arial"/>
        </w:rPr>
        <w:t>:</w:t>
      </w:r>
      <w:r w:rsidRPr="55B4500C">
        <w:rPr>
          <w:rFonts w:cs="Arial"/>
        </w:rPr>
        <w:t xml:space="preserve"> «Was ist uns heilig?»</w:t>
      </w:r>
    </w:p>
    <w:p w14:paraId="548ED876" w14:textId="78127215" w:rsidR="00E2561A" w:rsidRDefault="00D5486C" w:rsidP="65AE44B7">
      <w:pPr>
        <w:rPr>
          <w:rFonts w:cs="Arial"/>
        </w:rPr>
      </w:pPr>
      <w:r w:rsidRPr="55B4500C">
        <w:rPr>
          <w:rFonts w:cs="Arial"/>
        </w:rPr>
        <w:t>In der nächsten Stunde sind Sie eingeladen, das Hungertuch mit Meditationstexten</w:t>
      </w:r>
      <w:r w:rsidR="17D09F2F" w:rsidRPr="55B4500C">
        <w:rPr>
          <w:rFonts w:cs="Arial"/>
        </w:rPr>
        <w:t xml:space="preserve"> von Ruth Näf Bernhard</w:t>
      </w:r>
      <w:r w:rsidR="000C4C8B" w:rsidRPr="55B4500C">
        <w:rPr>
          <w:rFonts w:cs="Arial"/>
        </w:rPr>
        <w:t>, die wir hören werden</w:t>
      </w:r>
      <w:r w:rsidR="5D671D7C" w:rsidRPr="55B4500C">
        <w:rPr>
          <w:rFonts w:cs="Arial"/>
        </w:rPr>
        <w:t>,</w:t>
      </w:r>
      <w:r w:rsidR="000635F1" w:rsidRPr="55B4500C">
        <w:rPr>
          <w:rFonts w:cs="Arial"/>
        </w:rPr>
        <w:t xml:space="preserve"> </w:t>
      </w:r>
      <w:r w:rsidRPr="55B4500C">
        <w:rPr>
          <w:rFonts w:cs="Arial"/>
        </w:rPr>
        <w:t xml:space="preserve">und dem eigenen Leben zu verbinden und sich fürs Handeln zu stärken. </w:t>
      </w:r>
    </w:p>
    <w:p w14:paraId="44570201" w14:textId="3AE00A12" w:rsidR="00D5486C" w:rsidRDefault="00D5486C" w:rsidP="65AE44B7">
      <w:pPr>
        <w:rPr>
          <w:rFonts w:cs="Arial"/>
        </w:rPr>
      </w:pPr>
      <w:r w:rsidRPr="55B4500C">
        <w:rPr>
          <w:rFonts w:cs="Arial"/>
        </w:rPr>
        <w:t xml:space="preserve">Hineingenommen in Gottes Schöpfung sind wir Menschen, beseelt durch die </w:t>
      </w:r>
      <w:r w:rsidR="00C77991" w:rsidRPr="55B4500C">
        <w:rPr>
          <w:rFonts w:cs="Arial"/>
        </w:rPr>
        <w:t>h</w:t>
      </w:r>
      <w:r w:rsidR="00E5303E" w:rsidRPr="55B4500C">
        <w:rPr>
          <w:rFonts w:cs="Arial"/>
        </w:rPr>
        <w:t>eilige</w:t>
      </w:r>
      <w:r w:rsidRPr="55B4500C">
        <w:rPr>
          <w:rFonts w:cs="Arial"/>
        </w:rPr>
        <w:t xml:space="preserve"> Geistkraft, die </w:t>
      </w:r>
      <w:proofErr w:type="spellStart"/>
      <w:r w:rsidRPr="55B4500C">
        <w:rPr>
          <w:rFonts w:cs="Arial"/>
        </w:rPr>
        <w:t>Ruach</w:t>
      </w:r>
      <w:proofErr w:type="spellEnd"/>
      <w:r w:rsidR="288C2D0C" w:rsidRPr="55B4500C">
        <w:rPr>
          <w:rFonts w:cs="Arial"/>
        </w:rPr>
        <w:t xml:space="preserve"> </w:t>
      </w:r>
      <w:r w:rsidRPr="55B4500C">
        <w:rPr>
          <w:rFonts w:cs="Arial"/>
        </w:rPr>
        <w:t>…</w:t>
      </w:r>
    </w:p>
    <w:p w14:paraId="5A4E1D95" w14:textId="77777777" w:rsidR="00D5486C" w:rsidRPr="00D5486C" w:rsidRDefault="00D5486C" w:rsidP="00D5486C">
      <w:pPr>
        <w:tabs>
          <w:tab w:val="left" w:pos="0"/>
        </w:tabs>
        <w:rPr>
          <w:rFonts w:cs="Arial"/>
        </w:rPr>
      </w:pPr>
    </w:p>
    <w:p w14:paraId="2F498F33" w14:textId="3F32CB75" w:rsidR="00D5486C" w:rsidRPr="00D5486C" w:rsidRDefault="00D5486C" w:rsidP="00D5486C">
      <w:pPr>
        <w:pStyle w:val="Lead"/>
        <w:rPr>
          <w:rFonts w:cs="Arial"/>
          <w:b w:val="0"/>
          <w:color w:val="5A8E22" w:themeColor="background2"/>
          <w:lang w:val="en-US"/>
        </w:rPr>
      </w:pPr>
      <w:r w:rsidRPr="55B4500C">
        <w:rPr>
          <w:rFonts w:cs="Arial"/>
          <w:b w:val="0"/>
          <w:color w:val="598D22"/>
          <w:lang w:val="en-US"/>
        </w:rPr>
        <w:t xml:space="preserve">Lied </w:t>
      </w:r>
      <w:r w:rsidR="00E2561A" w:rsidRPr="55B4500C">
        <w:rPr>
          <w:rFonts w:cs="Arial"/>
          <w:b w:val="0"/>
          <w:color w:val="598D22"/>
          <w:lang w:val="en-US"/>
        </w:rPr>
        <w:t xml:space="preserve">Rise up </w:t>
      </w:r>
      <w:r w:rsidRPr="55B4500C">
        <w:rPr>
          <w:rFonts w:cs="Arial"/>
          <w:b w:val="0"/>
          <w:color w:val="598D22"/>
          <w:lang w:val="en-US"/>
        </w:rPr>
        <w:t>169, 1</w:t>
      </w:r>
      <w:r w:rsidR="17208B19" w:rsidRPr="55B4500C">
        <w:rPr>
          <w:rFonts w:cs="Arial"/>
          <w:b w:val="0"/>
          <w:color w:val="598D22"/>
          <w:lang w:val="en-US"/>
        </w:rPr>
        <w:t>–</w:t>
      </w:r>
      <w:r w:rsidRPr="55B4500C">
        <w:rPr>
          <w:rFonts w:cs="Arial"/>
          <w:b w:val="0"/>
          <w:color w:val="598D22"/>
          <w:lang w:val="en-US"/>
        </w:rPr>
        <w:t xml:space="preserve">3 «Gott gab </w:t>
      </w:r>
      <w:proofErr w:type="spellStart"/>
      <w:r w:rsidRPr="55B4500C">
        <w:rPr>
          <w:rFonts w:cs="Arial"/>
          <w:b w:val="0"/>
          <w:color w:val="598D22"/>
          <w:lang w:val="en-US"/>
        </w:rPr>
        <w:t>uns</w:t>
      </w:r>
      <w:proofErr w:type="spellEnd"/>
      <w:r w:rsidRPr="55B4500C">
        <w:rPr>
          <w:rFonts w:cs="Arial"/>
          <w:b w:val="0"/>
          <w:color w:val="598D22"/>
          <w:lang w:val="en-US"/>
        </w:rPr>
        <w:t xml:space="preserve"> </w:t>
      </w:r>
      <w:proofErr w:type="gramStart"/>
      <w:r w:rsidRPr="55B4500C">
        <w:rPr>
          <w:rFonts w:cs="Arial"/>
          <w:b w:val="0"/>
          <w:color w:val="598D22"/>
          <w:lang w:val="en-US"/>
        </w:rPr>
        <w:t>Atem</w:t>
      </w:r>
      <w:proofErr w:type="gramEnd"/>
      <w:r w:rsidRPr="55B4500C">
        <w:rPr>
          <w:rFonts w:cs="Arial"/>
          <w:b w:val="0"/>
          <w:color w:val="598D22"/>
          <w:lang w:val="en-US"/>
        </w:rPr>
        <w:t>»</w:t>
      </w:r>
    </w:p>
    <w:p w14:paraId="340772CB" w14:textId="77777777" w:rsidR="00D5486C" w:rsidRPr="00D5486C" w:rsidRDefault="00D5486C" w:rsidP="00D5486C">
      <w:pPr>
        <w:pStyle w:val="Lead"/>
        <w:rPr>
          <w:rFonts w:cs="Arial"/>
          <w:b w:val="0"/>
          <w:color w:val="5A8E22" w:themeColor="background2"/>
          <w:lang w:val="en-US"/>
        </w:rPr>
      </w:pPr>
    </w:p>
    <w:p w14:paraId="1CCB925E" w14:textId="77777777" w:rsidR="00D5486C" w:rsidRPr="00D5486C" w:rsidRDefault="00D5486C" w:rsidP="00D5486C">
      <w:pPr>
        <w:pStyle w:val="Lead"/>
        <w:rPr>
          <w:rFonts w:cs="Arial"/>
          <w:b w:val="0"/>
          <w:color w:val="5A8E22" w:themeColor="background2"/>
        </w:rPr>
      </w:pPr>
      <w:bookmarkStart w:id="0" w:name="_Hlk139270107"/>
      <w:r w:rsidRPr="00D5486C">
        <w:rPr>
          <w:rFonts w:cs="Arial"/>
          <w:b w:val="0"/>
          <w:color w:val="5A8E22" w:themeColor="background2"/>
        </w:rPr>
        <w:t>Meditationstext «werde licht» von Ruth Näf Bernhard</w:t>
      </w:r>
      <w:bookmarkEnd w:id="0"/>
    </w:p>
    <w:p w14:paraId="11E5E5B0" w14:textId="77777777" w:rsidR="00D5486C" w:rsidRPr="00D5486C" w:rsidRDefault="00D5486C" w:rsidP="00D5486C">
      <w:pPr>
        <w:tabs>
          <w:tab w:val="left" w:pos="1701"/>
        </w:tabs>
        <w:ind w:left="1418" w:hanging="1418"/>
        <w:rPr>
          <w:rFonts w:cs="Arial"/>
          <w:b/>
          <w:bCs/>
        </w:rPr>
      </w:pPr>
      <w:proofErr w:type="gramStart"/>
      <w:r w:rsidRPr="00D5486C">
        <w:rPr>
          <w:rFonts w:cs="Arial"/>
          <w:b/>
          <w:bCs/>
        </w:rPr>
        <w:t>werde</w:t>
      </w:r>
      <w:proofErr w:type="gramEnd"/>
      <w:r w:rsidRPr="00D5486C">
        <w:rPr>
          <w:rFonts w:cs="Arial"/>
          <w:b/>
          <w:bCs/>
        </w:rPr>
        <w:t xml:space="preserve"> licht</w:t>
      </w:r>
    </w:p>
    <w:p w14:paraId="3BA94670" w14:textId="77777777" w:rsidR="00D5486C" w:rsidRPr="00D5486C" w:rsidRDefault="00D5486C" w:rsidP="00D5486C">
      <w:pPr>
        <w:tabs>
          <w:tab w:val="left" w:pos="1701"/>
        </w:tabs>
        <w:ind w:left="1418" w:hanging="1418"/>
        <w:rPr>
          <w:rFonts w:cs="Arial"/>
        </w:rPr>
      </w:pPr>
    </w:p>
    <w:p w14:paraId="680004B0" w14:textId="77777777" w:rsidR="00D5486C" w:rsidRPr="00D5486C" w:rsidRDefault="00D5486C" w:rsidP="00D5486C">
      <w:pPr>
        <w:tabs>
          <w:tab w:val="left" w:pos="1701"/>
        </w:tabs>
        <w:ind w:left="1418" w:hanging="1418"/>
        <w:rPr>
          <w:rFonts w:cs="Arial"/>
        </w:rPr>
      </w:pPr>
      <w:r w:rsidRPr="00D5486C">
        <w:rPr>
          <w:rFonts w:cs="Arial"/>
        </w:rPr>
        <w:t xml:space="preserve">nichts </w:t>
      </w:r>
    </w:p>
    <w:p w14:paraId="63C0B125" w14:textId="77777777" w:rsidR="00D5486C" w:rsidRPr="00D5486C" w:rsidRDefault="00D5486C" w:rsidP="00D5486C">
      <w:pPr>
        <w:tabs>
          <w:tab w:val="left" w:pos="1701"/>
        </w:tabs>
        <w:ind w:left="1418" w:hanging="1418"/>
        <w:rPr>
          <w:rFonts w:cs="Arial"/>
        </w:rPr>
      </w:pPr>
      <w:r w:rsidRPr="00D5486C">
        <w:rPr>
          <w:rFonts w:cs="Arial"/>
        </w:rPr>
        <w:t>ist</w:t>
      </w:r>
    </w:p>
    <w:p w14:paraId="7258D724" w14:textId="77777777" w:rsidR="00D5486C" w:rsidRPr="00D5486C" w:rsidRDefault="00D5486C" w:rsidP="00D5486C">
      <w:pPr>
        <w:tabs>
          <w:tab w:val="left" w:pos="1701"/>
        </w:tabs>
        <w:ind w:left="1418" w:hanging="1418"/>
        <w:rPr>
          <w:rFonts w:cs="Arial"/>
        </w:rPr>
      </w:pPr>
      <w:r w:rsidRPr="00D5486C">
        <w:rPr>
          <w:rFonts w:cs="Arial"/>
        </w:rPr>
        <w:t>zu</w:t>
      </w:r>
    </w:p>
    <w:p w14:paraId="55428633" w14:textId="77777777" w:rsidR="00D5486C" w:rsidRPr="00D5486C" w:rsidRDefault="00D5486C" w:rsidP="00D5486C">
      <w:pPr>
        <w:tabs>
          <w:tab w:val="left" w:pos="1701"/>
        </w:tabs>
        <w:ind w:left="1418" w:hanging="1418"/>
        <w:rPr>
          <w:rFonts w:cs="Arial"/>
        </w:rPr>
      </w:pPr>
      <w:r w:rsidRPr="00D5486C">
        <w:rPr>
          <w:rFonts w:cs="Arial"/>
        </w:rPr>
        <w:t>wenig</w:t>
      </w:r>
    </w:p>
    <w:p w14:paraId="742331C2" w14:textId="77777777" w:rsidR="00D5486C" w:rsidRPr="00D5486C" w:rsidRDefault="00D5486C" w:rsidP="00D5486C">
      <w:pPr>
        <w:tabs>
          <w:tab w:val="left" w:pos="1701"/>
        </w:tabs>
        <w:ind w:left="1418" w:hanging="1418"/>
        <w:rPr>
          <w:rFonts w:cs="Arial"/>
        </w:rPr>
      </w:pPr>
      <w:r w:rsidRPr="00D5486C">
        <w:rPr>
          <w:rFonts w:cs="Arial"/>
        </w:rPr>
        <w:t>und</w:t>
      </w:r>
    </w:p>
    <w:p w14:paraId="0538DA83" w14:textId="77777777" w:rsidR="00D5486C" w:rsidRPr="00D5486C" w:rsidRDefault="00D5486C" w:rsidP="00D5486C">
      <w:pPr>
        <w:tabs>
          <w:tab w:val="left" w:pos="1701"/>
        </w:tabs>
        <w:ind w:left="1418" w:hanging="1418"/>
        <w:rPr>
          <w:rFonts w:cs="Arial"/>
        </w:rPr>
      </w:pPr>
      <w:r w:rsidRPr="00D5486C">
        <w:rPr>
          <w:rFonts w:cs="Arial"/>
        </w:rPr>
        <w:t>wenig</w:t>
      </w:r>
    </w:p>
    <w:p w14:paraId="712390F4" w14:textId="77777777" w:rsidR="00D5486C" w:rsidRPr="00D5486C" w:rsidRDefault="00D5486C" w:rsidP="00D5486C">
      <w:pPr>
        <w:tabs>
          <w:tab w:val="left" w:pos="1701"/>
        </w:tabs>
        <w:ind w:left="1418" w:hanging="1418"/>
        <w:rPr>
          <w:rFonts w:cs="Arial"/>
        </w:rPr>
      </w:pPr>
      <w:r w:rsidRPr="00D5486C">
        <w:rPr>
          <w:rFonts w:cs="Arial"/>
        </w:rPr>
        <w:t>schon</w:t>
      </w:r>
    </w:p>
    <w:p w14:paraId="7C7CD7C6" w14:textId="77777777" w:rsidR="00D5486C" w:rsidRPr="00D5486C" w:rsidRDefault="00D5486C" w:rsidP="00D5486C">
      <w:pPr>
        <w:tabs>
          <w:tab w:val="left" w:pos="1701"/>
        </w:tabs>
        <w:ind w:left="1418" w:hanging="1418"/>
        <w:rPr>
          <w:rFonts w:cs="Arial"/>
        </w:rPr>
      </w:pPr>
      <w:r w:rsidRPr="00D5486C">
        <w:rPr>
          <w:rFonts w:cs="Arial"/>
        </w:rPr>
        <w:t>viel</w:t>
      </w:r>
    </w:p>
    <w:p w14:paraId="5C6EBFF0" w14:textId="77777777" w:rsidR="00D5486C" w:rsidRPr="00D5486C" w:rsidRDefault="00D5486C" w:rsidP="00D5486C">
      <w:pPr>
        <w:tabs>
          <w:tab w:val="left" w:pos="1701"/>
        </w:tabs>
        <w:ind w:left="1418" w:hanging="1418"/>
        <w:rPr>
          <w:rFonts w:cs="Arial"/>
        </w:rPr>
      </w:pPr>
      <w:proofErr w:type="spellStart"/>
      <w:r w:rsidRPr="00D5486C">
        <w:rPr>
          <w:rFonts w:cs="Arial"/>
        </w:rPr>
        <w:t>mensch</w:t>
      </w:r>
      <w:proofErr w:type="spellEnd"/>
    </w:p>
    <w:p w14:paraId="1FC64184" w14:textId="77777777" w:rsidR="00D5486C" w:rsidRPr="00D5486C" w:rsidRDefault="00D5486C" w:rsidP="00D5486C">
      <w:pPr>
        <w:tabs>
          <w:tab w:val="left" w:pos="1701"/>
        </w:tabs>
        <w:ind w:left="1418" w:hanging="1418"/>
        <w:rPr>
          <w:rFonts w:cs="Arial"/>
        </w:rPr>
      </w:pPr>
      <w:proofErr w:type="gramStart"/>
      <w:r w:rsidRPr="00D5486C">
        <w:rPr>
          <w:rFonts w:cs="Arial"/>
        </w:rPr>
        <w:t>werde</w:t>
      </w:r>
      <w:proofErr w:type="gramEnd"/>
    </w:p>
    <w:p w14:paraId="13CC2AF0" w14:textId="77777777" w:rsidR="00D5486C" w:rsidRPr="00D5486C" w:rsidRDefault="00D5486C" w:rsidP="00D5486C">
      <w:pPr>
        <w:tabs>
          <w:tab w:val="left" w:pos="1701"/>
        </w:tabs>
        <w:ind w:left="1418" w:hanging="1418"/>
        <w:rPr>
          <w:rFonts w:cs="Arial"/>
        </w:rPr>
      </w:pPr>
      <w:proofErr w:type="spellStart"/>
      <w:r w:rsidRPr="00D5486C">
        <w:rPr>
          <w:rFonts w:cs="Arial"/>
        </w:rPr>
        <w:t>mensch</w:t>
      </w:r>
      <w:proofErr w:type="spellEnd"/>
    </w:p>
    <w:p w14:paraId="1A9805B1" w14:textId="77777777" w:rsidR="00D5486C" w:rsidRPr="00D5486C" w:rsidRDefault="00D5486C" w:rsidP="00D5486C">
      <w:pPr>
        <w:tabs>
          <w:tab w:val="left" w:pos="1701"/>
        </w:tabs>
        <w:ind w:left="1418" w:hanging="1418"/>
        <w:rPr>
          <w:rFonts w:cs="Arial"/>
        </w:rPr>
      </w:pPr>
      <w:r w:rsidRPr="00D5486C">
        <w:rPr>
          <w:rFonts w:cs="Arial"/>
        </w:rPr>
        <w:t>unter</w:t>
      </w:r>
    </w:p>
    <w:p w14:paraId="551F1C3C" w14:textId="77777777" w:rsidR="00D5486C" w:rsidRPr="00D5486C" w:rsidRDefault="00D5486C" w:rsidP="00D5486C">
      <w:pPr>
        <w:tabs>
          <w:tab w:val="left" w:pos="1701"/>
        </w:tabs>
        <w:ind w:left="1418" w:hanging="1418"/>
        <w:rPr>
          <w:rFonts w:cs="Arial"/>
        </w:rPr>
      </w:pPr>
      <w:r w:rsidRPr="00D5486C">
        <w:rPr>
          <w:rFonts w:cs="Arial"/>
        </w:rPr>
        <w:t>gleichen</w:t>
      </w:r>
    </w:p>
    <w:p w14:paraId="258B07D5" w14:textId="77777777" w:rsidR="00D5486C" w:rsidRPr="00D5486C" w:rsidRDefault="00D5486C" w:rsidP="00D5486C">
      <w:pPr>
        <w:tabs>
          <w:tab w:val="left" w:pos="1701"/>
        </w:tabs>
        <w:ind w:left="1418" w:hanging="1418"/>
        <w:rPr>
          <w:rFonts w:cs="Arial"/>
        </w:rPr>
      </w:pPr>
      <w:proofErr w:type="spellStart"/>
      <w:r w:rsidRPr="00D5486C">
        <w:rPr>
          <w:rFonts w:cs="Arial"/>
        </w:rPr>
        <w:t>menschen</w:t>
      </w:r>
      <w:proofErr w:type="spellEnd"/>
    </w:p>
    <w:p w14:paraId="61B84EA5" w14:textId="77777777" w:rsidR="00D5486C" w:rsidRPr="00D5486C" w:rsidRDefault="00D5486C" w:rsidP="00D5486C">
      <w:pPr>
        <w:tabs>
          <w:tab w:val="left" w:pos="1701"/>
        </w:tabs>
        <w:ind w:left="1418" w:hanging="1418"/>
        <w:rPr>
          <w:rFonts w:cs="Arial"/>
        </w:rPr>
      </w:pPr>
      <w:r w:rsidRPr="00D5486C">
        <w:rPr>
          <w:rFonts w:cs="Arial"/>
        </w:rPr>
        <w:t>halte an</w:t>
      </w:r>
    </w:p>
    <w:p w14:paraId="76ADE8BA" w14:textId="77777777" w:rsidR="00D5486C" w:rsidRPr="00D5486C" w:rsidRDefault="00D5486C" w:rsidP="00D5486C">
      <w:pPr>
        <w:tabs>
          <w:tab w:val="left" w:pos="1701"/>
        </w:tabs>
        <w:ind w:left="1418" w:hanging="1418"/>
        <w:rPr>
          <w:rFonts w:cs="Arial"/>
        </w:rPr>
      </w:pPr>
      <w:r w:rsidRPr="00D5486C">
        <w:rPr>
          <w:rFonts w:cs="Arial"/>
        </w:rPr>
        <w:t>kehre um</w:t>
      </w:r>
    </w:p>
    <w:p w14:paraId="08C63124" w14:textId="77777777" w:rsidR="00D5486C" w:rsidRPr="00D5486C" w:rsidRDefault="00D5486C" w:rsidP="00D5486C">
      <w:pPr>
        <w:tabs>
          <w:tab w:val="left" w:pos="1701"/>
        </w:tabs>
        <w:ind w:left="1418" w:hanging="1418"/>
        <w:rPr>
          <w:rFonts w:cs="Arial"/>
        </w:rPr>
      </w:pPr>
      <w:proofErr w:type="gramStart"/>
      <w:r w:rsidRPr="00D5486C">
        <w:rPr>
          <w:rFonts w:cs="Arial"/>
        </w:rPr>
        <w:lastRenderedPageBreak/>
        <w:t>werde</w:t>
      </w:r>
      <w:proofErr w:type="gramEnd"/>
      <w:r w:rsidRPr="00D5486C">
        <w:rPr>
          <w:rFonts w:cs="Arial"/>
        </w:rPr>
        <w:t xml:space="preserve"> licht</w:t>
      </w:r>
    </w:p>
    <w:p w14:paraId="69CA405F" w14:textId="2B6E77D3" w:rsidR="00D5486C" w:rsidRDefault="00D5486C" w:rsidP="00635150">
      <w:pPr>
        <w:tabs>
          <w:tab w:val="left" w:pos="1701"/>
        </w:tabs>
        <w:ind w:left="1418" w:hanging="1418"/>
        <w:rPr>
          <w:rFonts w:cs="Arial"/>
        </w:rPr>
      </w:pPr>
      <w:r w:rsidRPr="62908057">
        <w:rPr>
          <w:rFonts w:cs="Arial"/>
        </w:rPr>
        <w:t xml:space="preserve">in dieser </w:t>
      </w:r>
      <w:proofErr w:type="spellStart"/>
      <w:r w:rsidRPr="62908057">
        <w:rPr>
          <w:rFonts w:cs="Arial"/>
        </w:rPr>
        <w:t>welt</w:t>
      </w:r>
      <w:proofErr w:type="spellEnd"/>
    </w:p>
    <w:p w14:paraId="60951555" w14:textId="77777777" w:rsidR="008024A7" w:rsidRDefault="008024A7" w:rsidP="00635150">
      <w:pPr>
        <w:tabs>
          <w:tab w:val="left" w:pos="1701"/>
        </w:tabs>
        <w:ind w:left="1418" w:hanging="1418"/>
        <w:rPr>
          <w:rFonts w:cs="Arial"/>
        </w:rPr>
      </w:pPr>
    </w:p>
    <w:p w14:paraId="5336551B" w14:textId="77777777" w:rsidR="00D5486C" w:rsidRPr="00D5486C" w:rsidRDefault="00D5486C" w:rsidP="00606B87">
      <w:pPr>
        <w:tabs>
          <w:tab w:val="left" w:pos="1701"/>
        </w:tabs>
        <w:rPr>
          <w:rFonts w:cs="Arial"/>
          <w:color w:val="5A8E22" w:themeColor="background2"/>
        </w:rPr>
      </w:pPr>
      <w:r w:rsidRPr="00D5486C">
        <w:rPr>
          <w:rFonts w:cs="Arial"/>
          <w:color w:val="5A8E22" w:themeColor="background2"/>
        </w:rPr>
        <w:t>1. Impuls</w:t>
      </w:r>
    </w:p>
    <w:p w14:paraId="666BCA64" w14:textId="64763E8C" w:rsidR="00D5486C" w:rsidRPr="00D5486C" w:rsidRDefault="00D5486C" w:rsidP="00D5486C">
      <w:pPr>
        <w:tabs>
          <w:tab w:val="left" w:pos="1701"/>
        </w:tabs>
        <w:ind w:left="1418" w:hanging="1418"/>
        <w:rPr>
          <w:rFonts w:cs="Arial"/>
        </w:rPr>
      </w:pPr>
      <w:r w:rsidRPr="55B4500C">
        <w:rPr>
          <w:rFonts w:cs="Arial"/>
        </w:rPr>
        <w:t>Blicken wir auf die Hände: Halten sie die Erde</w:t>
      </w:r>
      <w:r w:rsidR="59CF2128" w:rsidRPr="55B4500C">
        <w:rPr>
          <w:rFonts w:cs="Arial"/>
        </w:rPr>
        <w:t>,</w:t>
      </w:r>
      <w:r w:rsidRPr="55B4500C">
        <w:rPr>
          <w:rFonts w:cs="Arial"/>
        </w:rPr>
        <w:t xml:space="preserve"> oder lassen sie die Kugel fallen?</w:t>
      </w:r>
    </w:p>
    <w:p w14:paraId="50405982" w14:textId="274A7F91" w:rsidR="00D5486C" w:rsidRPr="00D5486C" w:rsidRDefault="00D5486C" w:rsidP="00D5486C">
      <w:pPr>
        <w:tabs>
          <w:tab w:val="left" w:pos="1701"/>
        </w:tabs>
        <w:ind w:left="1418" w:hanging="1418"/>
        <w:rPr>
          <w:rFonts w:cs="Arial"/>
        </w:rPr>
      </w:pPr>
      <w:r w:rsidRPr="00D5486C">
        <w:rPr>
          <w:rFonts w:cs="Arial"/>
        </w:rPr>
        <w:t>Und was ist mit meinen Händen?</w:t>
      </w:r>
    </w:p>
    <w:p w14:paraId="4FB6C1BE" w14:textId="77777777" w:rsidR="00D5486C" w:rsidRPr="00D5486C" w:rsidRDefault="00D5486C" w:rsidP="00D5486C">
      <w:pPr>
        <w:tabs>
          <w:tab w:val="left" w:pos="1701"/>
        </w:tabs>
        <w:ind w:left="1418" w:hanging="1418"/>
        <w:rPr>
          <w:rFonts w:cs="Arial"/>
        </w:rPr>
      </w:pPr>
      <w:r w:rsidRPr="00D5486C">
        <w:rPr>
          <w:rFonts w:cs="Arial"/>
        </w:rPr>
        <w:t>- Wo packen sie an?</w:t>
      </w:r>
    </w:p>
    <w:p w14:paraId="313376FB" w14:textId="77777777" w:rsidR="00D5486C" w:rsidRPr="00D5486C" w:rsidRDefault="00D5486C" w:rsidP="00D5486C">
      <w:pPr>
        <w:tabs>
          <w:tab w:val="left" w:pos="1701"/>
        </w:tabs>
        <w:ind w:left="1418" w:hanging="1418"/>
        <w:rPr>
          <w:rFonts w:cs="Arial"/>
        </w:rPr>
      </w:pPr>
      <w:r w:rsidRPr="00D5486C">
        <w:rPr>
          <w:rFonts w:cs="Arial"/>
        </w:rPr>
        <w:t>- Wann fügen sie anderen Verletzungen zu?</w:t>
      </w:r>
    </w:p>
    <w:p w14:paraId="1E6856AC" w14:textId="1DCDB9A2" w:rsidR="00D5486C" w:rsidRPr="00D5486C" w:rsidRDefault="00D5486C" w:rsidP="00D5486C">
      <w:pPr>
        <w:tabs>
          <w:tab w:val="left" w:pos="1701"/>
        </w:tabs>
        <w:ind w:left="1418" w:hanging="1418"/>
        <w:rPr>
          <w:rFonts w:cs="Arial"/>
        </w:rPr>
      </w:pPr>
      <w:r w:rsidRPr="00D5486C">
        <w:rPr>
          <w:rFonts w:cs="Arial"/>
        </w:rPr>
        <w:t>- Wann sind sie behutsam und zärtlich?</w:t>
      </w:r>
    </w:p>
    <w:p w14:paraId="23D1D602" w14:textId="77777777" w:rsidR="00D5486C" w:rsidRPr="00D5486C" w:rsidRDefault="00D5486C" w:rsidP="00D5486C">
      <w:pPr>
        <w:tabs>
          <w:tab w:val="left" w:pos="1701"/>
        </w:tabs>
        <w:ind w:left="1418" w:hanging="1418"/>
        <w:rPr>
          <w:rFonts w:cs="Arial"/>
          <w:b/>
          <w:bCs/>
        </w:rPr>
      </w:pPr>
    </w:p>
    <w:p w14:paraId="440BD62E" w14:textId="06FDB0DF" w:rsidR="00D5486C" w:rsidRPr="00D5486C" w:rsidRDefault="004F0956" w:rsidP="00D5486C">
      <w:pPr>
        <w:tabs>
          <w:tab w:val="left" w:pos="1701"/>
        </w:tabs>
        <w:ind w:left="1418" w:hanging="1418"/>
        <w:rPr>
          <w:rFonts w:cs="Arial"/>
          <w:color w:val="5A8E22" w:themeColor="background2"/>
        </w:rPr>
      </w:pPr>
      <w:r>
        <w:rPr>
          <w:rFonts w:cs="Arial"/>
          <w:color w:val="5A8E22" w:themeColor="background2"/>
        </w:rPr>
        <w:t>Instrumentalstück</w:t>
      </w:r>
    </w:p>
    <w:p w14:paraId="1524792E" w14:textId="77777777" w:rsidR="00D5486C" w:rsidRPr="00D5486C" w:rsidRDefault="00D5486C" w:rsidP="00D5486C">
      <w:pPr>
        <w:tabs>
          <w:tab w:val="left" w:pos="1701"/>
        </w:tabs>
        <w:ind w:left="1418" w:hanging="1418"/>
        <w:rPr>
          <w:rFonts w:cs="Arial"/>
          <w:b/>
          <w:bCs/>
        </w:rPr>
      </w:pPr>
    </w:p>
    <w:p w14:paraId="3349A4B7" w14:textId="77777777" w:rsidR="00D5486C" w:rsidRPr="00D5486C" w:rsidRDefault="00D5486C" w:rsidP="00D5486C">
      <w:pPr>
        <w:tabs>
          <w:tab w:val="left" w:pos="1701"/>
        </w:tabs>
        <w:ind w:left="1418" w:hanging="1418"/>
        <w:rPr>
          <w:rFonts w:cs="Arial"/>
          <w:color w:val="5A8E22" w:themeColor="background2"/>
        </w:rPr>
      </w:pPr>
      <w:bookmarkStart w:id="1" w:name="_Hlk139269887"/>
      <w:r w:rsidRPr="00D5486C">
        <w:rPr>
          <w:rFonts w:cs="Arial"/>
          <w:color w:val="5A8E22" w:themeColor="background2"/>
        </w:rPr>
        <w:t>Meditationstext «nicht ist zu wenig» von Ruth Näf Bernhard</w:t>
      </w:r>
      <w:bookmarkEnd w:id="1"/>
    </w:p>
    <w:p w14:paraId="476DC0F8" w14:textId="77777777" w:rsidR="00D5486C" w:rsidRPr="00D5486C" w:rsidRDefault="00D5486C" w:rsidP="00D5486C">
      <w:pPr>
        <w:tabs>
          <w:tab w:val="left" w:pos="1701"/>
        </w:tabs>
        <w:ind w:left="1418" w:hanging="1418"/>
        <w:rPr>
          <w:rFonts w:cs="Arial"/>
          <w:b/>
          <w:bCs/>
        </w:rPr>
      </w:pPr>
      <w:r w:rsidRPr="00D5486C">
        <w:rPr>
          <w:rFonts w:cs="Arial"/>
          <w:b/>
          <w:bCs/>
        </w:rPr>
        <w:t>nichts ist zu wenig</w:t>
      </w:r>
    </w:p>
    <w:p w14:paraId="5890C3A2" w14:textId="77777777" w:rsidR="00D5486C" w:rsidRPr="00D5486C" w:rsidRDefault="00D5486C" w:rsidP="00D5486C">
      <w:pPr>
        <w:tabs>
          <w:tab w:val="left" w:pos="1701"/>
        </w:tabs>
        <w:ind w:left="1418" w:hanging="1418"/>
        <w:rPr>
          <w:rFonts w:cs="Arial"/>
          <w:b/>
          <w:bCs/>
        </w:rPr>
      </w:pPr>
    </w:p>
    <w:p w14:paraId="44ADFA03" w14:textId="77777777" w:rsidR="00D5486C" w:rsidRPr="00D5486C" w:rsidRDefault="00D5486C" w:rsidP="00D5486C">
      <w:pPr>
        <w:tabs>
          <w:tab w:val="left" w:pos="1701"/>
        </w:tabs>
        <w:ind w:left="1418" w:hanging="1418"/>
        <w:rPr>
          <w:rFonts w:cs="Arial"/>
        </w:rPr>
      </w:pPr>
      <w:r w:rsidRPr="00D5486C">
        <w:rPr>
          <w:rFonts w:cs="Arial"/>
        </w:rPr>
        <w:t>wir alle</w:t>
      </w:r>
    </w:p>
    <w:p w14:paraId="615D2EF6" w14:textId="77777777" w:rsidR="00D5486C" w:rsidRPr="00D5486C" w:rsidRDefault="00D5486C" w:rsidP="00D5486C">
      <w:pPr>
        <w:tabs>
          <w:tab w:val="left" w:pos="1701"/>
        </w:tabs>
        <w:ind w:left="1418" w:hanging="1418"/>
        <w:rPr>
          <w:rFonts w:cs="Arial"/>
        </w:rPr>
      </w:pPr>
      <w:r w:rsidRPr="00D5486C">
        <w:rPr>
          <w:rFonts w:cs="Arial"/>
        </w:rPr>
        <w:t>können</w:t>
      </w:r>
    </w:p>
    <w:p w14:paraId="4EDF8675" w14:textId="77777777" w:rsidR="00D5486C" w:rsidRPr="00D5486C" w:rsidRDefault="00D5486C" w:rsidP="00D5486C">
      <w:pPr>
        <w:tabs>
          <w:tab w:val="left" w:pos="1701"/>
        </w:tabs>
        <w:ind w:left="1418" w:hanging="1418"/>
        <w:rPr>
          <w:rFonts w:cs="Arial"/>
        </w:rPr>
      </w:pPr>
      <w:r w:rsidRPr="00D5486C">
        <w:rPr>
          <w:rFonts w:cs="Arial"/>
        </w:rPr>
        <w:t>etwas tun</w:t>
      </w:r>
    </w:p>
    <w:p w14:paraId="70361057" w14:textId="77777777" w:rsidR="00D5486C" w:rsidRPr="00D5486C" w:rsidRDefault="00D5486C" w:rsidP="00D5486C">
      <w:pPr>
        <w:tabs>
          <w:tab w:val="left" w:pos="1701"/>
        </w:tabs>
        <w:ind w:left="1418" w:hanging="1418"/>
        <w:rPr>
          <w:rFonts w:cs="Arial"/>
        </w:rPr>
      </w:pPr>
      <w:r w:rsidRPr="00D5486C">
        <w:rPr>
          <w:rFonts w:cs="Arial"/>
        </w:rPr>
        <w:t>du</w:t>
      </w:r>
    </w:p>
    <w:p w14:paraId="651DD1A3" w14:textId="77777777" w:rsidR="00D5486C" w:rsidRPr="00D5486C" w:rsidRDefault="00D5486C" w:rsidP="00D5486C">
      <w:pPr>
        <w:tabs>
          <w:tab w:val="left" w:pos="1701"/>
        </w:tabs>
        <w:ind w:left="1418" w:hanging="1418"/>
        <w:rPr>
          <w:rFonts w:cs="Arial"/>
        </w:rPr>
      </w:pPr>
      <w:r w:rsidRPr="00D5486C">
        <w:rPr>
          <w:rFonts w:cs="Arial"/>
        </w:rPr>
        <w:t>und ich</w:t>
      </w:r>
    </w:p>
    <w:p w14:paraId="44005A1E" w14:textId="77777777" w:rsidR="00D5486C" w:rsidRPr="00D5486C" w:rsidRDefault="00D5486C" w:rsidP="00D5486C">
      <w:pPr>
        <w:tabs>
          <w:tab w:val="left" w:pos="1701"/>
        </w:tabs>
        <w:ind w:left="1418" w:hanging="1418"/>
        <w:rPr>
          <w:rFonts w:cs="Arial"/>
        </w:rPr>
      </w:pPr>
      <w:r w:rsidRPr="00D5486C">
        <w:rPr>
          <w:rFonts w:cs="Arial"/>
        </w:rPr>
        <w:t>sie es</w:t>
      </w:r>
    </w:p>
    <w:p w14:paraId="5C8E0D0F" w14:textId="77777777" w:rsidR="00D5486C" w:rsidRPr="00D5486C" w:rsidRDefault="00D5486C" w:rsidP="00D5486C">
      <w:pPr>
        <w:tabs>
          <w:tab w:val="left" w:pos="1701"/>
        </w:tabs>
        <w:ind w:left="1418" w:hanging="1418"/>
        <w:rPr>
          <w:rFonts w:cs="Arial"/>
        </w:rPr>
      </w:pPr>
      <w:r w:rsidRPr="00D5486C">
        <w:rPr>
          <w:rFonts w:cs="Arial"/>
        </w:rPr>
        <w:t>und er</w:t>
      </w:r>
    </w:p>
    <w:p w14:paraId="5097E252" w14:textId="77777777" w:rsidR="00D5486C" w:rsidRPr="00D5486C" w:rsidRDefault="00D5486C" w:rsidP="00D5486C">
      <w:pPr>
        <w:tabs>
          <w:tab w:val="left" w:pos="1701"/>
        </w:tabs>
        <w:ind w:left="1418" w:hanging="1418"/>
        <w:rPr>
          <w:rFonts w:cs="Arial"/>
        </w:rPr>
      </w:pPr>
      <w:r w:rsidRPr="00D5486C">
        <w:rPr>
          <w:rFonts w:cs="Arial"/>
        </w:rPr>
        <w:t>wir alle</w:t>
      </w:r>
    </w:p>
    <w:p w14:paraId="6DD256E0" w14:textId="5ED192CE" w:rsidR="00D5486C" w:rsidRPr="00D5486C" w:rsidRDefault="00D5486C" w:rsidP="00D5486C">
      <w:pPr>
        <w:tabs>
          <w:tab w:val="left" w:pos="1701"/>
        </w:tabs>
        <w:ind w:left="1418" w:hanging="1418"/>
        <w:rPr>
          <w:rFonts w:cs="Arial"/>
        </w:rPr>
      </w:pPr>
      <w:r w:rsidRPr="00D5486C">
        <w:rPr>
          <w:rFonts w:cs="Arial"/>
        </w:rPr>
        <w:t>dürfen</w:t>
      </w:r>
    </w:p>
    <w:p w14:paraId="395BCF94" w14:textId="77777777" w:rsidR="00D5486C" w:rsidRPr="00D5486C" w:rsidRDefault="00D5486C" w:rsidP="00D5486C">
      <w:pPr>
        <w:tabs>
          <w:tab w:val="left" w:pos="1701"/>
        </w:tabs>
        <w:ind w:left="1418" w:hanging="1418"/>
        <w:rPr>
          <w:rFonts w:cs="Arial"/>
        </w:rPr>
      </w:pPr>
      <w:r w:rsidRPr="00D5486C">
        <w:rPr>
          <w:rFonts w:cs="Arial"/>
        </w:rPr>
        <w:t>etwas können</w:t>
      </w:r>
    </w:p>
    <w:p w14:paraId="12373284" w14:textId="77777777" w:rsidR="00D5486C" w:rsidRPr="00D5486C" w:rsidRDefault="00D5486C" w:rsidP="00D5486C">
      <w:pPr>
        <w:tabs>
          <w:tab w:val="left" w:pos="1701"/>
        </w:tabs>
        <w:ind w:left="1418" w:hanging="1418"/>
        <w:rPr>
          <w:rFonts w:cs="Arial"/>
        </w:rPr>
      </w:pPr>
      <w:r w:rsidRPr="00D5486C">
        <w:rPr>
          <w:rFonts w:cs="Arial"/>
        </w:rPr>
        <w:t>tun wir</w:t>
      </w:r>
    </w:p>
    <w:p w14:paraId="6A99ABF2" w14:textId="77777777" w:rsidR="00D5486C" w:rsidRPr="00D5486C" w:rsidRDefault="00D5486C" w:rsidP="00D5486C">
      <w:pPr>
        <w:tabs>
          <w:tab w:val="left" w:pos="1701"/>
        </w:tabs>
        <w:ind w:left="1418" w:hanging="1418"/>
        <w:rPr>
          <w:rFonts w:cs="Arial"/>
        </w:rPr>
      </w:pPr>
      <w:r w:rsidRPr="00D5486C">
        <w:rPr>
          <w:rFonts w:cs="Arial"/>
        </w:rPr>
        <w:t>also</w:t>
      </w:r>
    </w:p>
    <w:p w14:paraId="24665362" w14:textId="77777777" w:rsidR="00D5486C" w:rsidRPr="00D5486C" w:rsidRDefault="00D5486C" w:rsidP="00D5486C">
      <w:pPr>
        <w:tabs>
          <w:tab w:val="left" w:pos="1701"/>
        </w:tabs>
        <w:ind w:left="1418" w:hanging="1418"/>
        <w:rPr>
          <w:rFonts w:cs="Arial"/>
        </w:rPr>
      </w:pPr>
      <w:r w:rsidRPr="00D5486C">
        <w:rPr>
          <w:rFonts w:cs="Arial"/>
        </w:rPr>
        <w:t>was wir</w:t>
      </w:r>
    </w:p>
    <w:p w14:paraId="0499A2BC" w14:textId="77777777" w:rsidR="00D5486C" w:rsidRPr="00D5486C" w:rsidRDefault="00D5486C" w:rsidP="00D5486C">
      <w:pPr>
        <w:tabs>
          <w:tab w:val="left" w:pos="1701"/>
        </w:tabs>
        <w:ind w:left="1418" w:hanging="1418"/>
        <w:rPr>
          <w:rFonts w:cs="Arial"/>
        </w:rPr>
      </w:pPr>
      <w:r w:rsidRPr="00D5486C">
        <w:rPr>
          <w:rFonts w:cs="Arial"/>
        </w:rPr>
        <w:t>müssen</w:t>
      </w:r>
    </w:p>
    <w:p w14:paraId="1504A864" w14:textId="77777777" w:rsidR="00D5486C" w:rsidRPr="00D5486C" w:rsidRDefault="00D5486C" w:rsidP="00D5486C">
      <w:pPr>
        <w:tabs>
          <w:tab w:val="left" w:pos="1701"/>
        </w:tabs>
        <w:ind w:left="1418" w:hanging="1418"/>
        <w:rPr>
          <w:rFonts w:cs="Arial"/>
        </w:rPr>
      </w:pPr>
      <w:r w:rsidRPr="00D5486C">
        <w:rPr>
          <w:rFonts w:cs="Arial"/>
        </w:rPr>
        <w:t>nichts ist</w:t>
      </w:r>
    </w:p>
    <w:p w14:paraId="6EBCD09A" w14:textId="77777777" w:rsidR="00D5486C" w:rsidRPr="00D5486C" w:rsidRDefault="00D5486C" w:rsidP="00D5486C">
      <w:pPr>
        <w:tabs>
          <w:tab w:val="left" w:pos="1701"/>
        </w:tabs>
        <w:ind w:left="1418" w:hanging="1418"/>
        <w:rPr>
          <w:rFonts w:cs="Arial"/>
        </w:rPr>
      </w:pPr>
      <w:r w:rsidRPr="00D5486C">
        <w:rPr>
          <w:rFonts w:cs="Arial"/>
        </w:rPr>
        <w:t>zu wenig</w:t>
      </w:r>
    </w:p>
    <w:p w14:paraId="5C9BA0B3" w14:textId="77777777" w:rsidR="00D5486C" w:rsidRPr="00D5486C" w:rsidRDefault="00D5486C" w:rsidP="00D5486C">
      <w:pPr>
        <w:tabs>
          <w:tab w:val="left" w:pos="1701"/>
        </w:tabs>
        <w:ind w:left="1418" w:hanging="1418"/>
        <w:rPr>
          <w:rFonts w:cs="Arial"/>
          <w:b/>
          <w:bCs/>
        </w:rPr>
      </w:pPr>
    </w:p>
    <w:p w14:paraId="6F21C1E2" w14:textId="77777777" w:rsidR="00D5486C" w:rsidRPr="00D5486C" w:rsidRDefault="00D5486C" w:rsidP="00D5486C">
      <w:pPr>
        <w:tabs>
          <w:tab w:val="left" w:pos="1701"/>
        </w:tabs>
        <w:ind w:left="1418" w:hanging="1418"/>
        <w:rPr>
          <w:rFonts w:cs="Arial"/>
          <w:color w:val="5A8E22" w:themeColor="background2"/>
        </w:rPr>
      </w:pPr>
      <w:r w:rsidRPr="00D5486C">
        <w:rPr>
          <w:rFonts w:cs="Arial"/>
          <w:color w:val="5A8E22" w:themeColor="background2"/>
        </w:rPr>
        <w:lastRenderedPageBreak/>
        <w:t>2. Impuls</w:t>
      </w:r>
    </w:p>
    <w:p w14:paraId="1BC5F473" w14:textId="0D118928" w:rsidR="00D5486C" w:rsidRPr="00D5486C" w:rsidRDefault="00D5486C" w:rsidP="71290969">
      <w:pPr>
        <w:rPr>
          <w:rFonts w:cs="Arial"/>
        </w:rPr>
      </w:pPr>
      <w:r w:rsidRPr="55B4500C">
        <w:rPr>
          <w:rFonts w:cs="Arial"/>
        </w:rPr>
        <w:t>Blicken wir auf die Erde zwischen den Händen. Ist sie etwa zum Spielball geworden?</w:t>
      </w:r>
      <w:r>
        <w:br/>
      </w:r>
      <w:r w:rsidRPr="55B4500C">
        <w:rPr>
          <w:rFonts w:cs="Arial"/>
        </w:rPr>
        <w:t>Der «</w:t>
      </w:r>
      <w:proofErr w:type="spellStart"/>
      <w:r w:rsidRPr="55B4500C">
        <w:rPr>
          <w:rFonts w:cs="Arial"/>
        </w:rPr>
        <w:t>Overshoot</w:t>
      </w:r>
      <w:proofErr w:type="spellEnd"/>
      <w:r w:rsidRPr="55B4500C">
        <w:rPr>
          <w:rFonts w:cs="Arial"/>
        </w:rPr>
        <w:t xml:space="preserve">-Day» wird auch Überlastungstag genannt; also der Tag, an dem die </w:t>
      </w:r>
      <w:r w:rsidR="00FD2794" w:rsidRPr="55B4500C">
        <w:rPr>
          <w:rFonts w:cs="Arial"/>
        </w:rPr>
        <w:t xml:space="preserve">uns jährlich zur Verfügung stehenden </w:t>
      </w:r>
      <w:r w:rsidRPr="55B4500C">
        <w:rPr>
          <w:rFonts w:cs="Arial"/>
        </w:rPr>
        <w:t xml:space="preserve">Ressourcen aufgebraucht sind. Darunter leidet die Schöpfung, vor allem die Menschen im globalen Süden und kommende Generationen. 1972 war dieser Tag erst am 28. Dezember; im letzten Jahr war er in der Schweiz schon am 13. Mai! </w:t>
      </w:r>
    </w:p>
    <w:p w14:paraId="143F91E8" w14:textId="0E78DDD4" w:rsidR="00D5486C" w:rsidRPr="00D5486C" w:rsidRDefault="00D5486C" w:rsidP="00D5486C">
      <w:pPr>
        <w:tabs>
          <w:tab w:val="left" w:pos="1701"/>
        </w:tabs>
        <w:ind w:left="1418" w:hanging="1418"/>
        <w:rPr>
          <w:rFonts w:cs="Arial"/>
        </w:rPr>
      </w:pPr>
      <w:r w:rsidRPr="00D5486C">
        <w:rPr>
          <w:rFonts w:cs="Arial"/>
        </w:rPr>
        <w:t>- Wann lebe ich nach dem Motto «immer mehr, immer besser, immer schneller»?</w:t>
      </w:r>
    </w:p>
    <w:p w14:paraId="65CD389C" w14:textId="77777777" w:rsidR="00D5486C" w:rsidRPr="00D5486C" w:rsidRDefault="00D5486C" w:rsidP="00D5486C">
      <w:pPr>
        <w:tabs>
          <w:tab w:val="left" w:pos="1701"/>
        </w:tabs>
        <w:ind w:left="1418" w:hanging="1418"/>
        <w:rPr>
          <w:rFonts w:cs="Arial"/>
        </w:rPr>
      </w:pPr>
      <w:r w:rsidRPr="00D5486C">
        <w:rPr>
          <w:rFonts w:cs="Arial"/>
        </w:rPr>
        <w:t>- Wo verschwende ich natürliche Ressourcen in meinem Alltag?</w:t>
      </w:r>
    </w:p>
    <w:p w14:paraId="0D01B5E1" w14:textId="77777777" w:rsidR="00D5486C" w:rsidRPr="00D5486C" w:rsidRDefault="00D5486C" w:rsidP="00D5486C">
      <w:pPr>
        <w:tabs>
          <w:tab w:val="left" w:pos="1701"/>
        </w:tabs>
        <w:ind w:left="1418" w:hanging="1418"/>
        <w:rPr>
          <w:rFonts w:cs="Arial"/>
        </w:rPr>
      </w:pPr>
      <w:r w:rsidRPr="00D5486C">
        <w:rPr>
          <w:rFonts w:cs="Arial"/>
        </w:rPr>
        <w:t>- Wann und wo trage ich Sorge zu den Ressourcen, die mir zur Verfügung stehen?</w:t>
      </w:r>
    </w:p>
    <w:p w14:paraId="15AB4039" w14:textId="77777777" w:rsidR="00D5486C" w:rsidRPr="00D5486C" w:rsidRDefault="00D5486C" w:rsidP="00D5486C">
      <w:pPr>
        <w:tabs>
          <w:tab w:val="left" w:pos="1701"/>
        </w:tabs>
        <w:ind w:left="1418" w:hanging="1418"/>
        <w:rPr>
          <w:rFonts w:cs="Arial"/>
        </w:rPr>
      </w:pPr>
    </w:p>
    <w:p w14:paraId="65CB891F" w14:textId="46C5FC93" w:rsidR="00D5486C" w:rsidRPr="00D5486C" w:rsidRDefault="00D5486C" w:rsidP="00D5486C">
      <w:pPr>
        <w:tabs>
          <w:tab w:val="left" w:pos="1701"/>
        </w:tabs>
        <w:ind w:left="1418" w:hanging="1418"/>
        <w:rPr>
          <w:rFonts w:cs="Arial"/>
          <w:color w:val="5A8E22" w:themeColor="background2"/>
        </w:rPr>
      </w:pPr>
      <w:r w:rsidRPr="00D5486C">
        <w:rPr>
          <w:rFonts w:cs="Arial"/>
          <w:color w:val="5A8E22" w:themeColor="background2"/>
        </w:rPr>
        <w:t>Instrumental</w:t>
      </w:r>
      <w:r w:rsidR="00F10382">
        <w:rPr>
          <w:rFonts w:cs="Arial"/>
          <w:color w:val="5A8E22" w:themeColor="background2"/>
        </w:rPr>
        <w:t>stück</w:t>
      </w:r>
    </w:p>
    <w:p w14:paraId="4C584FDD" w14:textId="77777777" w:rsidR="00D5486C" w:rsidRPr="00D5486C" w:rsidRDefault="00D5486C" w:rsidP="00D5486C">
      <w:pPr>
        <w:tabs>
          <w:tab w:val="left" w:pos="1701"/>
        </w:tabs>
        <w:ind w:left="1418" w:hanging="1418"/>
        <w:rPr>
          <w:rFonts w:cs="Arial"/>
          <w:b/>
          <w:bCs/>
        </w:rPr>
      </w:pPr>
    </w:p>
    <w:p w14:paraId="72FCB6CF" w14:textId="77777777" w:rsidR="00D5486C" w:rsidRPr="00D5486C" w:rsidRDefault="00D5486C" w:rsidP="00D5486C">
      <w:pPr>
        <w:tabs>
          <w:tab w:val="left" w:pos="1701"/>
        </w:tabs>
        <w:ind w:left="1418" w:hanging="1418"/>
        <w:rPr>
          <w:rFonts w:cs="Arial"/>
          <w:color w:val="5A8E22" w:themeColor="background2"/>
        </w:rPr>
      </w:pPr>
      <w:r w:rsidRPr="00D5486C">
        <w:rPr>
          <w:rFonts w:cs="Arial"/>
          <w:color w:val="5A8E22" w:themeColor="background2"/>
        </w:rPr>
        <w:t>Meditationstext «</w:t>
      </w:r>
      <w:proofErr w:type="gramStart"/>
      <w:r w:rsidRPr="00D5486C">
        <w:rPr>
          <w:rFonts w:cs="Arial"/>
          <w:color w:val="5A8E22" w:themeColor="background2"/>
        </w:rPr>
        <w:t>im grossen und ganzen</w:t>
      </w:r>
      <w:proofErr w:type="gramEnd"/>
      <w:r w:rsidRPr="00D5486C">
        <w:rPr>
          <w:rFonts w:cs="Arial"/>
          <w:color w:val="5A8E22" w:themeColor="background2"/>
        </w:rPr>
        <w:t>» von Ruth Näf Bernhard</w:t>
      </w:r>
    </w:p>
    <w:p w14:paraId="00782AD4" w14:textId="77777777" w:rsidR="00E2561A" w:rsidRPr="00E2561A" w:rsidRDefault="00E2561A" w:rsidP="00E2561A">
      <w:pPr>
        <w:tabs>
          <w:tab w:val="left" w:pos="1701"/>
        </w:tabs>
        <w:ind w:left="1418" w:hanging="1418"/>
        <w:rPr>
          <w:rFonts w:cs="Arial"/>
          <w:b/>
          <w:bCs/>
        </w:rPr>
      </w:pPr>
      <w:proofErr w:type="gramStart"/>
      <w:r w:rsidRPr="00E2561A">
        <w:rPr>
          <w:rFonts w:cs="Arial"/>
          <w:b/>
          <w:bCs/>
        </w:rPr>
        <w:t>im grossen und ganzen</w:t>
      </w:r>
      <w:proofErr w:type="gramEnd"/>
    </w:p>
    <w:p w14:paraId="1D0FC6C8" w14:textId="77777777" w:rsidR="00E2561A" w:rsidRPr="00E2561A" w:rsidRDefault="00E2561A" w:rsidP="00E2561A">
      <w:pPr>
        <w:tabs>
          <w:tab w:val="left" w:pos="1701"/>
        </w:tabs>
        <w:ind w:left="1418" w:hanging="1418"/>
        <w:rPr>
          <w:rFonts w:cs="Arial"/>
          <w:b/>
          <w:bCs/>
        </w:rPr>
      </w:pPr>
    </w:p>
    <w:p w14:paraId="0149B03E" w14:textId="77777777" w:rsidR="00E2561A" w:rsidRPr="00E2561A" w:rsidRDefault="00E2561A" w:rsidP="00E2561A">
      <w:pPr>
        <w:tabs>
          <w:tab w:val="left" w:pos="1701"/>
        </w:tabs>
        <w:ind w:left="1418" w:hanging="1418"/>
        <w:rPr>
          <w:rFonts w:cs="Arial"/>
        </w:rPr>
      </w:pPr>
      <w:r w:rsidRPr="00E2561A">
        <w:rPr>
          <w:rFonts w:cs="Arial"/>
        </w:rPr>
        <w:t>wir hängen</w:t>
      </w:r>
    </w:p>
    <w:p w14:paraId="02FAE161" w14:textId="77777777" w:rsidR="00E2561A" w:rsidRPr="00E2561A" w:rsidRDefault="00E2561A" w:rsidP="00E2561A">
      <w:pPr>
        <w:tabs>
          <w:tab w:val="left" w:pos="1701"/>
        </w:tabs>
        <w:ind w:left="1418" w:hanging="1418"/>
        <w:rPr>
          <w:rFonts w:cs="Arial"/>
        </w:rPr>
      </w:pPr>
      <w:r w:rsidRPr="00E2561A">
        <w:rPr>
          <w:rFonts w:cs="Arial"/>
        </w:rPr>
        <w:t xml:space="preserve">im </w:t>
      </w:r>
      <w:proofErr w:type="gramStart"/>
      <w:r w:rsidRPr="00E2561A">
        <w:rPr>
          <w:rFonts w:cs="Arial"/>
        </w:rPr>
        <w:t>grossen</w:t>
      </w:r>
      <w:proofErr w:type="gramEnd"/>
    </w:p>
    <w:p w14:paraId="6DA4ED76" w14:textId="77777777" w:rsidR="00E2561A" w:rsidRPr="00E2561A" w:rsidRDefault="00E2561A" w:rsidP="00E2561A">
      <w:pPr>
        <w:tabs>
          <w:tab w:val="left" w:pos="1701"/>
        </w:tabs>
        <w:ind w:left="1418" w:hanging="1418"/>
        <w:rPr>
          <w:rFonts w:cs="Arial"/>
        </w:rPr>
      </w:pPr>
      <w:r w:rsidRPr="00E2561A">
        <w:rPr>
          <w:rFonts w:cs="Arial"/>
        </w:rPr>
        <w:t>und ganzen</w:t>
      </w:r>
    </w:p>
    <w:p w14:paraId="6B36C3CB" w14:textId="77777777" w:rsidR="00E2561A" w:rsidRPr="00E2561A" w:rsidRDefault="00E2561A" w:rsidP="00E2561A">
      <w:pPr>
        <w:tabs>
          <w:tab w:val="left" w:pos="1701"/>
        </w:tabs>
        <w:ind w:left="1418" w:hanging="1418"/>
        <w:rPr>
          <w:rFonts w:cs="Arial"/>
        </w:rPr>
      </w:pPr>
      <w:r w:rsidRPr="00E2561A">
        <w:rPr>
          <w:rFonts w:cs="Arial"/>
        </w:rPr>
        <w:t>zusammen</w:t>
      </w:r>
    </w:p>
    <w:p w14:paraId="2F023CA8" w14:textId="77777777" w:rsidR="00E2561A" w:rsidRPr="00E2561A" w:rsidRDefault="00E2561A" w:rsidP="00E2561A">
      <w:pPr>
        <w:tabs>
          <w:tab w:val="left" w:pos="1701"/>
        </w:tabs>
        <w:ind w:left="1418" w:hanging="1418"/>
        <w:rPr>
          <w:rFonts w:cs="Arial"/>
        </w:rPr>
      </w:pPr>
      <w:r w:rsidRPr="00E2561A">
        <w:rPr>
          <w:rFonts w:cs="Arial"/>
        </w:rPr>
        <w:t>doch lass uns</w:t>
      </w:r>
    </w:p>
    <w:p w14:paraId="03DDC0E4" w14:textId="77777777" w:rsidR="00E2561A" w:rsidRPr="00E2561A" w:rsidRDefault="00E2561A" w:rsidP="00E2561A">
      <w:pPr>
        <w:tabs>
          <w:tab w:val="left" w:pos="1701"/>
        </w:tabs>
        <w:ind w:left="1418" w:hanging="1418"/>
        <w:rPr>
          <w:rFonts w:cs="Arial"/>
        </w:rPr>
      </w:pPr>
      <w:r w:rsidRPr="00E2561A">
        <w:rPr>
          <w:rFonts w:cs="Arial"/>
        </w:rPr>
        <w:t>das grosse</w:t>
      </w:r>
    </w:p>
    <w:p w14:paraId="6D3DA5B8" w14:textId="77777777" w:rsidR="00E2561A" w:rsidRPr="00E2561A" w:rsidRDefault="00E2561A" w:rsidP="00E2561A">
      <w:pPr>
        <w:tabs>
          <w:tab w:val="left" w:pos="1701"/>
        </w:tabs>
        <w:ind w:left="1418" w:hanging="1418"/>
        <w:rPr>
          <w:rFonts w:cs="Arial"/>
        </w:rPr>
      </w:pPr>
      <w:r w:rsidRPr="00E2561A">
        <w:rPr>
          <w:rFonts w:cs="Arial"/>
        </w:rPr>
        <w:t>näher sehen</w:t>
      </w:r>
    </w:p>
    <w:p w14:paraId="710B7B34" w14:textId="77777777" w:rsidR="00E2561A" w:rsidRPr="00E2561A" w:rsidRDefault="00E2561A" w:rsidP="00E2561A">
      <w:pPr>
        <w:tabs>
          <w:tab w:val="left" w:pos="1701"/>
        </w:tabs>
        <w:ind w:left="1418" w:hanging="1418"/>
        <w:rPr>
          <w:rFonts w:cs="Arial"/>
        </w:rPr>
      </w:pPr>
      <w:r w:rsidRPr="00E2561A">
        <w:rPr>
          <w:rFonts w:cs="Arial"/>
        </w:rPr>
        <w:t>das ganze</w:t>
      </w:r>
    </w:p>
    <w:p w14:paraId="6082615D" w14:textId="77777777" w:rsidR="00E2561A" w:rsidRPr="00E2561A" w:rsidRDefault="00E2561A" w:rsidP="00E2561A">
      <w:pPr>
        <w:tabs>
          <w:tab w:val="left" w:pos="1701"/>
        </w:tabs>
        <w:ind w:left="1418" w:hanging="1418"/>
        <w:rPr>
          <w:rFonts w:cs="Arial"/>
        </w:rPr>
      </w:pPr>
      <w:r w:rsidRPr="00E2561A">
        <w:rPr>
          <w:rFonts w:cs="Arial"/>
        </w:rPr>
        <w:t xml:space="preserve">in unsere </w:t>
      </w:r>
      <w:proofErr w:type="spellStart"/>
      <w:r w:rsidRPr="00E2561A">
        <w:rPr>
          <w:rFonts w:cs="Arial"/>
        </w:rPr>
        <w:t>mitte</w:t>
      </w:r>
      <w:proofErr w:type="spellEnd"/>
      <w:r w:rsidRPr="00E2561A">
        <w:rPr>
          <w:rFonts w:cs="Arial"/>
        </w:rPr>
        <w:t xml:space="preserve"> stellen</w:t>
      </w:r>
    </w:p>
    <w:p w14:paraId="04DE2726" w14:textId="77777777" w:rsidR="00E2561A" w:rsidRPr="00E2561A" w:rsidRDefault="00E2561A" w:rsidP="00E2561A">
      <w:pPr>
        <w:tabs>
          <w:tab w:val="left" w:pos="1701"/>
        </w:tabs>
        <w:ind w:left="1418" w:hanging="1418"/>
        <w:rPr>
          <w:rFonts w:cs="Arial"/>
        </w:rPr>
      </w:pPr>
      <w:r w:rsidRPr="00E2561A">
        <w:rPr>
          <w:rFonts w:cs="Arial"/>
        </w:rPr>
        <w:t>so tief hinein</w:t>
      </w:r>
    </w:p>
    <w:p w14:paraId="599081AB" w14:textId="77777777" w:rsidR="00E2561A" w:rsidRPr="00E2561A" w:rsidRDefault="00E2561A" w:rsidP="00E2561A">
      <w:pPr>
        <w:tabs>
          <w:tab w:val="left" w:pos="1701"/>
        </w:tabs>
        <w:ind w:left="1418" w:hanging="1418"/>
        <w:rPr>
          <w:rFonts w:cs="Arial"/>
        </w:rPr>
      </w:pPr>
      <w:r w:rsidRPr="00E2561A">
        <w:rPr>
          <w:rFonts w:cs="Arial"/>
        </w:rPr>
        <w:t>in unsere herzen</w:t>
      </w:r>
    </w:p>
    <w:p w14:paraId="17CB650D" w14:textId="77777777" w:rsidR="00E2561A" w:rsidRPr="00E2561A" w:rsidRDefault="00E2561A" w:rsidP="00E2561A">
      <w:pPr>
        <w:tabs>
          <w:tab w:val="left" w:pos="1701"/>
        </w:tabs>
        <w:ind w:left="1418" w:hanging="1418"/>
        <w:rPr>
          <w:rFonts w:cs="Arial"/>
        </w:rPr>
      </w:pPr>
      <w:r w:rsidRPr="00E2561A">
        <w:rPr>
          <w:rFonts w:cs="Arial"/>
        </w:rPr>
        <w:t>dass wir tränen</w:t>
      </w:r>
    </w:p>
    <w:p w14:paraId="70F054B9" w14:textId="77777777" w:rsidR="00E2561A" w:rsidRPr="00E2561A" w:rsidRDefault="00E2561A" w:rsidP="00E2561A">
      <w:pPr>
        <w:tabs>
          <w:tab w:val="left" w:pos="1701"/>
        </w:tabs>
        <w:ind w:left="1418" w:hanging="1418"/>
        <w:rPr>
          <w:rFonts w:cs="Arial"/>
        </w:rPr>
      </w:pPr>
      <w:r w:rsidRPr="00E2561A">
        <w:rPr>
          <w:rFonts w:cs="Arial"/>
        </w:rPr>
        <w:t>von fremden</w:t>
      </w:r>
    </w:p>
    <w:p w14:paraId="4EEF3577" w14:textId="77777777" w:rsidR="00E2561A" w:rsidRPr="00E2561A" w:rsidRDefault="00E2561A" w:rsidP="00E2561A">
      <w:pPr>
        <w:tabs>
          <w:tab w:val="left" w:pos="1701"/>
        </w:tabs>
        <w:ind w:left="1418" w:hanging="1418"/>
        <w:rPr>
          <w:rFonts w:cs="Arial"/>
        </w:rPr>
      </w:pPr>
      <w:r w:rsidRPr="00E2561A">
        <w:rPr>
          <w:rFonts w:cs="Arial"/>
        </w:rPr>
        <w:t>aufsteigen spüren</w:t>
      </w:r>
    </w:p>
    <w:p w14:paraId="49E30499" w14:textId="77777777" w:rsidR="00E2561A" w:rsidRPr="00E2561A" w:rsidRDefault="00E2561A" w:rsidP="00E2561A">
      <w:pPr>
        <w:tabs>
          <w:tab w:val="left" w:pos="1701"/>
        </w:tabs>
        <w:ind w:left="1418" w:hanging="1418"/>
        <w:rPr>
          <w:rFonts w:cs="Arial"/>
        </w:rPr>
      </w:pPr>
      <w:r w:rsidRPr="00E2561A">
        <w:rPr>
          <w:rFonts w:cs="Arial"/>
        </w:rPr>
        <w:t xml:space="preserve">in unseren </w:t>
      </w:r>
      <w:proofErr w:type="spellStart"/>
      <w:r w:rsidRPr="00E2561A">
        <w:rPr>
          <w:rFonts w:cs="Arial"/>
        </w:rPr>
        <w:t>augen</w:t>
      </w:r>
      <w:proofErr w:type="spellEnd"/>
    </w:p>
    <w:p w14:paraId="253450C7" w14:textId="77777777" w:rsidR="00E2561A" w:rsidRPr="00E2561A" w:rsidRDefault="00E2561A" w:rsidP="00E2561A">
      <w:pPr>
        <w:tabs>
          <w:tab w:val="left" w:pos="1701"/>
        </w:tabs>
        <w:ind w:left="1418" w:hanging="1418"/>
        <w:rPr>
          <w:rFonts w:cs="Arial"/>
        </w:rPr>
      </w:pPr>
      <w:r w:rsidRPr="00E2561A">
        <w:rPr>
          <w:rFonts w:cs="Arial"/>
        </w:rPr>
        <w:t>stell dir das vor</w:t>
      </w:r>
    </w:p>
    <w:p w14:paraId="630BAB0C" w14:textId="77777777" w:rsidR="00E2561A" w:rsidRPr="00E2561A" w:rsidRDefault="00E2561A" w:rsidP="00E2561A">
      <w:pPr>
        <w:tabs>
          <w:tab w:val="left" w:pos="1701"/>
        </w:tabs>
        <w:ind w:left="1418" w:hanging="1418"/>
        <w:rPr>
          <w:rFonts w:cs="Arial"/>
        </w:rPr>
      </w:pPr>
      <w:r w:rsidRPr="00E2561A">
        <w:rPr>
          <w:rFonts w:cs="Arial"/>
        </w:rPr>
        <w:lastRenderedPageBreak/>
        <w:t xml:space="preserve">tränen von </w:t>
      </w:r>
      <w:proofErr w:type="spellStart"/>
      <w:r w:rsidRPr="00E2561A">
        <w:rPr>
          <w:rFonts w:cs="Arial"/>
        </w:rPr>
        <w:t>menschen</w:t>
      </w:r>
      <w:proofErr w:type="spellEnd"/>
    </w:p>
    <w:p w14:paraId="51ADD382" w14:textId="77777777" w:rsidR="00E2561A" w:rsidRPr="00E2561A" w:rsidRDefault="00E2561A" w:rsidP="00E2561A">
      <w:pPr>
        <w:tabs>
          <w:tab w:val="left" w:pos="1701"/>
        </w:tabs>
        <w:ind w:left="1418" w:hanging="1418"/>
        <w:rPr>
          <w:rFonts w:cs="Arial"/>
        </w:rPr>
      </w:pPr>
      <w:r w:rsidRPr="00E2561A">
        <w:rPr>
          <w:rFonts w:cs="Arial"/>
        </w:rPr>
        <w:t xml:space="preserve">die irgendwo </w:t>
      </w:r>
    </w:p>
    <w:p w14:paraId="14980E80" w14:textId="77777777" w:rsidR="00E2561A" w:rsidRPr="00E2561A" w:rsidRDefault="00E2561A" w:rsidP="00E2561A">
      <w:pPr>
        <w:tabs>
          <w:tab w:val="left" w:pos="1701"/>
        </w:tabs>
        <w:ind w:left="1418" w:hanging="1418"/>
        <w:rPr>
          <w:rFonts w:cs="Arial"/>
        </w:rPr>
      </w:pPr>
      <w:r w:rsidRPr="00E2561A">
        <w:rPr>
          <w:rFonts w:cs="Arial"/>
        </w:rPr>
        <w:t xml:space="preserve">und immer </w:t>
      </w:r>
    </w:p>
    <w:p w14:paraId="139AC454" w14:textId="1781ED38" w:rsidR="00E2561A" w:rsidRPr="00635150" w:rsidRDefault="00E2561A" w:rsidP="00635150">
      <w:pPr>
        <w:tabs>
          <w:tab w:val="left" w:pos="1701"/>
        </w:tabs>
        <w:ind w:left="1418" w:hanging="1418"/>
        <w:rPr>
          <w:rFonts w:cs="Arial"/>
        </w:rPr>
      </w:pPr>
      <w:r w:rsidRPr="62908057">
        <w:rPr>
          <w:rFonts w:cs="Arial"/>
        </w:rPr>
        <w:t>unsere nächsten sind</w:t>
      </w:r>
    </w:p>
    <w:p w14:paraId="78E2CD2D" w14:textId="18C2FB46" w:rsidR="6566CCF9" w:rsidRDefault="6566CCF9" w:rsidP="6566CCF9">
      <w:pPr>
        <w:tabs>
          <w:tab w:val="left" w:pos="1701"/>
        </w:tabs>
        <w:ind w:left="1418" w:hanging="1418"/>
        <w:rPr>
          <w:rFonts w:cs="Arial"/>
        </w:rPr>
      </w:pPr>
    </w:p>
    <w:p w14:paraId="336A81D0" w14:textId="77777777" w:rsidR="00E2561A" w:rsidRPr="00E2561A" w:rsidRDefault="00E2561A" w:rsidP="00E2561A">
      <w:pPr>
        <w:tabs>
          <w:tab w:val="left" w:pos="1701"/>
        </w:tabs>
        <w:ind w:left="1418" w:hanging="1418"/>
        <w:rPr>
          <w:rFonts w:cs="Arial"/>
          <w:color w:val="5A8E22" w:themeColor="background2"/>
        </w:rPr>
      </w:pPr>
      <w:r w:rsidRPr="00E2561A">
        <w:rPr>
          <w:rFonts w:cs="Arial"/>
          <w:color w:val="5A8E22" w:themeColor="background2"/>
        </w:rPr>
        <w:t>3. Impuls</w:t>
      </w:r>
    </w:p>
    <w:p w14:paraId="1802E45A" w14:textId="4DE2C6BD" w:rsidR="00E2561A" w:rsidRPr="00E2561A" w:rsidRDefault="00E2561A" w:rsidP="00E2561A">
      <w:pPr>
        <w:tabs>
          <w:tab w:val="left" w:pos="1701"/>
        </w:tabs>
        <w:rPr>
          <w:rFonts w:cs="Arial"/>
        </w:rPr>
      </w:pPr>
      <w:r w:rsidRPr="00E2561A">
        <w:rPr>
          <w:rFonts w:cs="Arial"/>
        </w:rPr>
        <w:t>Blicken wir nochmals auf das Hungertuch als Ganzes, gemacht aus Schlagzeilen von Zeitungen aus der heutigen Zeit, bunt und leuchtend kommt es daher:</w:t>
      </w:r>
    </w:p>
    <w:p w14:paraId="41FF17BA" w14:textId="1EF4C945" w:rsidR="00E2561A" w:rsidRPr="00E2561A" w:rsidRDefault="00E2561A" w:rsidP="00D269D8">
      <w:pPr>
        <w:tabs>
          <w:tab w:val="left" w:pos="1701"/>
        </w:tabs>
        <w:ind w:left="142" w:hanging="142"/>
        <w:rPr>
          <w:rFonts w:cs="Arial"/>
        </w:rPr>
      </w:pPr>
      <w:r w:rsidRPr="55B4500C">
        <w:rPr>
          <w:rFonts w:cs="Arial"/>
        </w:rPr>
        <w:t>- Wie viele Farben kann ich erkennen</w:t>
      </w:r>
      <w:r w:rsidR="6DF654F4" w:rsidRPr="55B4500C">
        <w:rPr>
          <w:rFonts w:cs="Arial"/>
        </w:rPr>
        <w:t>,</w:t>
      </w:r>
      <w:r w:rsidRPr="55B4500C">
        <w:rPr>
          <w:rFonts w:cs="Arial"/>
        </w:rPr>
        <w:t xml:space="preserve"> und kann ich mich an der Vielfalt auf der Welt und in meinem Leben </w:t>
      </w:r>
      <w:r w:rsidR="2467659C" w:rsidRPr="55B4500C">
        <w:rPr>
          <w:rFonts w:cs="Arial"/>
        </w:rPr>
        <w:t>er</w:t>
      </w:r>
      <w:r w:rsidRPr="55B4500C">
        <w:rPr>
          <w:rFonts w:cs="Arial"/>
        </w:rPr>
        <w:t>freuen?</w:t>
      </w:r>
    </w:p>
    <w:p w14:paraId="723E1BE6" w14:textId="77777777" w:rsidR="00E2561A" w:rsidRPr="00E2561A" w:rsidRDefault="00E2561A" w:rsidP="00D269D8">
      <w:pPr>
        <w:tabs>
          <w:tab w:val="left" w:pos="1701"/>
        </w:tabs>
        <w:ind w:left="142" w:hanging="142"/>
        <w:rPr>
          <w:rFonts w:cs="Arial"/>
        </w:rPr>
      </w:pPr>
      <w:r w:rsidRPr="00E2561A">
        <w:rPr>
          <w:rFonts w:cs="Arial"/>
        </w:rPr>
        <w:t>- Habe ich den Mut, Farbe zu bekennen, das Wort zu ergreifen und für eine gute Sache einzustehen?</w:t>
      </w:r>
    </w:p>
    <w:p w14:paraId="53C144E2" w14:textId="77777777" w:rsidR="00E2561A" w:rsidRPr="00E2561A" w:rsidRDefault="00E2561A" w:rsidP="00D269D8">
      <w:pPr>
        <w:tabs>
          <w:tab w:val="left" w:pos="1701"/>
        </w:tabs>
        <w:ind w:left="142" w:hanging="142"/>
        <w:rPr>
          <w:rFonts w:cs="Arial"/>
        </w:rPr>
      </w:pPr>
      <w:r w:rsidRPr="00E2561A">
        <w:rPr>
          <w:rFonts w:cs="Arial"/>
        </w:rPr>
        <w:t>- Gönne ich mir Zeit für mich selbst, für die Pflege von Beziehungen mit Menschen, die mir heilig sind, fürs Gespräch mit Gott und stille Zeiten?</w:t>
      </w:r>
    </w:p>
    <w:p w14:paraId="387C7588" w14:textId="77777777" w:rsidR="00E2561A" w:rsidRPr="00E2561A" w:rsidRDefault="00E2561A" w:rsidP="00E2561A">
      <w:pPr>
        <w:tabs>
          <w:tab w:val="left" w:pos="1701"/>
        </w:tabs>
        <w:ind w:left="1418" w:hanging="1418"/>
        <w:rPr>
          <w:rFonts w:cs="Arial"/>
          <w:b/>
          <w:bCs/>
        </w:rPr>
      </w:pPr>
    </w:p>
    <w:p w14:paraId="19B5BDAC" w14:textId="7860A148" w:rsidR="00E2561A" w:rsidRPr="00E2561A" w:rsidRDefault="00E2561A" w:rsidP="00E2561A">
      <w:pPr>
        <w:tabs>
          <w:tab w:val="left" w:pos="1701"/>
        </w:tabs>
        <w:ind w:left="1418" w:hanging="1418"/>
        <w:rPr>
          <w:rFonts w:cs="Arial"/>
          <w:color w:val="5A8E22" w:themeColor="background2"/>
        </w:rPr>
      </w:pPr>
      <w:r w:rsidRPr="00E2561A">
        <w:rPr>
          <w:rFonts w:cs="Arial"/>
          <w:color w:val="5A8E22" w:themeColor="background2"/>
        </w:rPr>
        <w:t>Instrumental</w:t>
      </w:r>
      <w:r w:rsidR="008959F9">
        <w:rPr>
          <w:rFonts w:cs="Arial"/>
          <w:color w:val="5A8E22" w:themeColor="background2"/>
        </w:rPr>
        <w:t>stück</w:t>
      </w:r>
    </w:p>
    <w:p w14:paraId="6C3A2C19" w14:textId="77777777" w:rsidR="00E2561A" w:rsidRPr="00E2561A" w:rsidRDefault="00E2561A" w:rsidP="00E2561A">
      <w:pPr>
        <w:tabs>
          <w:tab w:val="left" w:pos="1701"/>
        </w:tabs>
        <w:ind w:left="1418" w:hanging="1418"/>
        <w:rPr>
          <w:rFonts w:cs="Arial"/>
          <w:b/>
          <w:bCs/>
        </w:rPr>
      </w:pPr>
    </w:p>
    <w:p w14:paraId="0EBAB944" w14:textId="77777777" w:rsidR="00E2561A" w:rsidRPr="00E2561A" w:rsidRDefault="00E2561A" w:rsidP="00E2561A">
      <w:pPr>
        <w:tabs>
          <w:tab w:val="left" w:pos="1701"/>
        </w:tabs>
        <w:ind w:left="1418" w:hanging="1418"/>
        <w:rPr>
          <w:rFonts w:cs="Arial"/>
          <w:color w:val="5A8E22" w:themeColor="background2"/>
        </w:rPr>
      </w:pPr>
      <w:r w:rsidRPr="00E2561A">
        <w:rPr>
          <w:rFonts w:cs="Arial"/>
          <w:color w:val="5A8E22" w:themeColor="background2"/>
        </w:rPr>
        <w:t>Kurzpredigt</w:t>
      </w:r>
    </w:p>
    <w:p w14:paraId="3D11E444" w14:textId="77777777" w:rsidR="00E2561A" w:rsidRPr="00E2561A" w:rsidRDefault="00E2561A" w:rsidP="00E2561A">
      <w:pPr>
        <w:tabs>
          <w:tab w:val="left" w:pos="1701"/>
        </w:tabs>
        <w:rPr>
          <w:rFonts w:cs="Arial"/>
        </w:rPr>
      </w:pPr>
      <w:r w:rsidRPr="00E2561A">
        <w:rPr>
          <w:rFonts w:cs="Arial"/>
        </w:rPr>
        <w:t>Liebe Mitfeiernde</w:t>
      </w:r>
    </w:p>
    <w:p w14:paraId="726EE1FC" w14:textId="77777777" w:rsidR="00E2561A" w:rsidRPr="00E2561A" w:rsidRDefault="00E2561A" w:rsidP="00E2561A">
      <w:pPr>
        <w:tabs>
          <w:tab w:val="left" w:pos="1701"/>
        </w:tabs>
        <w:rPr>
          <w:rFonts w:cs="Arial"/>
        </w:rPr>
      </w:pPr>
    </w:p>
    <w:p w14:paraId="22E08639" w14:textId="6C529003" w:rsidR="00E2561A" w:rsidRPr="00E2561A" w:rsidRDefault="00E2561A" w:rsidP="55B4500C">
      <w:pPr>
        <w:tabs>
          <w:tab w:val="left" w:pos="1701"/>
        </w:tabs>
        <w:rPr>
          <w:rFonts w:cs="Arial"/>
        </w:rPr>
      </w:pPr>
      <w:r w:rsidRPr="55B4500C">
        <w:rPr>
          <w:rFonts w:cs="Arial"/>
        </w:rPr>
        <w:t>Eingebunden sind wir Menschen in Gottes Schöpfung</w:t>
      </w:r>
      <w:r w:rsidR="0039112B" w:rsidRPr="55B4500C">
        <w:rPr>
          <w:rFonts w:cs="Arial"/>
        </w:rPr>
        <w:t>.</w:t>
      </w:r>
      <w:r w:rsidRPr="55B4500C">
        <w:rPr>
          <w:rFonts w:cs="Arial"/>
        </w:rPr>
        <w:t xml:space="preserve"> </w:t>
      </w:r>
      <w:r w:rsidR="0039112B" w:rsidRPr="55B4500C">
        <w:rPr>
          <w:rFonts w:cs="Arial"/>
        </w:rPr>
        <w:t>W</w:t>
      </w:r>
      <w:r w:rsidRPr="55B4500C">
        <w:rPr>
          <w:rFonts w:cs="Arial"/>
        </w:rPr>
        <w:t>ir sind Teil davon und hinterlassen unsere Spuren in der Natur, auch bekannt als «ökologischer Fussabdruck». Dem gegenüber steht mit dem Handabdruck noch ein anderes Konzept. Der Handabdruck schaut auf all das, was wir bereits für ein gutes Klima tun. Beim Handabdruck geht es im Gegensatz zum Fussabdruck darum, ihn immer weiter zu vergrössern, indem wir uns und andere ermutigen, sich für ein gesundes Klima und einen nachhaltigen Umgang mit unseren Ressourcen ein</w:t>
      </w:r>
      <w:r w:rsidR="3EC6990E" w:rsidRPr="55B4500C">
        <w:rPr>
          <w:rFonts w:cs="Arial"/>
        </w:rPr>
        <w:t>zu</w:t>
      </w:r>
      <w:r w:rsidRPr="55B4500C">
        <w:rPr>
          <w:rFonts w:cs="Arial"/>
        </w:rPr>
        <w:t xml:space="preserve">setzen. So können wir auch positive Spuren hinterlassen, sowohl in der Natur wie auch in den Herzen anderer Menschen. Aber Hand aufs Herz: Trotz allem Wohlwollen, aller Behutsamkeit und Wertschätzung anderen gegenüber; wir werden in unserem Leben nicht </w:t>
      </w:r>
      <w:r w:rsidR="0011716D" w:rsidRPr="55B4500C">
        <w:rPr>
          <w:rFonts w:cs="Arial"/>
        </w:rPr>
        <w:t>umhin</w:t>
      </w:r>
      <w:r w:rsidRPr="55B4500C">
        <w:rPr>
          <w:rFonts w:cs="Arial"/>
        </w:rPr>
        <w:t xml:space="preserve">kommen, dass wir andere verletzen oder sich andere durch unser Verhalten verletzt fühlen, weil wir </w:t>
      </w:r>
      <w:r w:rsidR="7D6B7E3F" w:rsidRPr="55B4500C">
        <w:rPr>
          <w:rFonts w:cs="Arial"/>
        </w:rPr>
        <w:t xml:space="preserve">ihre </w:t>
      </w:r>
      <w:r w:rsidRPr="55B4500C">
        <w:rPr>
          <w:rFonts w:cs="Arial"/>
        </w:rPr>
        <w:t xml:space="preserve">Erwartung nicht erfüllen </w:t>
      </w:r>
      <w:r w:rsidR="0011716D" w:rsidRPr="55B4500C">
        <w:rPr>
          <w:rFonts w:cs="Arial"/>
        </w:rPr>
        <w:t>oder</w:t>
      </w:r>
      <w:r w:rsidRPr="55B4500C">
        <w:rPr>
          <w:rFonts w:cs="Arial"/>
        </w:rPr>
        <w:t xml:space="preserve"> nicht erfüllen können.</w:t>
      </w:r>
    </w:p>
    <w:p w14:paraId="387B95A5" w14:textId="5ACEE65D" w:rsidR="00E2561A" w:rsidRPr="00E2561A" w:rsidRDefault="00E2561A" w:rsidP="00E2561A">
      <w:pPr>
        <w:tabs>
          <w:tab w:val="left" w:pos="1701"/>
        </w:tabs>
        <w:rPr>
          <w:rFonts w:cs="Arial"/>
        </w:rPr>
      </w:pPr>
      <w:r w:rsidRPr="55B4500C">
        <w:rPr>
          <w:rFonts w:cs="Arial"/>
        </w:rPr>
        <w:lastRenderedPageBreak/>
        <w:t>Wir möchten in dieser Feier Farbe</w:t>
      </w:r>
      <w:r w:rsidR="00E37C0A" w:rsidRPr="55B4500C">
        <w:rPr>
          <w:rFonts w:cs="Arial"/>
        </w:rPr>
        <w:t xml:space="preserve"> </w:t>
      </w:r>
      <w:r w:rsidR="00897461" w:rsidRPr="55B4500C">
        <w:rPr>
          <w:rFonts w:cs="Arial"/>
        </w:rPr>
        <w:t xml:space="preserve">bekennen </w:t>
      </w:r>
      <w:r w:rsidR="00E37C0A" w:rsidRPr="55B4500C">
        <w:rPr>
          <w:rFonts w:cs="Arial"/>
        </w:rPr>
        <w:t xml:space="preserve">für </w:t>
      </w:r>
      <w:r w:rsidR="00D165D0" w:rsidRPr="55B4500C">
        <w:rPr>
          <w:rFonts w:cs="Arial"/>
        </w:rPr>
        <w:t>einen nachhaltigen Umgang</w:t>
      </w:r>
      <w:r w:rsidR="00E06E6A" w:rsidRPr="55B4500C">
        <w:rPr>
          <w:rFonts w:cs="Arial"/>
        </w:rPr>
        <w:t xml:space="preserve"> mit der</w:t>
      </w:r>
      <w:r w:rsidR="00E37C0A" w:rsidRPr="55B4500C">
        <w:rPr>
          <w:rFonts w:cs="Arial"/>
        </w:rPr>
        <w:t xml:space="preserve"> Schöpfung </w:t>
      </w:r>
      <w:r w:rsidR="00873ADF" w:rsidRPr="55B4500C">
        <w:rPr>
          <w:rFonts w:cs="Arial"/>
        </w:rPr>
        <w:t>und ein gutes Klima untereinander</w:t>
      </w:r>
      <w:r w:rsidRPr="55B4500C">
        <w:rPr>
          <w:rFonts w:cs="Arial"/>
        </w:rPr>
        <w:t>. Farbe bekennen – das ist nicht immer so einfach. Wer Farbe bekennt, setzt sich für etwas ein</w:t>
      </w:r>
      <w:r w:rsidR="2EA23BEB" w:rsidRPr="55B4500C">
        <w:rPr>
          <w:rFonts w:cs="Arial"/>
        </w:rPr>
        <w:t>,</w:t>
      </w:r>
      <w:r w:rsidRPr="55B4500C">
        <w:rPr>
          <w:rFonts w:cs="Arial"/>
        </w:rPr>
        <w:t xml:space="preserve"> und wer sich einsetzt, setzt sich aus – so ein bekanntes Sprichwort.</w:t>
      </w:r>
    </w:p>
    <w:p w14:paraId="78289E26" w14:textId="684835DC" w:rsidR="00E2561A" w:rsidRDefault="00E2561A" w:rsidP="00E2561A">
      <w:pPr>
        <w:tabs>
          <w:tab w:val="left" w:pos="1701"/>
        </w:tabs>
        <w:rPr>
          <w:rFonts w:cs="Arial"/>
        </w:rPr>
      </w:pPr>
      <w:r w:rsidRPr="55B4500C">
        <w:rPr>
          <w:rFonts w:cs="Arial"/>
        </w:rPr>
        <w:t>Die Welt braucht Menschen, die Farbe bekennen. Wer mit sich, seiner Umwelt und mit Gott im Frieden ist, weiss eher, wofür es sich lohnt, einzustehen</w:t>
      </w:r>
      <w:r w:rsidR="5EF724B1" w:rsidRPr="55B4500C">
        <w:rPr>
          <w:rFonts w:cs="Arial"/>
        </w:rPr>
        <w:t>,</w:t>
      </w:r>
      <w:r w:rsidRPr="55B4500C">
        <w:rPr>
          <w:rFonts w:cs="Arial"/>
        </w:rPr>
        <w:t xml:space="preserve"> und findet eher den Mut dazu.</w:t>
      </w:r>
    </w:p>
    <w:p w14:paraId="4A97334B" w14:textId="77777777" w:rsidR="00635150" w:rsidRDefault="00635150" w:rsidP="00E2561A">
      <w:pPr>
        <w:tabs>
          <w:tab w:val="left" w:pos="1701"/>
        </w:tabs>
        <w:rPr>
          <w:rFonts w:cs="Arial"/>
        </w:rPr>
      </w:pPr>
    </w:p>
    <w:p w14:paraId="43DACC33" w14:textId="04A3A192" w:rsidR="00635150" w:rsidRPr="00635150" w:rsidRDefault="00635150" w:rsidP="00E2561A">
      <w:pPr>
        <w:tabs>
          <w:tab w:val="left" w:pos="1701"/>
        </w:tabs>
        <w:rPr>
          <w:rFonts w:cs="Arial"/>
          <w:color w:val="5A8E22" w:themeColor="background2"/>
        </w:rPr>
      </w:pPr>
      <w:r w:rsidRPr="00635150">
        <w:rPr>
          <w:rFonts w:cs="Arial"/>
          <w:color w:val="5A8E22" w:themeColor="background2"/>
        </w:rPr>
        <w:t>Symbolhandlung</w:t>
      </w:r>
    </w:p>
    <w:p w14:paraId="6D693AEC" w14:textId="2E5B874A" w:rsidR="00E2561A" w:rsidRPr="00E2561A" w:rsidRDefault="00E2561A" w:rsidP="00E2561A">
      <w:pPr>
        <w:tabs>
          <w:tab w:val="left" w:pos="1701"/>
        </w:tabs>
        <w:rPr>
          <w:rFonts w:cs="Arial"/>
        </w:rPr>
      </w:pPr>
      <w:r w:rsidRPr="00E2561A">
        <w:rPr>
          <w:rFonts w:cs="Arial"/>
        </w:rPr>
        <w:t>Farbe bekennen für das, was mir heilig ist:</w:t>
      </w:r>
      <w:r w:rsidR="00F7472B">
        <w:rPr>
          <w:rFonts w:cs="Arial"/>
        </w:rPr>
        <w:t xml:space="preserve"> </w:t>
      </w:r>
      <w:r w:rsidR="00701F5E">
        <w:rPr>
          <w:rFonts w:cs="Arial"/>
        </w:rPr>
        <w:t>sei</w:t>
      </w:r>
      <w:r w:rsidR="00783E93">
        <w:rPr>
          <w:rFonts w:cs="Arial"/>
        </w:rPr>
        <w:t>en es Pflanzen</w:t>
      </w:r>
      <w:r w:rsidR="00701F5E">
        <w:rPr>
          <w:rFonts w:cs="Arial"/>
        </w:rPr>
        <w:t xml:space="preserve">, </w:t>
      </w:r>
      <w:r w:rsidR="003E51A5">
        <w:rPr>
          <w:rFonts w:cs="Arial"/>
        </w:rPr>
        <w:t>Freundschaften,</w:t>
      </w:r>
      <w:r w:rsidR="00783E93">
        <w:rPr>
          <w:rFonts w:cs="Arial"/>
        </w:rPr>
        <w:t xml:space="preserve"> Wasser, </w:t>
      </w:r>
      <w:r w:rsidR="009E0FB9">
        <w:rPr>
          <w:rFonts w:cs="Arial"/>
        </w:rPr>
        <w:t>Familie,</w:t>
      </w:r>
      <w:r w:rsidR="008F2CF3">
        <w:rPr>
          <w:rFonts w:cs="Arial"/>
        </w:rPr>
        <w:t xml:space="preserve"> Luft,</w:t>
      </w:r>
      <w:r w:rsidR="009E0FB9">
        <w:rPr>
          <w:rFonts w:cs="Arial"/>
        </w:rPr>
        <w:t xml:space="preserve"> Gerechtigkeit</w:t>
      </w:r>
      <w:r w:rsidR="005511BD">
        <w:rPr>
          <w:rFonts w:cs="Arial"/>
        </w:rPr>
        <w:t>, Berge</w:t>
      </w:r>
      <w:r w:rsidR="009E0FB9">
        <w:rPr>
          <w:rFonts w:cs="Arial"/>
        </w:rPr>
        <w:t xml:space="preserve"> oder</w:t>
      </w:r>
      <w:r w:rsidR="003E51A5">
        <w:rPr>
          <w:rFonts w:cs="Arial"/>
        </w:rPr>
        <w:t xml:space="preserve"> </w:t>
      </w:r>
      <w:r w:rsidR="008F2CF3">
        <w:rPr>
          <w:rFonts w:cs="Arial"/>
        </w:rPr>
        <w:t xml:space="preserve">die Liebe. </w:t>
      </w:r>
      <w:r w:rsidR="00D20944">
        <w:rPr>
          <w:rFonts w:cs="Arial"/>
        </w:rPr>
        <w:t xml:space="preserve">Wofür wollen Sie Farbe bekennen? </w:t>
      </w:r>
      <w:r w:rsidRPr="00E2561A">
        <w:rPr>
          <w:rFonts w:cs="Arial"/>
        </w:rPr>
        <w:t>Sie sind eingeladen, symbolisch dafür hier vorne einen farbigen Zettel zu nehmen und in den Handumriss hier vorne aufs Bild zu kleben. Wir tun das in Stille.</w:t>
      </w:r>
    </w:p>
    <w:p w14:paraId="63FE281F" w14:textId="77777777" w:rsidR="00D5486C" w:rsidRPr="00D5486C" w:rsidRDefault="00D5486C" w:rsidP="00E2561A">
      <w:pPr>
        <w:tabs>
          <w:tab w:val="left" w:pos="1701"/>
        </w:tabs>
        <w:rPr>
          <w:rFonts w:cs="Arial"/>
        </w:rPr>
      </w:pPr>
    </w:p>
    <w:p w14:paraId="20472DCF" w14:textId="3DF8A25C" w:rsidR="00E2561A" w:rsidRPr="00E2561A" w:rsidRDefault="00E2561A" w:rsidP="00E2561A">
      <w:pPr>
        <w:tabs>
          <w:tab w:val="left" w:pos="1701"/>
        </w:tabs>
        <w:ind w:left="1418" w:hanging="1418"/>
        <w:rPr>
          <w:rFonts w:cs="Arial"/>
          <w:color w:val="5A8E22" w:themeColor="background2"/>
        </w:rPr>
      </w:pPr>
      <w:r w:rsidRPr="55B4500C">
        <w:rPr>
          <w:rFonts w:cs="Arial"/>
          <w:color w:val="598D22"/>
        </w:rPr>
        <w:t xml:space="preserve">Lied </w:t>
      </w:r>
      <w:proofErr w:type="spellStart"/>
      <w:r w:rsidRPr="55B4500C">
        <w:rPr>
          <w:rFonts w:cs="Arial"/>
          <w:color w:val="598D22"/>
        </w:rPr>
        <w:t>Rise</w:t>
      </w:r>
      <w:proofErr w:type="spellEnd"/>
      <w:r w:rsidRPr="55B4500C">
        <w:rPr>
          <w:rFonts w:cs="Arial"/>
          <w:color w:val="598D22"/>
        </w:rPr>
        <w:t xml:space="preserve"> </w:t>
      </w:r>
      <w:proofErr w:type="spellStart"/>
      <w:r w:rsidRPr="55B4500C">
        <w:rPr>
          <w:rFonts w:cs="Arial"/>
          <w:color w:val="598D22"/>
        </w:rPr>
        <w:t>up</w:t>
      </w:r>
      <w:proofErr w:type="spellEnd"/>
      <w:r w:rsidRPr="55B4500C">
        <w:rPr>
          <w:rFonts w:cs="Arial"/>
          <w:color w:val="598D22"/>
        </w:rPr>
        <w:t xml:space="preserve"> 060, 1</w:t>
      </w:r>
      <w:r w:rsidR="58DD51C3" w:rsidRPr="55B4500C">
        <w:rPr>
          <w:rFonts w:cs="Arial"/>
          <w:color w:val="598D22"/>
        </w:rPr>
        <w:t>–</w:t>
      </w:r>
      <w:r w:rsidRPr="55B4500C">
        <w:rPr>
          <w:rFonts w:cs="Arial"/>
          <w:color w:val="598D22"/>
        </w:rPr>
        <w:t>4 «Meine engen Grenzen»</w:t>
      </w:r>
    </w:p>
    <w:p w14:paraId="7170891E" w14:textId="77777777" w:rsidR="00E2561A" w:rsidRPr="00E2561A" w:rsidRDefault="00E2561A" w:rsidP="00E2561A">
      <w:pPr>
        <w:tabs>
          <w:tab w:val="left" w:pos="1701"/>
        </w:tabs>
        <w:rPr>
          <w:rFonts w:cs="Arial"/>
          <w:color w:val="5A8E22" w:themeColor="background2"/>
        </w:rPr>
      </w:pPr>
    </w:p>
    <w:p w14:paraId="05492DA0" w14:textId="6E343A07" w:rsidR="00E2561A" w:rsidRPr="00E2561A" w:rsidRDefault="0048635C" w:rsidP="00E2561A">
      <w:pPr>
        <w:tabs>
          <w:tab w:val="left" w:pos="1701"/>
        </w:tabs>
        <w:ind w:left="1418" w:hanging="1418"/>
        <w:rPr>
          <w:rFonts w:cs="Arial"/>
          <w:color w:val="5A8E22" w:themeColor="background2"/>
        </w:rPr>
      </w:pPr>
      <w:r>
        <w:rPr>
          <w:rFonts w:cs="Arial"/>
          <w:color w:val="5A8E22" w:themeColor="background2"/>
        </w:rPr>
        <w:t xml:space="preserve">Gemeinsam gesprochenes </w:t>
      </w:r>
      <w:r w:rsidR="00E2561A" w:rsidRPr="00E2561A">
        <w:rPr>
          <w:rFonts w:cs="Arial"/>
          <w:color w:val="5A8E22" w:themeColor="background2"/>
        </w:rPr>
        <w:t>Gebet (</w:t>
      </w:r>
      <w:r w:rsidR="00693F10">
        <w:rPr>
          <w:rFonts w:cs="Arial"/>
          <w:color w:val="5A8E22" w:themeColor="background2"/>
        </w:rPr>
        <w:t>dazu aufstehen</w:t>
      </w:r>
      <w:r w:rsidR="00E2561A" w:rsidRPr="00E2561A">
        <w:rPr>
          <w:rFonts w:cs="Arial"/>
          <w:color w:val="5A8E22" w:themeColor="background2"/>
        </w:rPr>
        <w:t>)</w:t>
      </w:r>
    </w:p>
    <w:p w14:paraId="140D2FA7" w14:textId="7C718099" w:rsidR="0048635C" w:rsidRPr="008024A7" w:rsidRDefault="000740D5" w:rsidP="0048635C">
      <w:pPr>
        <w:tabs>
          <w:tab w:val="left" w:pos="1701"/>
        </w:tabs>
        <w:rPr>
          <w:rFonts w:cs="Arial"/>
          <w:b/>
          <w:bCs/>
        </w:rPr>
      </w:pPr>
      <w:r w:rsidRPr="008024A7">
        <w:rPr>
          <w:rFonts w:cs="Arial"/>
          <w:b/>
          <w:bCs/>
        </w:rPr>
        <w:t>Variante 1</w:t>
      </w:r>
    </w:p>
    <w:p w14:paraId="3D776E41" w14:textId="3846ED5F" w:rsidR="0048635C" w:rsidRPr="0048635C" w:rsidRDefault="0048635C" w:rsidP="0048635C">
      <w:pPr>
        <w:tabs>
          <w:tab w:val="left" w:pos="1701"/>
        </w:tabs>
        <w:rPr>
          <w:rFonts w:cs="Arial"/>
        </w:rPr>
      </w:pPr>
      <w:r w:rsidRPr="0048635C">
        <w:rPr>
          <w:rFonts w:cs="Arial"/>
        </w:rPr>
        <w:t>Unser Vater und unsere Mutter,</w:t>
      </w:r>
    </w:p>
    <w:p w14:paraId="29CD9818" w14:textId="77777777" w:rsidR="0048635C" w:rsidRPr="0048635C" w:rsidRDefault="0048635C" w:rsidP="0048635C">
      <w:pPr>
        <w:tabs>
          <w:tab w:val="left" w:pos="1701"/>
        </w:tabs>
        <w:rPr>
          <w:rFonts w:cs="Arial"/>
        </w:rPr>
      </w:pPr>
      <w:r w:rsidRPr="0048635C">
        <w:rPr>
          <w:rFonts w:cs="Arial"/>
        </w:rPr>
        <w:t>du bist auf den Strassen,</w:t>
      </w:r>
    </w:p>
    <w:p w14:paraId="4F509A73" w14:textId="77777777" w:rsidR="0048635C" w:rsidRPr="0048635C" w:rsidRDefault="0048635C" w:rsidP="0048635C">
      <w:pPr>
        <w:tabs>
          <w:tab w:val="left" w:pos="1701"/>
        </w:tabs>
        <w:rPr>
          <w:rFonts w:cs="Arial"/>
        </w:rPr>
      </w:pPr>
      <w:r w:rsidRPr="0048635C">
        <w:rPr>
          <w:rFonts w:cs="Arial"/>
        </w:rPr>
        <w:t>in den alltäglichen Dingen unseres Lebens</w:t>
      </w:r>
    </w:p>
    <w:p w14:paraId="6241FD6D" w14:textId="77777777" w:rsidR="0048635C" w:rsidRPr="0048635C" w:rsidRDefault="0048635C" w:rsidP="0048635C">
      <w:pPr>
        <w:tabs>
          <w:tab w:val="left" w:pos="1701"/>
        </w:tabs>
        <w:rPr>
          <w:rFonts w:cs="Arial"/>
        </w:rPr>
      </w:pPr>
      <w:r w:rsidRPr="0048635C">
        <w:rPr>
          <w:rFonts w:cs="Arial"/>
        </w:rPr>
        <w:t>und in all unserer Mühe.</w:t>
      </w:r>
    </w:p>
    <w:p w14:paraId="18A41BA9" w14:textId="77777777" w:rsidR="0048635C" w:rsidRPr="0048635C" w:rsidRDefault="0048635C" w:rsidP="0048635C">
      <w:pPr>
        <w:tabs>
          <w:tab w:val="left" w:pos="1701"/>
        </w:tabs>
        <w:rPr>
          <w:rFonts w:cs="Arial"/>
        </w:rPr>
      </w:pPr>
      <w:r w:rsidRPr="0048635C">
        <w:rPr>
          <w:rFonts w:cs="Arial"/>
        </w:rPr>
        <w:t>Mögen dein Name und deine Botschaft erkannt werden</w:t>
      </w:r>
    </w:p>
    <w:p w14:paraId="6AC5ECCC" w14:textId="77777777" w:rsidR="0048635C" w:rsidRPr="0048635C" w:rsidRDefault="0048635C" w:rsidP="0048635C">
      <w:pPr>
        <w:tabs>
          <w:tab w:val="left" w:pos="1701"/>
        </w:tabs>
        <w:rPr>
          <w:rFonts w:cs="Arial"/>
        </w:rPr>
      </w:pPr>
      <w:r w:rsidRPr="0048635C">
        <w:rPr>
          <w:rFonts w:cs="Arial"/>
        </w:rPr>
        <w:t>und Gerechtigkeit herrschen,</w:t>
      </w:r>
    </w:p>
    <w:p w14:paraId="461A361C" w14:textId="77777777" w:rsidR="0048635C" w:rsidRPr="0048635C" w:rsidRDefault="0048635C" w:rsidP="0048635C">
      <w:pPr>
        <w:tabs>
          <w:tab w:val="left" w:pos="1701"/>
        </w:tabs>
        <w:rPr>
          <w:rFonts w:cs="Arial"/>
        </w:rPr>
      </w:pPr>
      <w:r w:rsidRPr="0048635C">
        <w:rPr>
          <w:rFonts w:cs="Arial"/>
        </w:rPr>
        <w:t>dass wir teilen, wie du es uns gezeigt hast;</w:t>
      </w:r>
    </w:p>
    <w:p w14:paraId="769AAE81" w14:textId="77777777" w:rsidR="0048635C" w:rsidRPr="0048635C" w:rsidRDefault="0048635C" w:rsidP="0048635C">
      <w:pPr>
        <w:tabs>
          <w:tab w:val="left" w:pos="1701"/>
        </w:tabs>
        <w:rPr>
          <w:rFonts w:cs="Arial"/>
        </w:rPr>
      </w:pPr>
      <w:r w:rsidRPr="0048635C">
        <w:rPr>
          <w:rFonts w:cs="Arial"/>
        </w:rPr>
        <w:t>dass die Ausgebeuteten Brot haben,</w:t>
      </w:r>
    </w:p>
    <w:p w14:paraId="27257F01" w14:textId="77777777" w:rsidR="0048635C" w:rsidRPr="0048635C" w:rsidRDefault="0048635C" w:rsidP="0048635C">
      <w:pPr>
        <w:tabs>
          <w:tab w:val="left" w:pos="1701"/>
        </w:tabs>
        <w:rPr>
          <w:rFonts w:cs="Arial"/>
        </w:rPr>
      </w:pPr>
      <w:r w:rsidRPr="0048635C">
        <w:rPr>
          <w:rFonts w:cs="Arial"/>
        </w:rPr>
        <w:t>die hier und an anderen Orten leben;</w:t>
      </w:r>
    </w:p>
    <w:p w14:paraId="648611D1" w14:textId="77777777" w:rsidR="0048635C" w:rsidRPr="0048635C" w:rsidRDefault="0048635C" w:rsidP="0048635C">
      <w:pPr>
        <w:tabs>
          <w:tab w:val="left" w:pos="1701"/>
        </w:tabs>
        <w:rPr>
          <w:rFonts w:cs="Arial"/>
        </w:rPr>
      </w:pPr>
      <w:r w:rsidRPr="0048635C">
        <w:rPr>
          <w:rFonts w:cs="Arial"/>
        </w:rPr>
        <w:t>dass die Unterdrückten in Würde leben können.</w:t>
      </w:r>
    </w:p>
    <w:p w14:paraId="06667192" w14:textId="519C8607" w:rsidR="0048635C" w:rsidRPr="0048635C" w:rsidRDefault="0048635C" w:rsidP="0048635C">
      <w:pPr>
        <w:tabs>
          <w:tab w:val="left" w:pos="1701"/>
        </w:tabs>
        <w:rPr>
          <w:rFonts w:cs="Arial"/>
        </w:rPr>
      </w:pPr>
      <w:r w:rsidRPr="55B4500C">
        <w:rPr>
          <w:rFonts w:cs="Arial"/>
        </w:rPr>
        <w:t>Gib uns Kraft</w:t>
      </w:r>
      <w:r w:rsidR="7C6A4A59" w:rsidRPr="55B4500C">
        <w:rPr>
          <w:rFonts w:cs="Arial"/>
        </w:rPr>
        <w:t>,</w:t>
      </w:r>
      <w:r w:rsidRPr="55B4500C">
        <w:rPr>
          <w:rFonts w:cs="Arial"/>
        </w:rPr>
        <w:t xml:space="preserve"> fortzuführen, was du angefangen hast.</w:t>
      </w:r>
    </w:p>
    <w:p w14:paraId="231F9E12" w14:textId="77777777" w:rsidR="0048635C" w:rsidRPr="0048635C" w:rsidRDefault="0048635C" w:rsidP="0048635C">
      <w:pPr>
        <w:tabs>
          <w:tab w:val="left" w:pos="1701"/>
        </w:tabs>
        <w:rPr>
          <w:rFonts w:cs="Arial"/>
        </w:rPr>
      </w:pPr>
      <w:r w:rsidRPr="0048635C">
        <w:rPr>
          <w:rFonts w:cs="Arial"/>
        </w:rPr>
        <w:t>Zeige uns, wie wir eine neue Gesellschaft bauen können,</w:t>
      </w:r>
    </w:p>
    <w:p w14:paraId="0EFFDC94" w14:textId="77777777" w:rsidR="0048635C" w:rsidRPr="0048635C" w:rsidRDefault="0048635C" w:rsidP="0048635C">
      <w:pPr>
        <w:tabs>
          <w:tab w:val="left" w:pos="1701"/>
        </w:tabs>
        <w:rPr>
          <w:rFonts w:cs="Arial"/>
        </w:rPr>
      </w:pPr>
      <w:bookmarkStart w:id="2" w:name="_Int_XPqHroQR"/>
      <w:proofErr w:type="gramStart"/>
      <w:r w:rsidRPr="65AE44B7">
        <w:rPr>
          <w:rFonts w:cs="Arial"/>
        </w:rPr>
        <w:t>in der Frauen</w:t>
      </w:r>
      <w:bookmarkEnd w:id="2"/>
      <w:proofErr w:type="gramEnd"/>
      <w:r w:rsidRPr="65AE44B7">
        <w:rPr>
          <w:rFonts w:cs="Arial"/>
        </w:rPr>
        <w:t xml:space="preserve"> und Männer neue Arten der Beziehung leben.</w:t>
      </w:r>
    </w:p>
    <w:p w14:paraId="08BDCA8C" w14:textId="77777777" w:rsidR="0048635C" w:rsidRPr="0048635C" w:rsidRDefault="0048635C" w:rsidP="0048635C">
      <w:pPr>
        <w:tabs>
          <w:tab w:val="left" w:pos="1701"/>
        </w:tabs>
        <w:rPr>
          <w:rFonts w:cs="Arial"/>
        </w:rPr>
      </w:pPr>
      <w:r w:rsidRPr="0048635C">
        <w:rPr>
          <w:rFonts w:cs="Arial"/>
        </w:rPr>
        <w:t>Erlöse uns von unserer Selbstgenügsamkeit</w:t>
      </w:r>
    </w:p>
    <w:p w14:paraId="741019D9" w14:textId="77777777" w:rsidR="0048635C" w:rsidRPr="0048635C" w:rsidRDefault="0048635C" w:rsidP="0048635C">
      <w:pPr>
        <w:tabs>
          <w:tab w:val="left" w:pos="1701"/>
        </w:tabs>
        <w:rPr>
          <w:rFonts w:cs="Arial"/>
        </w:rPr>
      </w:pPr>
      <w:r w:rsidRPr="0048635C">
        <w:rPr>
          <w:rFonts w:cs="Arial"/>
        </w:rPr>
        <w:lastRenderedPageBreak/>
        <w:t>und von unserem Machthunger.</w:t>
      </w:r>
    </w:p>
    <w:p w14:paraId="28BC947E" w14:textId="77777777" w:rsidR="0048635C" w:rsidRPr="0048635C" w:rsidRDefault="0048635C" w:rsidP="0048635C">
      <w:pPr>
        <w:tabs>
          <w:tab w:val="left" w:pos="1701"/>
        </w:tabs>
        <w:rPr>
          <w:rFonts w:cs="Arial"/>
        </w:rPr>
      </w:pPr>
      <w:r w:rsidRPr="0048635C">
        <w:rPr>
          <w:rFonts w:cs="Arial"/>
        </w:rPr>
        <w:t>Lass uns weiter tun, was Jesus tat,</w:t>
      </w:r>
    </w:p>
    <w:p w14:paraId="65996696" w14:textId="77777777" w:rsidR="0048635C" w:rsidRPr="0048635C" w:rsidRDefault="0048635C" w:rsidP="0048635C">
      <w:pPr>
        <w:tabs>
          <w:tab w:val="left" w:pos="1701"/>
        </w:tabs>
        <w:rPr>
          <w:rFonts w:cs="Arial"/>
        </w:rPr>
      </w:pPr>
      <w:r w:rsidRPr="0048635C">
        <w:rPr>
          <w:rFonts w:cs="Arial"/>
        </w:rPr>
        <w:t>als er mit den Hungernden teilte und mit den Armen ging.</w:t>
      </w:r>
    </w:p>
    <w:p w14:paraId="490166E7" w14:textId="77777777" w:rsidR="0048635C" w:rsidRPr="0048635C" w:rsidRDefault="0048635C" w:rsidP="0048635C">
      <w:pPr>
        <w:tabs>
          <w:tab w:val="left" w:pos="1701"/>
        </w:tabs>
        <w:rPr>
          <w:rFonts w:cs="Arial"/>
        </w:rPr>
      </w:pPr>
      <w:r w:rsidRPr="0048635C">
        <w:rPr>
          <w:rFonts w:cs="Arial"/>
        </w:rPr>
        <w:t>Jesus, schau auf uns herab und hilf uns,</w:t>
      </w:r>
    </w:p>
    <w:p w14:paraId="55D580A9" w14:textId="77777777" w:rsidR="0048635C" w:rsidRPr="0048635C" w:rsidRDefault="0048635C" w:rsidP="0048635C">
      <w:pPr>
        <w:tabs>
          <w:tab w:val="left" w:pos="1701"/>
        </w:tabs>
        <w:rPr>
          <w:rFonts w:cs="Arial"/>
        </w:rPr>
      </w:pPr>
      <w:r w:rsidRPr="0048635C">
        <w:rPr>
          <w:rFonts w:cs="Arial"/>
        </w:rPr>
        <w:t>Schranken zu überwinden.</w:t>
      </w:r>
    </w:p>
    <w:p w14:paraId="7AB5BDF0" w14:textId="77777777" w:rsidR="0048635C" w:rsidRPr="0048635C" w:rsidRDefault="0048635C" w:rsidP="0048635C">
      <w:pPr>
        <w:tabs>
          <w:tab w:val="left" w:pos="1701"/>
        </w:tabs>
        <w:rPr>
          <w:rFonts w:cs="Arial"/>
        </w:rPr>
      </w:pPr>
      <w:r w:rsidRPr="0048635C">
        <w:rPr>
          <w:rFonts w:cs="Arial"/>
        </w:rPr>
        <w:t>Gib uns Stärke, die Anziehungskraft des Geldes</w:t>
      </w:r>
    </w:p>
    <w:p w14:paraId="2944ABA1" w14:textId="77777777" w:rsidR="0048635C" w:rsidRPr="0048635C" w:rsidRDefault="0048635C" w:rsidP="0048635C">
      <w:pPr>
        <w:tabs>
          <w:tab w:val="left" w:pos="1701"/>
        </w:tabs>
        <w:rPr>
          <w:rFonts w:cs="Arial"/>
        </w:rPr>
      </w:pPr>
      <w:r w:rsidRPr="0048635C">
        <w:rPr>
          <w:rFonts w:cs="Arial"/>
        </w:rPr>
        <w:t>und der Privilegien zu besiegen,</w:t>
      </w:r>
    </w:p>
    <w:p w14:paraId="4A791AAD" w14:textId="77777777" w:rsidR="0048635C" w:rsidRPr="0048635C" w:rsidRDefault="0048635C" w:rsidP="0048635C">
      <w:pPr>
        <w:tabs>
          <w:tab w:val="left" w:pos="1701"/>
        </w:tabs>
        <w:rPr>
          <w:rFonts w:cs="Arial"/>
        </w:rPr>
      </w:pPr>
      <w:r w:rsidRPr="0048635C">
        <w:rPr>
          <w:rFonts w:cs="Arial"/>
        </w:rPr>
        <w:t>dem Konsumzwang der Gesellschaft</w:t>
      </w:r>
    </w:p>
    <w:p w14:paraId="23013ADD" w14:textId="77777777" w:rsidR="0048635C" w:rsidRPr="0048635C" w:rsidRDefault="0048635C" w:rsidP="0048635C">
      <w:pPr>
        <w:tabs>
          <w:tab w:val="left" w:pos="1701"/>
        </w:tabs>
        <w:rPr>
          <w:rFonts w:cs="Arial"/>
        </w:rPr>
      </w:pPr>
      <w:r w:rsidRPr="0048635C">
        <w:rPr>
          <w:rFonts w:cs="Arial"/>
        </w:rPr>
        <w:t>und der falschen Sicherheit zu widerstehen.</w:t>
      </w:r>
    </w:p>
    <w:p w14:paraId="013BE5DD" w14:textId="77777777" w:rsidR="0048635C" w:rsidRPr="0048635C" w:rsidRDefault="0048635C" w:rsidP="0048635C">
      <w:pPr>
        <w:tabs>
          <w:tab w:val="left" w:pos="1701"/>
        </w:tabs>
        <w:rPr>
          <w:rFonts w:cs="Arial"/>
        </w:rPr>
      </w:pPr>
      <w:r w:rsidRPr="0048635C">
        <w:rPr>
          <w:rFonts w:cs="Arial"/>
        </w:rPr>
        <w:t>Pflanze in uns einen Geist der Solidarität,</w:t>
      </w:r>
    </w:p>
    <w:p w14:paraId="71EDFDE3" w14:textId="77777777" w:rsidR="0048635C" w:rsidRPr="0048635C" w:rsidRDefault="0048635C" w:rsidP="0048635C">
      <w:pPr>
        <w:tabs>
          <w:tab w:val="left" w:pos="1701"/>
        </w:tabs>
        <w:rPr>
          <w:rFonts w:cs="Arial"/>
        </w:rPr>
      </w:pPr>
      <w:r w:rsidRPr="0048635C">
        <w:rPr>
          <w:rFonts w:cs="Arial"/>
        </w:rPr>
        <w:t>der allen Versuchungen widerstehen kann.</w:t>
      </w:r>
    </w:p>
    <w:p w14:paraId="769BBD0C" w14:textId="77777777" w:rsidR="0048635C" w:rsidRDefault="0048635C" w:rsidP="0048635C">
      <w:pPr>
        <w:tabs>
          <w:tab w:val="left" w:pos="1701"/>
        </w:tabs>
        <w:rPr>
          <w:rFonts w:cs="Arial"/>
        </w:rPr>
      </w:pPr>
      <w:r w:rsidRPr="0048635C">
        <w:rPr>
          <w:rFonts w:cs="Arial"/>
        </w:rPr>
        <w:t>Amen</w:t>
      </w:r>
    </w:p>
    <w:p w14:paraId="2A86FFF6" w14:textId="17D8E37C" w:rsidR="00E2561A" w:rsidRPr="0048635C" w:rsidRDefault="0048635C" w:rsidP="0048635C">
      <w:pPr>
        <w:tabs>
          <w:tab w:val="left" w:pos="1701"/>
        </w:tabs>
        <w:rPr>
          <w:rFonts w:cs="Arial"/>
          <w:sz w:val="18"/>
          <w:szCs w:val="18"/>
        </w:rPr>
      </w:pPr>
      <w:r w:rsidRPr="0048635C">
        <w:rPr>
          <w:rFonts w:cs="Arial"/>
          <w:sz w:val="18"/>
          <w:szCs w:val="18"/>
        </w:rPr>
        <w:t>aus Mexiko</w:t>
      </w:r>
    </w:p>
    <w:p w14:paraId="1C133D9C" w14:textId="77777777" w:rsidR="0048635C" w:rsidRDefault="0048635C" w:rsidP="0048635C">
      <w:pPr>
        <w:tabs>
          <w:tab w:val="left" w:pos="1701"/>
        </w:tabs>
        <w:rPr>
          <w:rFonts w:cs="Arial"/>
        </w:rPr>
      </w:pPr>
    </w:p>
    <w:p w14:paraId="27D894EC" w14:textId="240D6862" w:rsidR="000740D5" w:rsidRPr="008024A7" w:rsidRDefault="000740D5" w:rsidP="0048635C">
      <w:pPr>
        <w:tabs>
          <w:tab w:val="left" w:pos="1701"/>
        </w:tabs>
        <w:rPr>
          <w:rFonts w:cs="Arial"/>
          <w:b/>
          <w:bCs/>
        </w:rPr>
      </w:pPr>
      <w:r w:rsidRPr="008024A7">
        <w:rPr>
          <w:rFonts w:cs="Arial"/>
          <w:b/>
          <w:bCs/>
        </w:rPr>
        <w:t>Variante 2</w:t>
      </w:r>
    </w:p>
    <w:p w14:paraId="09ED091B" w14:textId="77777777" w:rsidR="00E20DD3" w:rsidRPr="00E20DD3" w:rsidRDefault="00E20DD3" w:rsidP="00E20DD3">
      <w:pPr>
        <w:tabs>
          <w:tab w:val="left" w:pos="1701"/>
        </w:tabs>
        <w:rPr>
          <w:rFonts w:cs="Arial"/>
        </w:rPr>
      </w:pPr>
      <w:r w:rsidRPr="00E20DD3">
        <w:rPr>
          <w:rFonts w:cs="Arial"/>
        </w:rPr>
        <w:t>Gott, du grosse Kraft des Lebens,</w:t>
      </w:r>
    </w:p>
    <w:p w14:paraId="65831178" w14:textId="77777777" w:rsidR="00E20DD3" w:rsidRPr="00E20DD3" w:rsidRDefault="00E20DD3" w:rsidP="00E20DD3">
      <w:pPr>
        <w:tabs>
          <w:tab w:val="left" w:pos="1701"/>
        </w:tabs>
        <w:rPr>
          <w:rFonts w:cs="Arial"/>
        </w:rPr>
      </w:pPr>
      <w:r w:rsidRPr="00E20DD3">
        <w:rPr>
          <w:rFonts w:cs="Arial"/>
        </w:rPr>
        <w:t>du hast den Keim des Lebens in mich hineingelegt,</w:t>
      </w:r>
    </w:p>
    <w:p w14:paraId="70421F6D" w14:textId="77777777" w:rsidR="00E20DD3" w:rsidRPr="00E20DD3" w:rsidRDefault="00E20DD3" w:rsidP="00E20DD3">
      <w:pPr>
        <w:tabs>
          <w:tab w:val="left" w:pos="1701"/>
        </w:tabs>
        <w:rPr>
          <w:rFonts w:cs="Arial"/>
        </w:rPr>
      </w:pPr>
      <w:r w:rsidRPr="00E20DD3">
        <w:rPr>
          <w:rFonts w:cs="Arial"/>
        </w:rPr>
        <w:t>damit das Gute wachsen kann.</w:t>
      </w:r>
    </w:p>
    <w:p w14:paraId="33BC9BF3" w14:textId="77777777" w:rsidR="00E20DD3" w:rsidRPr="00E20DD3" w:rsidRDefault="00E20DD3" w:rsidP="00E20DD3">
      <w:pPr>
        <w:tabs>
          <w:tab w:val="left" w:pos="1701"/>
        </w:tabs>
        <w:rPr>
          <w:rFonts w:cs="Arial"/>
        </w:rPr>
      </w:pPr>
      <w:r w:rsidRPr="00E20DD3">
        <w:rPr>
          <w:rFonts w:cs="Arial"/>
        </w:rPr>
        <w:t>Es ist an mir, diesen Keim zum Entfalten und Wachsen zu bringen,</w:t>
      </w:r>
    </w:p>
    <w:p w14:paraId="2770AFEA" w14:textId="7B951DCD" w:rsidR="006F311E" w:rsidRPr="00E20DD3" w:rsidRDefault="00E20DD3" w:rsidP="00E20DD3">
      <w:pPr>
        <w:tabs>
          <w:tab w:val="left" w:pos="1701"/>
        </w:tabs>
        <w:rPr>
          <w:rFonts w:cs="Arial"/>
        </w:rPr>
      </w:pPr>
      <w:r w:rsidRPr="00E20DD3">
        <w:rPr>
          <w:rFonts w:cs="Arial"/>
        </w:rPr>
        <w:t>damit gutes Leben möglich wird</w:t>
      </w:r>
    </w:p>
    <w:p w14:paraId="08B2DD87" w14:textId="22A5498B" w:rsidR="000740D5" w:rsidRDefault="00E20DD3" w:rsidP="00E20DD3">
      <w:pPr>
        <w:tabs>
          <w:tab w:val="left" w:pos="1701"/>
        </w:tabs>
        <w:rPr>
          <w:rFonts w:cs="Arial"/>
        </w:rPr>
      </w:pPr>
      <w:r w:rsidRPr="00E20DD3">
        <w:rPr>
          <w:rFonts w:cs="Arial"/>
        </w:rPr>
        <w:t>für mich, für die anderen und für die Welt.</w:t>
      </w:r>
    </w:p>
    <w:p w14:paraId="2706453A" w14:textId="77777777" w:rsidR="006F311E" w:rsidRPr="000740D5" w:rsidRDefault="006F311E" w:rsidP="00E20DD3">
      <w:pPr>
        <w:tabs>
          <w:tab w:val="left" w:pos="1701"/>
        </w:tabs>
        <w:rPr>
          <w:rFonts w:cs="Arial"/>
        </w:rPr>
      </w:pPr>
    </w:p>
    <w:p w14:paraId="1DE13C8B" w14:textId="790E8EB0" w:rsidR="000740D5" w:rsidRPr="000740D5" w:rsidRDefault="000740D5" w:rsidP="000740D5">
      <w:pPr>
        <w:tabs>
          <w:tab w:val="left" w:pos="1701"/>
        </w:tabs>
        <w:rPr>
          <w:rFonts w:cs="Arial"/>
        </w:rPr>
      </w:pPr>
      <w:r w:rsidRPr="000740D5">
        <w:rPr>
          <w:rFonts w:cs="Arial"/>
        </w:rPr>
        <w:t>Ich will mich von deiner grossen Kraft anstecken</w:t>
      </w:r>
      <w:r w:rsidR="00EB3188">
        <w:rPr>
          <w:rFonts w:cs="Arial"/>
        </w:rPr>
        <w:t xml:space="preserve"> </w:t>
      </w:r>
      <w:r w:rsidRPr="000740D5">
        <w:rPr>
          <w:rFonts w:cs="Arial"/>
        </w:rPr>
        <w:t>lassen</w:t>
      </w:r>
    </w:p>
    <w:p w14:paraId="752676C3" w14:textId="227B718E" w:rsidR="000740D5" w:rsidRPr="000740D5" w:rsidRDefault="000740D5" w:rsidP="000740D5">
      <w:pPr>
        <w:tabs>
          <w:tab w:val="left" w:pos="1701"/>
        </w:tabs>
        <w:rPr>
          <w:rFonts w:cs="Arial"/>
        </w:rPr>
      </w:pPr>
      <w:r w:rsidRPr="000740D5">
        <w:rPr>
          <w:rFonts w:cs="Arial"/>
        </w:rPr>
        <w:t>und nicht in Bequemlichkeit, Wohlstand oder in Resignation versinken.</w:t>
      </w:r>
    </w:p>
    <w:p w14:paraId="5FA70CDA" w14:textId="77777777" w:rsidR="000740D5" w:rsidRPr="000740D5" w:rsidRDefault="000740D5" w:rsidP="000740D5">
      <w:pPr>
        <w:tabs>
          <w:tab w:val="left" w:pos="1701"/>
        </w:tabs>
        <w:rPr>
          <w:rFonts w:cs="Arial"/>
        </w:rPr>
      </w:pPr>
      <w:r w:rsidRPr="000740D5">
        <w:rPr>
          <w:rFonts w:cs="Arial"/>
        </w:rPr>
        <w:t>Ich will mich öffnen für andere Menschen</w:t>
      </w:r>
    </w:p>
    <w:p w14:paraId="26A4E455" w14:textId="77777777" w:rsidR="000740D5" w:rsidRPr="000740D5" w:rsidRDefault="000740D5" w:rsidP="000740D5">
      <w:pPr>
        <w:tabs>
          <w:tab w:val="left" w:pos="1701"/>
        </w:tabs>
        <w:rPr>
          <w:rFonts w:cs="Arial"/>
        </w:rPr>
      </w:pPr>
      <w:r w:rsidRPr="000740D5">
        <w:rPr>
          <w:rFonts w:cs="Arial"/>
        </w:rPr>
        <w:t>und an guten und ehrlichen Beziehungen arbeiten.</w:t>
      </w:r>
    </w:p>
    <w:p w14:paraId="6E3E1520" w14:textId="77777777" w:rsidR="000740D5" w:rsidRPr="000740D5" w:rsidRDefault="000740D5" w:rsidP="000740D5">
      <w:pPr>
        <w:tabs>
          <w:tab w:val="left" w:pos="1701"/>
        </w:tabs>
        <w:rPr>
          <w:rFonts w:cs="Arial"/>
        </w:rPr>
      </w:pPr>
      <w:r w:rsidRPr="000740D5">
        <w:rPr>
          <w:rFonts w:cs="Arial"/>
        </w:rPr>
        <w:t>Ich will mich berühren lassen vom Lebensschicksal</w:t>
      </w:r>
    </w:p>
    <w:p w14:paraId="5EBD71B2" w14:textId="77777777" w:rsidR="000740D5" w:rsidRPr="000740D5" w:rsidRDefault="000740D5" w:rsidP="000740D5">
      <w:pPr>
        <w:tabs>
          <w:tab w:val="left" w:pos="1701"/>
        </w:tabs>
        <w:rPr>
          <w:rFonts w:cs="Arial"/>
        </w:rPr>
      </w:pPr>
      <w:r w:rsidRPr="000740D5">
        <w:rPr>
          <w:rFonts w:cs="Arial"/>
        </w:rPr>
        <w:t>der Menschen um mich herum und mit ihnen das Leben teilen.</w:t>
      </w:r>
    </w:p>
    <w:p w14:paraId="67F46638" w14:textId="2D360FE8" w:rsidR="000740D5" w:rsidRPr="000740D5" w:rsidRDefault="000740D5" w:rsidP="000740D5">
      <w:pPr>
        <w:tabs>
          <w:tab w:val="left" w:pos="1701"/>
        </w:tabs>
        <w:rPr>
          <w:rFonts w:cs="Arial"/>
        </w:rPr>
      </w:pPr>
      <w:r w:rsidRPr="000740D5">
        <w:rPr>
          <w:rFonts w:cs="Arial"/>
        </w:rPr>
        <w:t>Ich will mit anderen feiern, mich freuen</w:t>
      </w:r>
      <w:r w:rsidR="00E15C8B">
        <w:rPr>
          <w:rFonts w:cs="Arial"/>
        </w:rPr>
        <w:t xml:space="preserve"> </w:t>
      </w:r>
      <w:r w:rsidRPr="000740D5">
        <w:rPr>
          <w:rFonts w:cs="Arial"/>
        </w:rPr>
        <w:t>und für das Leben danken.</w:t>
      </w:r>
    </w:p>
    <w:p w14:paraId="260258EC" w14:textId="008B4C61" w:rsidR="000740D5" w:rsidRPr="000740D5" w:rsidRDefault="000740D5" w:rsidP="000740D5">
      <w:pPr>
        <w:tabs>
          <w:tab w:val="left" w:pos="1701"/>
        </w:tabs>
        <w:rPr>
          <w:rFonts w:cs="Arial"/>
        </w:rPr>
      </w:pPr>
      <w:r w:rsidRPr="000740D5">
        <w:rPr>
          <w:rFonts w:cs="Arial"/>
        </w:rPr>
        <w:t xml:space="preserve">Ich will zu mir </w:t>
      </w:r>
      <w:r w:rsidR="00153AB4" w:rsidRPr="000740D5">
        <w:rPr>
          <w:rFonts w:cs="Arial"/>
        </w:rPr>
        <w:t>selbst</w:t>
      </w:r>
      <w:r w:rsidRPr="000740D5">
        <w:rPr>
          <w:rFonts w:cs="Arial"/>
        </w:rPr>
        <w:t xml:space="preserve"> Sorge tragen, auf meinen Körper hören und mir die nötige Ruhe gönnen.</w:t>
      </w:r>
    </w:p>
    <w:p w14:paraId="431A22C3" w14:textId="77777777" w:rsidR="000740D5" w:rsidRPr="000740D5" w:rsidRDefault="000740D5" w:rsidP="000740D5">
      <w:pPr>
        <w:tabs>
          <w:tab w:val="left" w:pos="1701"/>
        </w:tabs>
        <w:rPr>
          <w:rFonts w:cs="Arial"/>
        </w:rPr>
      </w:pPr>
      <w:r w:rsidRPr="000740D5">
        <w:rPr>
          <w:rFonts w:cs="Arial"/>
        </w:rPr>
        <w:lastRenderedPageBreak/>
        <w:t>Ich will mich nicht gewöhnen an Hunger, Krieg und Ungerechtigkeit und mit anderen zusammen mein Möglichstes dagegen tun.</w:t>
      </w:r>
    </w:p>
    <w:p w14:paraId="5CB46230" w14:textId="77777777" w:rsidR="000740D5" w:rsidRPr="000740D5" w:rsidRDefault="000740D5" w:rsidP="000740D5">
      <w:pPr>
        <w:tabs>
          <w:tab w:val="left" w:pos="1701"/>
        </w:tabs>
        <w:rPr>
          <w:rFonts w:cs="Arial"/>
        </w:rPr>
      </w:pPr>
      <w:r w:rsidRPr="000740D5">
        <w:rPr>
          <w:rFonts w:cs="Arial"/>
        </w:rPr>
        <w:t>Ich will mir immer wieder bewusst machen, dass die Schöpfung dein Geschenk ist, mit dem wir sorgfältig und liebevoll umgehen müssen.</w:t>
      </w:r>
    </w:p>
    <w:p w14:paraId="28F2FA2B" w14:textId="0C7401AA" w:rsidR="00D728C1" w:rsidRDefault="000740D5" w:rsidP="000740D5">
      <w:pPr>
        <w:tabs>
          <w:tab w:val="left" w:pos="1701"/>
        </w:tabs>
        <w:rPr>
          <w:rFonts w:cs="Arial"/>
        </w:rPr>
      </w:pPr>
      <w:r w:rsidRPr="000740D5">
        <w:rPr>
          <w:rFonts w:cs="Arial"/>
        </w:rPr>
        <w:t>Ich will an deine Kraft glauben, die im Kleinen und Verborgenen wirkt</w:t>
      </w:r>
    </w:p>
    <w:p w14:paraId="010A6ECD" w14:textId="61A2B822" w:rsidR="000740D5" w:rsidRPr="000740D5" w:rsidRDefault="000740D5" w:rsidP="000740D5">
      <w:pPr>
        <w:tabs>
          <w:tab w:val="left" w:pos="1701"/>
        </w:tabs>
        <w:rPr>
          <w:rFonts w:cs="Arial"/>
        </w:rPr>
      </w:pPr>
      <w:r w:rsidRPr="000740D5">
        <w:rPr>
          <w:rFonts w:cs="Arial"/>
        </w:rPr>
        <w:t>und mir und allen hilft, mit Vertrauen und Zuversicht</w:t>
      </w:r>
      <w:r w:rsidR="00D728C1">
        <w:rPr>
          <w:rFonts w:cs="Arial"/>
        </w:rPr>
        <w:t xml:space="preserve"> </w:t>
      </w:r>
      <w:r w:rsidRPr="000740D5">
        <w:rPr>
          <w:rFonts w:cs="Arial"/>
        </w:rPr>
        <w:t>zu leben.</w:t>
      </w:r>
    </w:p>
    <w:p w14:paraId="08496E9D" w14:textId="77777777" w:rsidR="000740D5" w:rsidRPr="000740D5" w:rsidRDefault="000740D5" w:rsidP="000740D5">
      <w:pPr>
        <w:tabs>
          <w:tab w:val="left" w:pos="1701"/>
        </w:tabs>
        <w:rPr>
          <w:rFonts w:cs="Arial"/>
        </w:rPr>
      </w:pPr>
      <w:r w:rsidRPr="000740D5">
        <w:rPr>
          <w:rFonts w:cs="Arial"/>
        </w:rPr>
        <w:t>Ich will jeden Tag daran denken, dass es auch auf mich</w:t>
      </w:r>
    </w:p>
    <w:p w14:paraId="04254319" w14:textId="77777777" w:rsidR="000740D5" w:rsidRPr="000740D5" w:rsidRDefault="000740D5" w:rsidP="000740D5">
      <w:pPr>
        <w:tabs>
          <w:tab w:val="left" w:pos="1701"/>
        </w:tabs>
        <w:rPr>
          <w:rFonts w:cs="Arial"/>
        </w:rPr>
      </w:pPr>
      <w:r w:rsidRPr="000740D5">
        <w:rPr>
          <w:rFonts w:cs="Arial"/>
        </w:rPr>
        <w:t>ankommt, ob gutes Leben möglich wird für mich,</w:t>
      </w:r>
    </w:p>
    <w:p w14:paraId="248BCEB1" w14:textId="77777777" w:rsidR="000740D5" w:rsidRPr="000740D5" w:rsidRDefault="000740D5" w:rsidP="000740D5">
      <w:pPr>
        <w:tabs>
          <w:tab w:val="left" w:pos="1701"/>
        </w:tabs>
        <w:rPr>
          <w:rFonts w:cs="Arial"/>
        </w:rPr>
      </w:pPr>
      <w:r w:rsidRPr="000740D5">
        <w:rPr>
          <w:rFonts w:cs="Arial"/>
        </w:rPr>
        <w:t>für die anderen, für die Welt.</w:t>
      </w:r>
    </w:p>
    <w:p w14:paraId="22852BC4" w14:textId="3A7EECF5" w:rsidR="000740D5" w:rsidRPr="000740D5" w:rsidRDefault="000740D5" w:rsidP="000740D5">
      <w:pPr>
        <w:tabs>
          <w:tab w:val="left" w:pos="1701"/>
        </w:tabs>
        <w:rPr>
          <w:rFonts w:cs="Arial"/>
        </w:rPr>
      </w:pPr>
    </w:p>
    <w:p w14:paraId="69ECB6A9" w14:textId="77777777" w:rsidR="000740D5" w:rsidRPr="000740D5" w:rsidRDefault="000740D5" w:rsidP="000740D5">
      <w:pPr>
        <w:tabs>
          <w:tab w:val="left" w:pos="1701"/>
        </w:tabs>
        <w:rPr>
          <w:rFonts w:cs="Arial"/>
        </w:rPr>
      </w:pPr>
      <w:r w:rsidRPr="000740D5">
        <w:rPr>
          <w:rFonts w:cs="Arial"/>
        </w:rPr>
        <w:t>Begleite mich und hilf mir, du grosse göttliche Kraft.</w:t>
      </w:r>
    </w:p>
    <w:p w14:paraId="56309451" w14:textId="39285949" w:rsidR="000740D5" w:rsidRDefault="000740D5" w:rsidP="000740D5">
      <w:pPr>
        <w:tabs>
          <w:tab w:val="left" w:pos="1701"/>
        </w:tabs>
        <w:rPr>
          <w:rFonts w:cs="Arial"/>
        </w:rPr>
      </w:pPr>
      <w:r w:rsidRPr="000740D5">
        <w:rPr>
          <w:rFonts w:cs="Arial"/>
        </w:rPr>
        <w:t>Amen.</w:t>
      </w:r>
    </w:p>
    <w:p w14:paraId="085AE96C" w14:textId="77777777" w:rsidR="000740D5" w:rsidRDefault="000740D5" w:rsidP="000740D5">
      <w:pPr>
        <w:tabs>
          <w:tab w:val="left" w:pos="1701"/>
        </w:tabs>
        <w:rPr>
          <w:rFonts w:cs="Arial"/>
        </w:rPr>
      </w:pPr>
    </w:p>
    <w:p w14:paraId="630D37EB" w14:textId="2071945C" w:rsidR="005E41AF" w:rsidRPr="005E41AF" w:rsidRDefault="005E41AF" w:rsidP="000740D5">
      <w:pPr>
        <w:tabs>
          <w:tab w:val="left" w:pos="1701"/>
        </w:tabs>
        <w:rPr>
          <w:rFonts w:cs="Arial"/>
          <w:color w:val="5A8E22" w:themeColor="background2"/>
        </w:rPr>
      </w:pPr>
      <w:r w:rsidRPr="005E41AF">
        <w:rPr>
          <w:rFonts w:cs="Arial"/>
          <w:color w:val="5A8E22" w:themeColor="background2"/>
        </w:rPr>
        <w:t>Gebet um Vergebung</w:t>
      </w:r>
    </w:p>
    <w:p w14:paraId="5BB8DEE6" w14:textId="4B94C492" w:rsidR="007F7EAF" w:rsidRPr="007F7EAF" w:rsidRDefault="007F7EAF" w:rsidP="007F7EAF">
      <w:pPr>
        <w:tabs>
          <w:tab w:val="left" w:pos="1701"/>
        </w:tabs>
        <w:rPr>
          <w:rFonts w:cs="Arial"/>
        </w:rPr>
      </w:pPr>
      <w:r>
        <w:rPr>
          <w:rFonts w:cs="Arial"/>
        </w:rPr>
        <w:t>G</w:t>
      </w:r>
      <w:r w:rsidRPr="007F7EAF">
        <w:rPr>
          <w:rFonts w:cs="Arial"/>
        </w:rPr>
        <w:t>ott</w:t>
      </w:r>
      <w:r>
        <w:rPr>
          <w:rFonts w:cs="Arial"/>
        </w:rPr>
        <w:t>,</w:t>
      </w:r>
    </w:p>
    <w:p w14:paraId="3ABADDDA" w14:textId="6C67CA5A" w:rsidR="00F54127" w:rsidRDefault="007F7EAF" w:rsidP="007F7EAF">
      <w:pPr>
        <w:tabs>
          <w:tab w:val="left" w:pos="1701"/>
        </w:tabs>
        <w:rPr>
          <w:rFonts w:cs="Arial"/>
        </w:rPr>
      </w:pPr>
      <w:r w:rsidRPr="55B4500C">
        <w:rPr>
          <w:rFonts w:cs="Arial"/>
        </w:rPr>
        <w:t xml:space="preserve">unsere Halbherzigkeit, unsere Bequemlichkeit, unsere Selbstzufriedenheit, unsere Habgier, </w:t>
      </w:r>
      <w:r w:rsidR="001B3CBC" w:rsidRPr="55B4500C">
        <w:rPr>
          <w:rFonts w:cs="Arial"/>
        </w:rPr>
        <w:t>unsere Verschwendung von Ressourcen</w:t>
      </w:r>
      <w:r w:rsidR="2D51E027" w:rsidRPr="55B4500C">
        <w:rPr>
          <w:rFonts w:cs="Arial"/>
        </w:rPr>
        <w:t xml:space="preserve"> </w:t>
      </w:r>
      <w:r w:rsidRPr="55B4500C">
        <w:rPr>
          <w:rFonts w:cs="Arial"/>
        </w:rPr>
        <w:t xml:space="preserve">… </w:t>
      </w:r>
      <w:r w:rsidR="4640ECF9" w:rsidRPr="55B4500C">
        <w:rPr>
          <w:rFonts w:cs="Arial"/>
        </w:rPr>
        <w:t>D</w:t>
      </w:r>
      <w:r w:rsidRPr="55B4500C">
        <w:rPr>
          <w:rFonts w:cs="Arial"/>
        </w:rPr>
        <w:t>ies alles gefällt dir nicht.</w:t>
      </w:r>
    </w:p>
    <w:p w14:paraId="5E4BF6DE" w14:textId="7C5A995F" w:rsidR="007F7EAF" w:rsidRPr="007F7EAF" w:rsidRDefault="007F7EAF" w:rsidP="007F7EAF">
      <w:pPr>
        <w:tabs>
          <w:tab w:val="left" w:pos="1701"/>
        </w:tabs>
        <w:rPr>
          <w:rFonts w:cs="Arial"/>
        </w:rPr>
      </w:pPr>
      <w:r w:rsidRPr="007F7EAF">
        <w:rPr>
          <w:rFonts w:cs="Arial"/>
        </w:rPr>
        <w:t>Trotzdem verurteilst du uns nicht.</w:t>
      </w:r>
    </w:p>
    <w:p w14:paraId="234A9045" w14:textId="222F517C" w:rsidR="007F7EAF" w:rsidRPr="007F7EAF" w:rsidRDefault="007F7EAF" w:rsidP="007F7EAF">
      <w:pPr>
        <w:tabs>
          <w:tab w:val="left" w:pos="1701"/>
        </w:tabs>
        <w:rPr>
          <w:rFonts w:cs="Arial"/>
        </w:rPr>
      </w:pPr>
      <w:r w:rsidRPr="55B4500C">
        <w:rPr>
          <w:rFonts w:cs="Arial"/>
        </w:rPr>
        <w:t>Du schaust vielmehr auf das, was uns gelingt</w:t>
      </w:r>
      <w:r w:rsidR="000272A0" w:rsidRPr="55B4500C">
        <w:rPr>
          <w:rFonts w:cs="Arial"/>
        </w:rPr>
        <w:t>.</w:t>
      </w:r>
      <w:r w:rsidRPr="55B4500C">
        <w:rPr>
          <w:rFonts w:cs="Arial"/>
        </w:rPr>
        <w:t xml:space="preserve"> </w:t>
      </w:r>
      <w:r w:rsidR="000272A0" w:rsidRPr="55B4500C">
        <w:rPr>
          <w:rFonts w:cs="Arial"/>
        </w:rPr>
        <w:t>F</w:t>
      </w:r>
      <w:r w:rsidRPr="55B4500C">
        <w:rPr>
          <w:rFonts w:cs="Arial"/>
        </w:rPr>
        <w:t>ür dich zählt, wenn wir mit dir an deinem Reich der Gerechtigkeit und des Friedens bauen</w:t>
      </w:r>
      <w:r w:rsidR="00AE17FF" w:rsidRPr="55B4500C">
        <w:rPr>
          <w:rFonts w:cs="Arial"/>
        </w:rPr>
        <w:t xml:space="preserve"> und zu deiner Schöpfung Sorge tragen.</w:t>
      </w:r>
    </w:p>
    <w:p w14:paraId="7E8D76F0" w14:textId="77777777" w:rsidR="007F7EAF" w:rsidRPr="007F7EAF" w:rsidRDefault="007F7EAF" w:rsidP="007F7EAF">
      <w:pPr>
        <w:tabs>
          <w:tab w:val="left" w:pos="1701"/>
        </w:tabs>
        <w:rPr>
          <w:rFonts w:cs="Arial"/>
        </w:rPr>
      </w:pPr>
      <w:r w:rsidRPr="007F7EAF">
        <w:rPr>
          <w:rFonts w:cs="Arial"/>
        </w:rPr>
        <w:t>Du traust uns zu, uns für eine gute und gerechte Welt einzusetzen im Kleinen und im Grossen.</w:t>
      </w:r>
    </w:p>
    <w:p w14:paraId="1418C728" w14:textId="4F8F66DF" w:rsidR="007F7EAF" w:rsidRPr="007F7EAF" w:rsidRDefault="007F7EAF" w:rsidP="007F7EAF">
      <w:pPr>
        <w:tabs>
          <w:tab w:val="left" w:pos="1701"/>
        </w:tabs>
        <w:rPr>
          <w:rFonts w:cs="Arial"/>
        </w:rPr>
      </w:pPr>
      <w:r w:rsidRPr="55B4500C">
        <w:rPr>
          <w:rFonts w:cs="Arial"/>
        </w:rPr>
        <w:t>Gib uns dazu immer wieder neuen Mut, neue Ideen und ganz viel Kraft.</w:t>
      </w:r>
    </w:p>
    <w:p w14:paraId="159D07A6" w14:textId="5ECBE85F" w:rsidR="007F7EAF" w:rsidRPr="007F7EAF" w:rsidRDefault="007F7EAF" w:rsidP="007F7EAF">
      <w:pPr>
        <w:tabs>
          <w:tab w:val="left" w:pos="1701"/>
        </w:tabs>
        <w:rPr>
          <w:rFonts w:cs="Arial"/>
        </w:rPr>
      </w:pPr>
      <w:r w:rsidRPr="55B4500C">
        <w:rPr>
          <w:rFonts w:cs="Arial"/>
        </w:rPr>
        <w:t>Darum bitten wir mit Jesus</w:t>
      </w:r>
      <w:r w:rsidR="369A9F33" w:rsidRPr="55B4500C">
        <w:rPr>
          <w:rFonts w:cs="Arial"/>
        </w:rPr>
        <w:t>,</w:t>
      </w:r>
      <w:r w:rsidRPr="55B4500C">
        <w:rPr>
          <w:rFonts w:cs="Arial"/>
        </w:rPr>
        <w:t xml:space="preserve"> unserem Bruder und Vorbild.</w:t>
      </w:r>
    </w:p>
    <w:p w14:paraId="24004E33" w14:textId="443B3509" w:rsidR="005E41AF" w:rsidRDefault="007F7EAF" w:rsidP="007F7EAF">
      <w:pPr>
        <w:tabs>
          <w:tab w:val="left" w:pos="1701"/>
        </w:tabs>
        <w:rPr>
          <w:rFonts w:cs="Arial"/>
        </w:rPr>
      </w:pPr>
      <w:r w:rsidRPr="007F7EAF">
        <w:rPr>
          <w:rFonts w:cs="Arial"/>
        </w:rPr>
        <w:t>Amen</w:t>
      </w:r>
    </w:p>
    <w:p w14:paraId="6A78FDC7" w14:textId="77777777" w:rsidR="00153AB4" w:rsidRPr="0048635C" w:rsidRDefault="00153AB4" w:rsidP="007F7EAF">
      <w:pPr>
        <w:tabs>
          <w:tab w:val="left" w:pos="1701"/>
        </w:tabs>
        <w:rPr>
          <w:rFonts w:cs="Arial"/>
        </w:rPr>
      </w:pPr>
    </w:p>
    <w:p w14:paraId="18164D2C" w14:textId="5E887FC7" w:rsidR="00E2561A" w:rsidRPr="00E2561A" w:rsidRDefault="00E2561A" w:rsidP="00E2561A">
      <w:pPr>
        <w:tabs>
          <w:tab w:val="left" w:pos="1701"/>
        </w:tabs>
        <w:ind w:left="1418" w:hanging="1418"/>
        <w:rPr>
          <w:rFonts w:cs="Arial"/>
          <w:color w:val="5A8E22" w:themeColor="background2"/>
        </w:rPr>
      </w:pPr>
      <w:r w:rsidRPr="55B4500C">
        <w:rPr>
          <w:rFonts w:cs="Arial"/>
          <w:color w:val="598D22"/>
        </w:rPr>
        <w:t xml:space="preserve">Lied </w:t>
      </w:r>
      <w:proofErr w:type="spellStart"/>
      <w:r w:rsidRPr="55B4500C">
        <w:rPr>
          <w:rFonts w:cs="Arial"/>
          <w:color w:val="598D22"/>
        </w:rPr>
        <w:t>Rise</w:t>
      </w:r>
      <w:proofErr w:type="spellEnd"/>
      <w:r w:rsidRPr="55B4500C">
        <w:rPr>
          <w:rFonts w:cs="Arial"/>
          <w:color w:val="598D22"/>
        </w:rPr>
        <w:t xml:space="preserve"> </w:t>
      </w:r>
      <w:proofErr w:type="spellStart"/>
      <w:r w:rsidRPr="55B4500C">
        <w:rPr>
          <w:rFonts w:cs="Arial"/>
          <w:color w:val="598D22"/>
        </w:rPr>
        <w:t>up</w:t>
      </w:r>
      <w:proofErr w:type="spellEnd"/>
      <w:r w:rsidRPr="55B4500C">
        <w:rPr>
          <w:rFonts w:cs="Arial"/>
          <w:color w:val="598D22"/>
        </w:rPr>
        <w:t xml:space="preserve"> 167, 1</w:t>
      </w:r>
      <w:r w:rsidR="19414C7F" w:rsidRPr="55B4500C">
        <w:rPr>
          <w:rFonts w:cs="Arial"/>
          <w:color w:val="598D22"/>
        </w:rPr>
        <w:t>–</w:t>
      </w:r>
      <w:r w:rsidRPr="55B4500C">
        <w:rPr>
          <w:rFonts w:cs="Arial"/>
          <w:color w:val="598D22"/>
        </w:rPr>
        <w:t>3 «So ist Versöhnung»</w:t>
      </w:r>
    </w:p>
    <w:p w14:paraId="2A9B4B6E" w14:textId="77777777" w:rsidR="00E2561A" w:rsidRPr="00E2561A" w:rsidRDefault="00E2561A" w:rsidP="00E2561A">
      <w:pPr>
        <w:tabs>
          <w:tab w:val="left" w:pos="1701"/>
        </w:tabs>
        <w:ind w:left="1418" w:hanging="1418"/>
        <w:rPr>
          <w:rFonts w:cs="Arial"/>
          <w:color w:val="5A8E22" w:themeColor="background2"/>
        </w:rPr>
      </w:pPr>
    </w:p>
    <w:p w14:paraId="22A98884" w14:textId="5D05B6CE" w:rsidR="00E2561A" w:rsidRPr="00E2561A" w:rsidRDefault="00E2561A" w:rsidP="00E2561A">
      <w:pPr>
        <w:tabs>
          <w:tab w:val="left" w:pos="1701"/>
        </w:tabs>
        <w:ind w:left="1418" w:hanging="1418"/>
        <w:rPr>
          <w:rFonts w:cs="Arial"/>
          <w:color w:val="5A8E22" w:themeColor="background2"/>
        </w:rPr>
      </w:pPr>
      <w:r w:rsidRPr="55B4500C">
        <w:rPr>
          <w:rFonts w:cs="Arial"/>
          <w:color w:val="598D22"/>
        </w:rPr>
        <w:t>Mitteilungen/Dank</w:t>
      </w:r>
    </w:p>
    <w:p w14:paraId="5CE6E35A" w14:textId="77777777" w:rsidR="00E2561A" w:rsidRPr="00E2561A" w:rsidRDefault="00E2561A" w:rsidP="00E2561A">
      <w:pPr>
        <w:tabs>
          <w:tab w:val="left" w:pos="1701"/>
        </w:tabs>
        <w:ind w:left="1418" w:hanging="1418"/>
        <w:rPr>
          <w:rFonts w:cs="Arial"/>
          <w:color w:val="5A8E22" w:themeColor="background2"/>
        </w:rPr>
      </w:pPr>
    </w:p>
    <w:p w14:paraId="20ACE4C4" w14:textId="437FE85A" w:rsidR="00E2561A" w:rsidRPr="00E2561A" w:rsidRDefault="00E2561A" w:rsidP="00E2561A">
      <w:pPr>
        <w:tabs>
          <w:tab w:val="left" w:pos="1701"/>
        </w:tabs>
        <w:ind w:left="1418" w:hanging="1418"/>
        <w:rPr>
          <w:rFonts w:cs="Arial"/>
          <w:b/>
          <w:bCs/>
        </w:rPr>
      </w:pPr>
      <w:r w:rsidRPr="00E2561A">
        <w:rPr>
          <w:rFonts w:cs="Arial"/>
          <w:color w:val="5A8E22" w:themeColor="background2"/>
        </w:rPr>
        <w:lastRenderedPageBreak/>
        <w:t>Segen</w:t>
      </w:r>
      <w:r w:rsidR="00B60764">
        <w:rPr>
          <w:rStyle w:val="Funotenzeichen"/>
          <w:rFonts w:cs="Arial"/>
          <w:color w:val="5A8E22" w:themeColor="background2"/>
        </w:rPr>
        <w:footnoteReference w:id="2"/>
      </w:r>
    </w:p>
    <w:p w14:paraId="2E256AA7" w14:textId="77777777" w:rsidR="00E2561A" w:rsidRPr="00E2561A" w:rsidRDefault="00E2561A" w:rsidP="00E2561A">
      <w:pPr>
        <w:tabs>
          <w:tab w:val="left" w:pos="1701"/>
        </w:tabs>
        <w:ind w:left="1418" w:hanging="1418"/>
        <w:rPr>
          <w:rFonts w:cs="Arial"/>
        </w:rPr>
      </w:pPr>
      <w:r w:rsidRPr="00E2561A">
        <w:rPr>
          <w:rFonts w:cs="Arial"/>
        </w:rPr>
        <w:t>Gott</w:t>
      </w:r>
    </w:p>
    <w:p w14:paraId="6C79565E" w14:textId="77777777" w:rsidR="00E2561A" w:rsidRPr="00E2561A" w:rsidRDefault="00E2561A" w:rsidP="00E2561A">
      <w:pPr>
        <w:tabs>
          <w:tab w:val="left" w:pos="1701"/>
        </w:tabs>
        <w:ind w:left="1418" w:hanging="1418"/>
        <w:rPr>
          <w:rFonts w:cs="Arial"/>
        </w:rPr>
      </w:pPr>
      <w:r w:rsidRPr="00E2561A">
        <w:rPr>
          <w:rFonts w:cs="Arial"/>
        </w:rPr>
        <w:t>Du Schöpferin</w:t>
      </w:r>
    </w:p>
    <w:p w14:paraId="05F33BDA" w14:textId="77777777" w:rsidR="00E2561A" w:rsidRPr="00E2561A" w:rsidRDefault="00E2561A" w:rsidP="00E2561A">
      <w:pPr>
        <w:tabs>
          <w:tab w:val="left" w:pos="1701"/>
        </w:tabs>
        <w:ind w:left="1418" w:hanging="1418"/>
        <w:rPr>
          <w:rFonts w:cs="Arial"/>
        </w:rPr>
      </w:pPr>
      <w:r w:rsidRPr="00E2561A">
        <w:rPr>
          <w:rFonts w:cs="Arial"/>
        </w:rPr>
        <w:t>Du Liebender</w:t>
      </w:r>
    </w:p>
    <w:p w14:paraId="5F4BDCA8" w14:textId="77777777" w:rsidR="00E2561A" w:rsidRPr="00E2561A" w:rsidRDefault="00E2561A" w:rsidP="00E2561A">
      <w:pPr>
        <w:tabs>
          <w:tab w:val="left" w:pos="1701"/>
        </w:tabs>
        <w:ind w:left="1418" w:hanging="1418"/>
        <w:rPr>
          <w:rFonts w:cs="Arial"/>
        </w:rPr>
      </w:pPr>
      <w:r w:rsidRPr="00E2561A">
        <w:rPr>
          <w:rFonts w:cs="Arial"/>
        </w:rPr>
        <w:t>in Allem tief verborgen</w:t>
      </w:r>
    </w:p>
    <w:p w14:paraId="7C5CF74A" w14:textId="77777777" w:rsidR="00E2561A" w:rsidRPr="00E2561A" w:rsidRDefault="00E2561A" w:rsidP="00E2561A">
      <w:pPr>
        <w:tabs>
          <w:tab w:val="left" w:pos="1701"/>
        </w:tabs>
        <w:ind w:left="1418" w:hanging="1418"/>
        <w:rPr>
          <w:rFonts w:cs="Arial"/>
        </w:rPr>
      </w:pPr>
      <w:r w:rsidRPr="00E2561A">
        <w:rPr>
          <w:rFonts w:cs="Arial"/>
        </w:rPr>
        <w:t>Staunenswert Du in den Werken</w:t>
      </w:r>
    </w:p>
    <w:p w14:paraId="1587BF0E" w14:textId="77777777" w:rsidR="00E2561A" w:rsidRPr="00E2561A" w:rsidRDefault="00E2561A" w:rsidP="00E2561A">
      <w:pPr>
        <w:tabs>
          <w:tab w:val="left" w:pos="1701"/>
        </w:tabs>
        <w:ind w:left="1418" w:hanging="1418"/>
        <w:rPr>
          <w:rFonts w:cs="Arial"/>
        </w:rPr>
      </w:pPr>
      <w:r w:rsidRPr="00E2561A">
        <w:rPr>
          <w:rFonts w:cs="Arial"/>
        </w:rPr>
        <w:t>deiner Schöpfung</w:t>
      </w:r>
    </w:p>
    <w:p w14:paraId="13B94897" w14:textId="77777777" w:rsidR="00E2561A" w:rsidRPr="00E2561A" w:rsidRDefault="00E2561A" w:rsidP="00E2561A">
      <w:pPr>
        <w:tabs>
          <w:tab w:val="left" w:pos="1701"/>
        </w:tabs>
        <w:ind w:left="1418" w:hanging="1418"/>
        <w:rPr>
          <w:rFonts w:cs="Arial"/>
        </w:rPr>
      </w:pPr>
      <w:r w:rsidRPr="00E2561A">
        <w:rPr>
          <w:rFonts w:cs="Arial"/>
        </w:rPr>
        <w:t>sie erzählt</w:t>
      </w:r>
    </w:p>
    <w:p w14:paraId="46228DCA" w14:textId="77777777" w:rsidR="00E2561A" w:rsidRPr="00E2561A" w:rsidRDefault="00E2561A" w:rsidP="00E2561A">
      <w:pPr>
        <w:tabs>
          <w:tab w:val="left" w:pos="1701"/>
        </w:tabs>
        <w:ind w:left="1418" w:hanging="1418"/>
        <w:rPr>
          <w:rFonts w:cs="Arial"/>
        </w:rPr>
      </w:pPr>
      <w:r w:rsidRPr="00E2561A">
        <w:rPr>
          <w:rFonts w:cs="Arial"/>
        </w:rPr>
        <w:t>von dir</w:t>
      </w:r>
    </w:p>
    <w:p w14:paraId="36A65C6B" w14:textId="77777777" w:rsidR="00E2561A" w:rsidRPr="00E2561A" w:rsidRDefault="00E2561A" w:rsidP="00E2561A">
      <w:pPr>
        <w:tabs>
          <w:tab w:val="left" w:pos="1701"/>
        </w:tabs>
        <w:ind w:left="1418" w:hanging="1418"/>
        <w:rPr>
          <w:rFonts w:cs="Arial"/>
        </w:rPr>
      </w:pPr>
      <w:r w:rsidRPr="00E2561A">
        <w:rPr>
          <w:rFonts w:cs="Arial"/>
        </w:rPr>
        <w:t>und der Vielfalt deiner Fülle</w:t>
      </w:r>
    </w:p>
    <w:p w14:paraId="27344D23" w14:textId="77777777" w:rsidR="00E2561A" w:rsidRPr="00E2561A" w:rsidRDefault="00E2561A" w:rsidP="00E2561A">
      <w:pPr>
        <w:tabs>
          <w:tab w:val="left" w:pos="1701"/>
        </w:tabs>
        <w:ind w:left="1418" w:hanging="1418"/>
        <w:rPr>
          <w:rFonts w:cs="Arial"/>
        </w:rPr>
      </w:pPr>
      <w:r w:rsidRPr="00E2561A">
        <w:rPr>
          <w:rFonts w:cs="Arial"/>
        </w:rPr>
        <w:t>uns anvertraut</w:t>
      </w:r>
    </w:p>
    <w:p w14:paraId="1C801082" w14:textId="77777777" w:rsidR="00E2561A" w:rsidRPr="00E2561A" w:rsidRDefault="00E2561A" w:rsidP="00E2561A">
      <w:pPr>
        <w:tabs>
          <w:tab w:val="left" w:pos="1701"/>
        </w:tabs>
        <w:ind w:left="1418" w:hanging="1418"/>
        <w:rPr>
          <w:rFonts w:cs="Arial"/>
        </w:rPr>
      </w:pPr>
    </w:p>
    <w:p w14:paraId="78060811" w14:textId="77777777" w:rsidR="00E2561A" w:rsidRPr="00E2561A" w:rsidRDefault="00E2561A" w:rsidP="00E2561A">
      <w:pPr>
        <w:tabs>
          <w:tab w:val="left" w:pos="1701"/>
        </w:tabs>
        <w:ind w:left="1418" w:hanging="1418"/>
        <w:rPr>
          <w:rFonts w:cs="Arial"/>
        </w:rPr>
      </w:pPr>
      <w:r w:rsidRPr="00E2561A">
        <w:rPr>
          <w:rFonts w:cs="Arial"/>
        </w:rPr>
        <w:t>sie lehrt uns</w:t>
      </w:r>
    </w:p>
    <w:p w14:paraId="1A7060E6" w14:textId="77777777" w:rsidR="00E2561A" w:rsidRPr="00E2561A" w:rsidRDefault="00E2561A" w:rsidP="00E2561A">
      <w:pPr>
        <w:tabs>
          <w:tab w:val="left" w:pos="1701"/>
        </w:tabs>
        <w:ind w:left="1418" w:hanging="1418"/>
        <w:rPr>
          <w:rFonts w:cs="Arial"/>
        </w:rPr>
      </w:pPr>
      <w:r w:rsidRPr="00E2561A">
        <w:rPr>
          <w:rFonts w:cs="Arial"/>
        </w:rPr>
        <w:t>mit aufmerksamem Blick</w:t>
      </w:r>
    </w:p>
    <w:p w14:paraId="6442209C" w14:textId="77777777" w:rsidR="00E2561A" w:rsidRPr="00E2561A" w:rsidRDefault="00E2561A" w:rsidP="00E2561A">
      <w:pPr>
        <w:tabs>
          <w:tab w:val="left" w:pos="1701"/>
        </w:tabs>
        <w:ind w:left="1418" w:hanging="1418"/>
        <w:rPr>
          <w:rFonts w:cs="Arial"/>
        </w:rPr>
      </w:pPr>
      <w:r w:rsidRPr="00E2561A">
        <w:rPr>
          <w:rFonts w:cs="Arial"/>
        </w:rPr>
        <w:t>die Wunden und Verletzungen</w:t>
      </w:r>
    </w:p>
    <w:p w14:paraId="57E9DE55" w14:textId="77777777" w:rsidR="00E2561A" w:rsidRPr="00E2561A" w:rsidRDefault="00E2561A" w:rsidP="00E2561A">
      <w:pPr>
        <w:tabs>
          <w:tab w:val="left" w:pos="1701"/>
        </w:tabs>
        <w:ind w:left="1418" w:hanging="1418"/>
        <w:rPr>
          <w:rFonts w:cs="Arial"/>
        </w:rPr>
      </w:pPr>
      <w:r w:rsidRPr="00E2561A">
        <w:rPr>
          <w:rFonts w:cs="Arial"/>
        </w:rPr>
        <w:t>wahrzunehmen</w:t>
      </w:r>
    </w:p>
    <w:p w14:paraId="42033EAB" w14:textId="77777777" w:rsidR="00E2561A" w:rsidRPr="00E2561A" w:rsidRDefault="00E2561A" w:rsidP="00E2561A">
      <w:pPr>
        <w:tabs>
          <w:tab w:val="left" w:pos="1701"/>
        </w:tabs>
        <w:ind w:left="1418" w:hanging="1418"/>
        <w:rPr>
          <w:rFonts w:cs="Arial"/>
        </w:rPr>
      </w:pPr>
      <w:r w:rsidRPr="00E2561A">
        <w:rPr>
          <w:rFonts w:cs="Arial"/>
        </w:rPr>
        <w:t>mit behutsamen Händen</w:t>
      </w:r>
    </w:p>
    <w:p w14:paraId="1187ED28" w14:textId="77777777" w:rsidR="00E2561A" w:rsidRPr="00E2561A" w:rsidRDefault="00E2561A" w:rsidP="00E2561A">
      <w:pPr>
        <w:tabs>
          <w:tab w:val="left" w:pos="1701"/>
        </w:tabs>
        <w:ind w:left="1418" w:hanging="1418"/>
        <w:rPr>
          <w:rFonts w:cs="Arial"/>
        </w:rPr>
      </w:pPr>
      <w:r w:rsidRPr="00E2561A">
        <w:rPr>
          <w:rFonts w:cs="Arial"/>
        </w:rPr>
        <w:t>zu heilen</w:t>
      </w:r>
    </w:p>
    <w:p w14:paraId="26A1D280" w14:textId="77777777" w:rsidR="00E2561A" w:rsidRPr="00E2561A" w:rsidRDefault="00E2561A" w:rsidP="00E2561A">
      <w:pPr>
        <w:tabs>
          <w:tab w:val="left" w:pos="1701"/>
        </w:tabs>
        <w:ind w:left="1418" w:hanging="1418"/>
        <w:rPr>
          <w:rFonts w:cs="Arial"/>
        </w:rPr>
      </w:pPr>
      <w:r w:rsidRPr="00E2561A">
        <w:rPr>
          <w:rFonts w:cs="Arial"/>
        </w:rPr>
        <w:t>der Schöpfung</w:t>
      </w:r>
    </w:p>
    <w:p w14:paraId="29155078" w14:textId="77777777" w:rsidR="00E2561A" w:rsidRPr="00E2561A" w:rsidRDefault="00E2561A" w:rsidP="00E2561A">
      <w:pPr>
        <w:tabs>
          <w:tab w:val="left" w:pos="1701"/>
        </w:tabs>
        <w:ind w:left="1418" w:hanging="1418"/>
        <w:rPr>
          <w:rFonts w:cs="Arial"/>
        </w:rPr>
      </w:pPr>
      <w:r w:rsidRPr="00E2561A">
        <w:rPr>
          <w:rFonts w:cs="Arial"/>
        </w:rPr>
        <w:t>ihren Lebens-Raum zu schenken</w:t>
      </w:r>
    </w:p>
    <w:p w14:paraId="31BCC883" w14:textId="77777777" w:rsidR="00E2561A" w:rsidRPr="00E2561A" w:rsidRDefault="00E2561A" w:rsidP="00E2561A">
      <w:pPr>
        <w:tabs>
          <w:tab w:val="left" w:pos="1701"/>
        </w:tabs>
        <w:ind w:left="1418" w:hanging="1418"/>
        <w:rPr>
          <w:rFonts w:cs="Arial"/>
        </w:rPr>
      </w:pPr>
      <w:r w:rsidRPr="00E2561A">
        <w:rPr>
          <w:rFonts w:cs="Arial"/>
        </w:rPr>
        <w:t>Gesegnet</w:t>
      </w:r>
    </w:p>
    <w:p w14:paraId="326516EB" w14:textId="77777777" w:rsidR="00E2561A" w:rsidRPr="00E2561A" w:rsidRDefault="00E2561A" w:rsidP="00E2561A">
      <w:pPr>
        <w:tabs>
          <w:tab w:val="left" w:pos="1701"/>
        </w:tabs>
        <w:ind w:left="1418" w:hanging="1418"/>
        <w:rPr>
          <w:rFonts w:cs="Arial"/>
        </w:rPr>
      </w:pPr>
      <w:r w:rsidRPr="00E2561A">
        <w:rPr>
          <w:rFonts w:cs="Arial"/>
        </w:rPr>
        <w:t>Du, Gott – in deinem Vertrauen zu uns</w:t>
      </w:r>
    </w:p>
    <w:p w14:paraId="6B2CFA3A" w14:textId="77777777" w:rsidR="00E2561A" w:rsidRPr="00E2561A" w:rsidRDefault="00E2561A" w:rsidP="00E2561A">
      <w:pPr>
        <w:tabs>
          <w:tab w:val="left" w:pos="1701"/>
        </w:tabs>
        <w:ind w:left="1418" w:hanging="1418"/>
        <w:rPr>
          <w:rFonts w:cs="Arial"/>
        </w:rPr>
      </w:pPr>
      <w:r w:rsidRPr="00E2561A">
        <w:rPr>
          <w:rFonts w:cs="Arial"/>
        </w:rPr>
        <w:t>Gesegnet</w:t>
      </w:r>
    </w:p>
    <w:p w14:paraId="37888080" w14:textId="77777777" w:rsidR="00E2561A" w:rsidRPr="00E2561A" w:rsidRDefault="00E2561A" w:rsidP="00E2561A">
      <w:pPr>
        <w:tabs>
          <w:tab w:val="left" w:pos="1701"/>
        </w:tabs>
        <w:ind w:left="1418" w:hanging="1418"/>
        <w:rPr>
          <w:rFonts w:cs="Arial"/>
        </w:rPr>
      </w:pPr>
      <w:r w:rsidRPr="00E2561A">
        <w:rPr>
          <w:rFonts w:cs="Arial"/>
        </w:rPr>
        <w:t>Du, Mensch – in deiner Mit-Sorge</w:t>
      </w:r>
    </w:p>
    <w:p w14:paraId="0AB68B0A" w14:textId="77777777" w:rsidR="00E2561A" w:rsidRPr="00E2561A" w:rsidRDefault="00E2561A" w:rsidP="00E2561A">
      <w:pPr>
        <w:tabs>
          <w:tab w:val="left" w:pos="1701"/>
        </w:tabs>
        <w:ind w:left="1418" w:hanging="1418"/>
        <w:rPr>
          <w:rFonts w:cs="Arial"/>
        </w:rPr>
      </w:pPr>
      <w:r w:rsidRPr="00E2561A">
        <w:rPr>
          <w:rFonts w:cs="Arial"/>
        </w:rPr>
        <w:t>um unsere Mutter Erde</w:t>
      </w:r>
    </w:p>
    <w:p w14:paraId="1800BEA0" w14:textId="77777777" w:rsidR="00E2561A" w:rsidRPr="00E2561A" w:rsidRDefault="00E2561A" w:rsidP="00E2561A">
      <w:pPr>
        <w:tabs>
          <w:tab w:val="left" w:pos="1701"/>
        </w:tabs>
        <w:ind w:left="1418" w:hanging="1418"/>
        <w:rPr>
          <w:rFonts w:cs="Arial"/>
        </w:rPr>
      </w:pPr>
    </w:p>
    <w:p w14:paraId="6F9DB83E" w14:textId="77777777" w:rsidR="00E2561A" w:rsidRPr="00E2561A" w:rsidRDefault="00E2561A" w:rsidP="00E2561A">
      <w:pPr>
        <w:tabs>
          <w:tab w:val="left" w:pos="1701"/>
        </w:tabs>
        <w:ind w:left="1418" w:hanging="1418"/>
        <w:rPr>
          <w:rFonts w:cs="Arial"/>
        </w:rPr>
      </w:pPr>
      <w:r w:rsidRPr="00E2561A">
        <w:rPr>
          <w:rFonts w:cs="Arial"/>
        </w:rPr>
        <w:t>Erneuere Du in uns</w:t>
      </w:r>
    </w:p>
    <w:p w14:paraId="10B2249A" w14:textId="1C887374" w:rsidR="00E2561A" w:rsidRPr="00E2561A" w:rsidRDefault="00E2561A" w:rsidP="00E2561A">
      <w:pPr>
        <w:tabs>
          <w:tab w:val="left" w:pos="1701"/>
        </w:tabs>
        <w:ind w:left="1418" w:hanging="1418"/>
        <w:rPr>
          <w:rFonts w:cs="Arial"/>
        </w:rPr>
      </w:pPr>
      <w:r w:rsidRPr="55B4500C">
        <w:rPr>
          <w:rFonts w:cs="Arial"/>
        </w:rPr>
        <w:t>die Zusage deiner Verhei</w:t>
      </w:r>
      <w:r w:rsidR="57101F4F" w:rsidRPr="55B4500C">
        <w:rPr>
          <w:rFonts w:cs="Arial"/>
        </w:rPr>
        <w:t>ss</w:t>
      </w:r>
      <w:r w:rsidRPr="55B4500C">
        <w:rPr>
          <w:rFonts w:cs="Arial"/>
        </w:rPr>
        <w:t>ung:</w:t>
      </w:r>
    </w:p>
    <w:p w14:paraId="1D32E803" w14:textId="77777777" w:rsidR="00E2561A" w:rsidRPr="00E2561A" w:rsidRDefault="00E2561A" w:rsidP="00E2561A">
      <w:pPr>
        <w:tabs>
          <w:tab w:val="left" w:pos="1701"/>
        </w:tabs>
        <w:ind w:left="1418" w:hanging="1418"/>
        <w:rPr>
          <w:rFonts w:cs="Arial"/>
        </w:rPr>
      </w:pPr>
      <w:r w:rsidRPr="00E2561A">
        <w:rPr>
          <w:rFonts w:cs="Arial"/>
        </w:rPr>
        <w:t>Du – schöpferischer Lebensgrund</w:t>
      </w:r>
    </w:p>
    <w:p w14:paraId="44FB7A2E" w14:textId="77777777" w:rsidR="00E2561A" w:rsidRPr="00E2561A" w:rsidRDefault="00E2561A" w:rsidP="00E2561A">
      <w:pPr>
        <w:tabs>
          <w:tab w:val="left" w:pos="1701"/>
        </w:tabs>
        <w:ind w:left="1418" w:hanging="1418"/>
        <w:rPr>
          <w:rFonts w:cs="Arial"/>
        </w:rPr>
      </w:pPr>
      <w:r w:rsidRPr="00E2561A">
        <w:rPr>
          <w:rFonts w:cs="Arial"/>
        </w:rPr>
        <w:lastRenderedPageBreak/>
        <w:t>Du – menschliche Liebe</w:t>
      </w:r>
    </w:p>
    <w:p w14:paraId="7E8B0E4C" w14:textId="77777777" w:rsidR="00E2561A" w:rsidRPr="00E2561A" w:rsidRDefault="00E2561A" w:rsidP="00E2561A">
      <w:pPr>
        <w:tabs>
          <w:tab w:val="left" w:pos="1701"/>
        </w:tabs>
        <w:ind w:left="1418" w:hanging="1418"/>
        <w:rPr>
          <w:rFonts w:cs="Arial"/>
        </w:rPr>
      </w:pPr>
      <w:r w:rsidRPr="00E2561A">
        <w:rPr>
          <w:rFonts w:cs="Arial"/>
        </w:rPr>
        <w:t>Du – kraftvoller Atem</w:t>
      </w:r>
    </w:p>
    <w:p w14:paraId="37B086C6" w14:textId="77777777" w:rsidR="00E2561A" w:rsidRPr="00E2561A" w:rsidRDefault="00E2561A" w:rsidP="00E2561A">
      <w:pPr>
        <w:tabs>
          <w:tab w:val="left" w:pos="1701"/>
        </w:tabs>
        <w:ind w:left="1418" w:hanging="1418"/>
        <w:rPr>
          <w:rFonts w:cs="Arial"/>
        </w:rPr>
      </w:pPr>
      <w:r w:rsidRPr="00E2561A">
        <w:rPr>
          <w:rFonts w:cs="Arial"/>
        </w:rPr>
        <w:t>Im Namen Gottes, Vater und Mutter,</w:t>
      </w:r>
    </w:p>
    <w:p w14:paraId="0A2F3BDD" w14:textId="77777777" w:rsidR="00E2561A" w:rsidRPr="00E2561A" w:rsidRDefault="00E2561A" w:rsidP="00E2561A">
      <w:pPr>
        <w:tabs>
          <w:tab w:val="left" w:pos="1701"/>
        </w:tabs>
        <w:ind w:left="1418" w:hanging="1418"/>
        <w:rPr>
          <w:rFonts w:cs="Arial"/>
        </w:rPr>
      </w:pPr>
      <w:r w:rsidRPr="00E2561A">
        <w:rPr>
          <w:rFonts w:cs="Arial"/>
        </w:rPr>
        <w:t>des Sohnes und der Heiligen Geistkraft.</w:t>
      </w:r>
    </w:p>
    <w:p w14:paraId="51185045" w14:textId="77777777" w:rsidR="00E2561A" w:rsidRPr="00E2561A" w:rsidRDefault="00E2561A" w:rsidP="00E2561A">
      <w:pPr>
        <w:tabs>
          <w:tab w:val="left" w:pos="1701"/>
        </w:tabs>
        <w:ind w:left="1418" w:hanging="1418"/>
        <w:rPr>
          <w:rFonts w:cs="Arial"/>
        </w:rPr>
      </w:pPr>
      <w:r w:rsidRPr="00E2561A">
        <w:rPr>
          <w:rFonts w:cs="Arial"/>
        </w:rPr>
        <w:t>Amen.</w:t>
      </w:r>
    </w:p>
    <w:p w14:paraId="2B8104FC" w14:textId="5F695E95" w:rsidR="00897C64" w:rsidRDefault="00897C64" w:rsidP="00B60764">
      <w:pPr>
        <w:tabs>
          <w:tab w:val="left" w:pos="1701"/>
        </w:tabs>
        <w:ind w:left="1418" w:hanging="1418"/>
        <w:rPr>
          <w:rFonts w:cs="Arial"/>
          <w:sz w:val="18"/>
          <w:szCs w:val="18"/>
        </w:rPr>
      </w:pPr>
      <w:r w:rsidRPr="00897C64">
        <w:rPr>
          <w:rFonts w:cs="Arial"/>
          <w:sz w:val="18"/>
          <w:szCs w:val="18"/>
        </w:rPr>
        <w:t>© Norbert Lammers</w:t>
      </w:r>
    </w:p>
    <w:p w14:paraId="08CA801C" w14:textId="77777777" w:rsidR="00B60764" w:rsidRPr="00B60764" w:rsidRDefault="00B60764" w:rsidP="00B60764">
      <w:pPr>
        <w:tabs>
          <w:tab w:val="left" w:pos="1701"/>
        </w:tabs>
        <w:ind w:left="1418" w:hanging="1418"/>
        <w:rPr>
          <w:rFonts w:cs="Arial"/>
          <w:sz w:val="18"/>
          <w:szCs w:val="18"/>
        </w:rPr>
      </w:pPr>
    </w:p>
    <w:p w14:paraId="62DF3F45" w14:textId="598A58E4" w:rsidR="009B5647" w:rsidRDefault="00E2561A" w:rsidP="00E2561A">
      <w:pPr>
        <w:tabs>
          <w:tab w:val="left" w:pos="1701"/>
        </w:tabs>
        <w:ind w:left="1418" w:hanging="1418"/>
        <w:rPr>
          <w:rFonts w:cs="Arial"/>
          <w:color w:val="5A8E22" w:themeColor="background2"/>
        </w:rPr>
      </w:pPr>
      <w:r w:rsidRPr="00E2561A">
        <w:rPr>
          <w:rFonts w:cs="Arial"/>
          <w:color w:val="5A8E22" w:themeColor="background2"/>
        </w:rPr>
        <w:t>Schlussspiel</w:t>
      </w:r>
    </w:p>
    <w:sectPr w:rsidR="009B5647" w:rsidSect="009B5647">
      <w:headerReference w:type="default" r:id="rId11"/>
      <w:footerReference w:type="default" r:id="rId12"/>
      <w:headerReference w:type="first" r:id="rId13"/>
      <w:footerReference w:type="first" r:id="rId14"/>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6A4C" w14:textId="77777777" w:rsidR="001E7AE1" w:rsidRDefault="001E7AE1" w:rsidP="00F53409">
      <w:pPr>
        <w:spacing w:line="240" w:lineRule="auto"/>
      </w:pPr>
      <w:r>
        <w:separator/>
      </w:r>
    </w:p>
    <w:p w14:paraId="1FB1B975" w14:textId="77777777" w:rsidR="001E7AE1" w:rsidRDefault="001E7AE1"/>
  </w:endnote>
  <w:endnote w:type="continuationSeparator" w:id="0">
    <w:p w14:paraId="1287ADEB" w14:textId="77777777" w:rsidR="001E7AE1" w:rsidRDefault="001E7AE1" w:rsidP="00F53409">
      <w:pPr>
        <w:spacing w:line="240" w:lineRule="auto"/>
      </w:pPr>
      <w:r>
        <w:continuationSeparator/>
      </w:r>
    </w:p>
    <w:p w14:paraId="7A27C0A0" w14:textId="77777777" w:rsidR="001E7AE1" w:rsidRDefault="001E7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ira Sans Light">
    <w:altName w:val="Calibri"/>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F11F" w14:textId="4D50A985" w:rsidR="00A75D44" w:rsidRPr="009D66F4" w:rsidRDefault="00A75D44" w:rsidP="004400AA">
    <w:pPr>
      <w:pStyle w:val="Fuzeile"/>
      <w:rPr>
        <w:sz w:val="18"/>
        <w:szCs w:val="20"/>
      </w:rPr>
    </w:pPr>
    <w:r w:rsidRPr="009D66F4">
      <w:rPr>
        <w:noProof/>
        <w:sz w:val="18"/>
        <w:lang w:eastAsia="de-CH"/>
      </w:rPr>
      <w:drawing>
        <wp:anchor distT="0" distB="0" distL="114300" distR="114300" simplePos="0" relativeHeight="251664384" behindDoc="1" locked="0" layoutInCell="1" allowOverlap="1" wp14:anchorId="23A93C18" wp14:editId="2E73399D">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590235" w:rsidRPr="00590235">
          <w:rPr>
            <w:noProof/>
            <w:sz w:val="18"/>
            <w:szCs w:val="20"/>
            <w:lang w:val="de-DE"/>
          </w:rPr>
          <w:t>7</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590235">
          <w:rPr>
            <w:noProof/>
            <w:sz w:val="18"/>
            <w:szCs w:val="20"/>
          </w:rPr>
          <w:t>8</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8114" w14:textId="77777777" w:rsidR="00A75D44" w:rsidRPr="009C0BC9" w:rsidRDefault="00A75D44" w:rsidP="009C0BC9">
    <w:pPr>
      <w:pStyle w:val="Fuzeil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Pr>
        <w:noProof/>
        <w:sz w:val="20"/>
        <w:szCs w:val="20"/>
      </w:rPr>
      <w:t>2</w:t>
    </w:r>
    <w:r w:rsidRPr="003B312C">
      <w:rPr>
        <w:sz w:val="20"/>
        <w:szCs w:val="20"/>
      </w:rPr>
      <w:fldChar w:fldCharType="end"/>
    </w:r>
  </w:p>
  <w:p w14:paraId="2A17C1DF" w14:textId="77777777" w:rsidR="00A75D44" w:rsidRDefault="00A75D44"/>
  <w:p w14:paraId="6C75472D" w14:textId="77777777" w:rsidR="00A75D44" w:rsidRDefault="00A75D44"/>
  <w:p w14:paraId="6A3867E8" w14:textId="77777777" w:rsidR="00A75D44" w:rsidRDefault="00A75D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DE48" w14:textId="77777777" w:rsidR="001E7AE1" w:rsidRDefault="001E7AE1" w:rsidP="009C6FE9">
      <w:pPr>
        <w:spacing w:line="240" w:lineRule="auto"/>
      </w:pPr>
      <w:r>
        <w:separator/>
      </w:r>
    </w:p>
  </w:footnote>
  <w:footnote w:type="continuationSeparator" w:id="0">
    <w:p w14:paraId="619D6B2A" w14:textId="77777777" w:rsidR="001E7AE1" w:rsidRDefault="001E7AE1" w:rsidP="00F53409">
      <w:pPr>
        <w:spacing w:line="240" w:lineRule="auto"/>
      </w:pPr>
      <w:r>
        <w:continuationSeparator/>
      </w:r>
    </w:p>
    <w:p w14:paraId="6F251C39" w14:textId="77777777" w:rsidR="001E7AE1" w:rsidRDefault="001E7AE1"/>
  </w:footnote>
  <w:footnote w:id="1">
    <w:p w14:paraId="62C315E9" w14:textId="7D900DE5" w:rsidR="008225D1" w:rsidRDefault="008225D1">
      <w:pPr>
        <w:pStyle w:val="Funotentext"/>
      </w:pPr>
      <w:r>
        <w:rPr>
          <w:rStyle w:val="Funotenzeichen"/>
        </w:rPr>
        <w:footnoteRef/>
      </w:r>
      <w:r>
        <w:t xml:space="preserve"> </w:t>
      </w:r>
      <w:r w:rsidR="000E5A55">
        <w:t xml:space="preserve">Aus: </w:t>
      </w:r>
      <w:r w:rsidR="00780232">
        <w:t>Arbeitsheft zum Hungertuch</w:t>
      </w:r>
      <w:r w:rsidR="00F76C2D">
        <w:t xml:space="preserve"> 2023/</w:t>
      </w:r>
      <w:r w:rsidR="000E5A55">
        <w:t>20</w:t>
      </w:r>
      <w:r w:rsidR="00F76C2D">
        <w:t>24</w:t>
      </w:r>
      <w:r w:rsidR="00534B49">
        <w:t xml:space="preserve">, Was ist uns </w:t>
      </w:r>
      <w:proofErr w:type="gramStart"/>
      <w:r w:rsidR="00534B49">
        <w:t>heilig?,</w:t>
      </w:r>
      <w:proofErr w:type="gramEnd"/>
      <w:r w:rsidR="00534B49">
        <w:t xml:space="preserve"> </w:t>
      </w:r>
      <w:r w:rsidR="006263BD">
        <w:t>Misereor Hungertuch 2023/2024.</w:t>
      </w:r>
    </w:p>
  </w:footnote>
  <w:footnote w:id="2">
    <w:p w14:paraId="61D6891D" w14:textId="55D5C245" w:rsidR="00B60764" w:rsidRDefault="00B60764" w:rsidP="00B60764">
      <w:pPr>
        <w:rPr>
          <w:rFonts w:eastAsia="Times New Roman"/>
        </w:rPr>
      </w:pPr>
      <w:r>
        <w:rPr>
          <w:rStyle w:val="Funotenzeichen"/>
        </w:rPr>
        <w:footnoteRef/>
      </w:r>
      <w:r>
        <w:t xml:space="preserve"> </w:t>
      </w:r>
      <w:r w:rsidRPr="00F71AD3">
        <w:rPr>
          <w:sz w:val="20"/>
          <w:szCs w:val="20"/>
        </w:rPr>
        <w:t xml:space="preserve">Aus: </w:t>
      </w:r>
      <w:hyperlink r:id="rId1" w:history="1">
        <w:r w:rsidRPr="00F71AD3">
          <w:rPr>
            <w:sz w:val="20"/>
            <w:szCs w:val="20"/>
          </w:rPr>
          <w:t>https://fastenaktion.misereor.de/fileadmin/user_upload_fastenaktion/04-hungertuch/andacht-text-und-liedblatt-zum-hungertuch-2023-2024-fastenaktion-2023.pdf</w:t>
        </w:r>
      </w:hyperlink>
    </w:p>
    <w:p w14:paraId="1D018EE0" w14:textId="7E56F7BF" w:rsidR="00B60764" w:rsidRDefault="00B6076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E1B4" w14:textId="542FB83E" w:rsidR="00A75D44" w:rsidRPr="008F58CD" w:rsidRDefault="413F22CF" w:rsidP="00DD1DC7">
    <w:pPr>
      <w:pStyle w:val="Kopf"/>
    </w:pPr>
    <w:r>
      <w:t xml:space="preserve">Impulse zum Hungertuch. </w:t>
    </w:r>
    <w:r w:rsidRPr="413F22CF">
      <w:rPr>
        <w:b/>
        <w:bCs/>
      </w:rPr>
      <w:t>Feiern</w:t>
    </w:r>
  </w:p>
  <w:p w14:paraId="3422AAD5" w14:textId="1E9D0DC4" w:rsidR="00A75D44" w:rsidRPr="008F58CD" w:rsidRDefault="00A75D44" w:rsidP="413F22CF">
    <w:pPr>
      <w:pStyle w:val="Kop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456" w14:textId="77777777" w:rsidR="00A75D44" w:rsidRPr="00B2738A" w:rsidRDefault="00A75D44"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5760E29" wp14:editId="6D09F15D">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317D7F03" wp14:editId="367E643E">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79742618" w14:textId="77777777" w:rsidR="00A75D44" w:rsidRPr="00B2738A" w:rsidRDefault="00A75D44"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77E6547C" w14:textId="77777777" w:rsidR="00A75D44" w:rsidRDefault="00A75D44" w:rsidP="00D04024">
    <w:pPr>
      <w:tabs>
        <w:tab w:val="right" w:pos="7856"/>
      </w:tabs>
      <w:spacing w:line="240" w:lineRule="auto"/>
    </w:pPr>
  </w:p>
  <w:p w14:paraId="5A441D4B" w14:textId="77777777" w:rsidR="00A75D44" w:rsidRDefault="00A75D44"/>
  <w:p w14:paraId="0224B704" w14:textId="77777777" w:rsidR="00A75D44" w:rsidRDefault="00A75D44"/>
  <w:p w14:paraId="558DD617" w14:textId="77777777" w:rsidR="00A75D44" w:rsidRDefault="00A75D44"/>
</w:hdr>
</file>

<file path=word/intelligence2.xml><?xml version="1.0" encoding="utf-8"?>
<int2:intelligence xmlns:int2="http://schemas.microsoft.com/office/intelligence/2020/intelligence" xmlns:oel="http://schemas.microsoft.com/office/2019/extlst">
  <int2:observations>
    <int2:bookmark int2:bookmarkName="_Int_XPqHroQR" int2:invalidationBookmarkName="" int2:hashCode="ue/xdUhCRbMdfp" int2:id="K84DMUp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6CA"/>
    <w:multiLevelType w:val="hybridMultilevel"/>
    <w:tmpl w:val="F684F072"/>
    <w:lvl w:ilvl="0" w:tplc="0386A4C4">
      <w:start w:val="1"/>
      <w:numFmt w:val="decimal"/>
      <w:pStyle w:val="Untertitel"/>
      <w:lvlText w:val="%1"/>
      <w:lvlJc w:val="left"/>
      <w:pPr>
        <w:ind w:left="643" w:hanging="360"/>
      </w:pPr>
      <w:rPr>
        <w:rFonts w:hint="default"/>
        <w:b w:val="0"/>
        <w:i w:val="0"/>
        <w:color w:val="5A8E22" w:themeColor="background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D32A20"/>
    <w:multiLevelType w:val="hybridMultilevel"/>
    <w:tmpl w:val="A584434E"/>
    <w:lvl w:ilvl="0" w:tplc="B5F894D8">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5D54589"/>
    <w:multiLevelType w:val="hybridMultilevel"/>
    <w:tmpl w:val="DC1A8CEA"/>
    <w:lvl w:ilvl="0" w:tplc="859AE5A8">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3" w15:restartNumberingAfterBreak="0">
    <w:nsid w:val="280E5B59"/>
    <w:multiLevelType w:val="hybridMultilevel"/>
    <w:tmpl w:val="6C3C9DCE"/>
    <w:lvl w:ilvl="0" w:tplc="0802972E">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4"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DF243E"/>
    <w:multiLevelType w:val="hybridMultilevel"/>
    <w:tmpl w:val="8E62AF04"/>
    <w:lvl w:ilvl="0" w:tplc="9C5AAA66">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33504D11"/>
    <w:multiLevelType w:val="hybridMultilevel"/>
    <w:tmpl w:val="BBD43442"/>
    <w:lvl w:ilvl="0" w:tplc="E20A2110">
      <w:start w:val="153"/>
      <w:numFmt w:val="bullet"/>
      <w:lvlText w:val="-"/>
      <w:lvlJc w:val="left"/>
      <w:pPr>
        <w:ind w:left="1780" w:hanging="360"/>
      </w:pPr>
      <w:rPr>
        <w:rFonts w:ascii="Arial" w:eastAsiaTheme="minorHAnsi" w:hAnsi="Arial" w:cs="Aria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7" w15:restartNumberingAfterBreak="0">
    <w:nsid w:val="62941432"/>
    <w:multiLevelType w:val="hybridMultilevel"/>
    <w:tmpl w:val="D40ED7DE"/>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8" w15:restartNumberingAfterBreak="0">
    <w:nsid w:val="7DAF01D5"/>
    <w:multiLevelType w:val="hybridMultilevel"/>
    <w:tmpl w:val="500AED4E"/>
    <w:lvl w:ilvl="0" w:tplc="E6F6F9FE">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num w:numId="1" w16cid:durableId="1173228026">
    <w:abstractNumId w:val="0"/>
  </w:num>
  <w:num w:numId="2" w16cid:durableId="2010982889">
    <w:abstractNumId w:val="4"/>
  </w:num>
  <w:num w:numId="3" w16cid:durableId="1023088896">
    <w:abstractNumId w:val="6"/>
  </w:num>
  <w:num w:numId="4" w16cid:durableId="559367695">
    <w:abstractNumId w:val="5"/>
  </w:num>
  <w:num w:numId="5" w16cid:durableId="274404946">
    <w:abstractNumId w:val="1"/>
  </w:num>
  <w:num w:numId="6" w16cid:durableId="519011585">
    <w:abstractNumId w:val="3"/>
  </w:num>
  <w:num w:numId="7" w16cid:durableId="694040216">
    <w:abstractNumId w:val="2"/>
  </w:num>
  <w:num w:numId="8" w16cid:durableId="913583781">
    <w:abstractNumId w:val="8"/>
  </w:num>
  <w:num w:numId="9" w16cid:durableId="2783424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DC"/>
    <w:rsid w:val="0000209B"/>
    <w:rsid w:val="00004F24"/>
    <w:rsid w:val="00007301"/>
    <w:rsid w:val="000078C3"/>
    <w:rsid w:val="00007AD4"/>
    <w:rsid w:val="00007B39"/>
    <w:rsid w:val="00007E06"/>
    <w:rsid w:val="00010F20"/>
    <w:rsid w:val="00011F63"/>
    <w:rsid w:val="00015C1C"/>
    <w:rsid w:val="00016110"/>
    <w:rsid w:val="00022E01"/>
    <w:rsid w:val="000248DC"/>
    <w:rsid w:val="000272A0"/>
    <w:rsid w:val="000303D9"/>
    <w:rsid w:val="0003543C"/>
    <w:rsid w:val="000368C4"/>
    <w:rsid w:val="000373E0"/>
    <w:rsid w:val="000431E7"/>
    <w:rsid w:val="00045B2F"/>
    <w:rsid w:val="00047A6C"/>
    <w:rsid w:val="00047CB2"/>
    <w:rsid w:val="0005128B"/>
    <w:rsid w:val="00054277"/>
    <w:rsid w:val="00056401"/>
    <w:rsid w:val="000627D0"/>
    <w:rsid w:val="000635F1"/>
    <w:rsid w:val="00065B11"/>
    <w:rsid w:val="000660F2"/>
    <w:rsid w:val="00066FF5"/>
    <w:rsid w:val="00067AA2"/>
    <w:rsid w:val="0007065A"/>
    <w:rsid w:val="00072C96"/>
    <w:rsid w:val="000736FA"/>
    <w:rsid w:val="000740D5"/>
    <w:rsid w:val="000745D3"/>
    <w:rsid w:val="00084481"/>
    <w:rsid w:val="00091476"/>
    <w:rsid w:val="000975A8"/>
    <w:rsid w:val="00097F95"/>
    <w:rsid w:val="000A17A9"/>
    <w:rsid w:val="000A580A"/>
    <w:rsid w:val="000A666C"/>
    <w:rsid w:val="000B22F0"/>
    <w:rsid w:val="000B2C3D"/>
    <w:rsid w:val="000B70E0"/>
    <w:rsid w:val="000B74EF"/>
    <w:rsid w:val="000C4C8B"/>
    <w:rsid w:val="000C5538"/>
    <w:rsid w:val="000C6B50"/>
    <w:rsid w:val="000D0F08"/>
    <w:rsid w:val="000D0F15"/>
    <w:rsid w:val="000D165D"/>
    <w:rsid w:val="000D2ACC"/>
    <w:rsid w:val="000D3EF8"/>
    <w:rsid w:val="000D6AD1"/>
    <w:rsid w:val="000D7EC2"/>
    <w:rsid w:val="000E149D"/>
    <w:rsid w:val="000E3A90"/>
    <w:rsid w:val="000E5A55"/>
    <w:rsid w:val="000F470B"/>
    <w:rsid w:val="000F5990"/>
    <w:rsid w:val="00100B81"/>
    <w:rsid w:val="00103EB7"/>
    <w:rsid w:val="00106C58"/>
    <w:rsid w:val="00110C96"/>
    <w:rsid w:val="00113345"/>
    <w:rsid w:val="00114381"/>
    <w:rsid w:val="00116E4E"/>
    <w:rsid w:val="0011716D"/>
    <w:rsid w:val="00121151"/>
    <w:rsid w:val="00130030"/>
    <w:rsid w:val="0013315F"/>
    <w:rsid w:val="001333BA"/>
    <w:rsid w:val="00143030"/>
    <w:rsid w:val="0015123E"/>
    <w:rsid w:val="00153AB4"/>
    <w:rsid w:val="0015511C"/>
    <w:rsid w:val="001552C7"/>
    <w:rsid w:val="001571A5"/>
    <w:rsid w:val="00157C71"/>
    <w:rsid w:val="00170EED"/>
    <w:rsid w:val="00172F15"/>
    <w:rsid w:val="00176E6D"/>
    <w:rsid w:val="00183BC9"/>
    <w:rsid w:val="00190141"/>
    <w:rsid w:val="001903B1"/>
    <w:rsid w:val="001A329B"/>
    <w:rsid w:val="001B2F1C"/>
    <w:rsid w:val="001B3CBC"/>
    <w:rsid w:val="001B64B3"/>
    <w:rsid w:val="001C2653"/>
    <w:rsid w:val="001C39ED"/>
    <w:rsid w:val="001C561D"/>
    <w:rsid w:val="001D3B5C"/>
    <w:rsid w:val="001E07DC"/>
    <w:rsid w:val="001E0D5B"/>
    <w:rsid w:val="001E1300"/>
    <w:rsid w:val="001E41CD"/>
    <w:rsid w:val="001E7485"/>
    <w:rsid w:val="001E7AE1"/>
    <w:rsid w:val="001F09A2"/>
    <w:rsid w:val="001F1EDC"/>
    <w:rsid w:val="001F28FD"/>
    <w:rsid w:val="001F35EE"/>
    <w:rsid w:val="00204DE6"/>
    <w:rsid w:val="002152FD"/>
    <w:rsid w:val="00216D17"/>
    <w:rsid w:val="00221056"/>
    <w:rsid w:val="00223150"/>
    <w:rsid w:val="002242FE"/>
    <w:rsid w:val="0022445A"/>
    <w:rsid w:val="0022543F"/>
    <w:rsid w:val="002258E7"/>
    <w:rsid w:val="00230212"/>
    <w:rsid w:val="00232B2F"/>
    <w:rsid w:val="002335F4"/>
    <w:rsid w:val="00234F41"/>
    <w:rsid w:val="00236ACE"/>
    <w:rsid w:val="00241721"/>
    <w:rsid w:val="0024587C"/>
    <w:rsid w:val="00252F79"/>
    <w:rsid w:val="00257962"/>
    <w:rsid w:val="0026249D"/>
    <w:rsid w:val="00263C7A"/>
    <w:rsid w:val="00264C11"/>
    <w:rsid w:val="002653C0"/>
    <w:rsid w:val="00266712"/>
    <w:rsid w:val="00270715"/>
    <w:rsid w:val="00270CA1"/>
    <w:rsid w:val="0027508C"/>
    <w:rsid w:val="00276B6F"/>
    <w:rsid w:val="00277F22"/>
    <w:rsid w:val="00281355"/>
    <w:rsid w:val="00284C0C"/>
    <w:rsid w:val="00287FAE"/>
    <w:rsid w:val="00290270"/>
    <w:rsid w:val="00290C37"/>
    <w:rsid w:val="00291F9C"/>
    <w:rsid w:val="002A118C"/>
    <w:rsid w:val="002A6A0C"/>
    <w:rsid w:val="002B00E9"/>
    <w:rsid w:val="002B2751"/>
    <w:rsid w:val="002B6475"/>
    <w:rsid w:val="002C1A67"/>
    <w:rsid w:val="002C3DC9"/>
    <w:rsid w:val="002C5A0F"/>
    <w:rsid w:val="002C7CAB"/>
    <w:rsid w:val="002D5A54"/>
    <w:rsid w:val="002D709B"/>
    <w:rsid w:val="002E2A0F"/>
    <w:rsid w:val="002E5FFC"/>
    <w:rsid w:val="002E74E2"/>
    <w:rsid w:val="002F02B3"/>
    <w:rsid w:val="002F48BC"/>
    <w:rsid w:val="002F6182"/>
    <w:rsid w:val="00303C1C"/>
    <w:rsid w:val="0030589A"/>
    <w:rsid w:val="0030622C"/>
    <w:rsid w:val="00307C07"/>
    <w:rsid w:val="003111DD"/>
    <w:rsid w:val="00312FDC"/>
    <w:rsid w:val="00320129"/>
    <w:rsid w:val="00321C15"/>
    <w:rsid w:val="00322492"/>
    <w:rsid w:val="003262C7"/>
    <w:rsid w:val="003268CE"/>
    <w:rsid w:val="00340C6A"/>
    <w:rsid w:val="003538F8"/>
    <w:rsid w:val="003543F1"/>
    <w:rsid w:val="00354951"/>
    <w:rsid w:val="003564B6"/>
    <w:rsid w:val="003667BA"/>
    <w:rsid w:val="00371216"/>
    <w:rsid w:val="003738BF"/>
    <w:rsid w:val="003876EF"/>
    <w:rsid w:val="00390998"/>
    <w:rsid w:val="0039112B"/>
    <w:rsid w:val="003915F3"/>
    <w:rsid w:val="00393012"/>
    <w:rsid w:val="00397E44"/>
    <w:rsid w:val="003A3086"/>
    <w:rsid w:val="003A3903"/>
    <w:rsid w:val="003C0796"/>
    <w:rsid w:val="003C21D6"/>
    <w:rsid w:val="003D0E03"/>
    <w:rsid w:val="003D1CFB"/>
    <w:rsid w:val="003D6332"/>
    <w:rsid w:val="003E07C6"/>
    <w:rsid w:val="003E1244"/>
    <w:rsid w:val="003E2CA1"/>
    <w:rsid w:val="003E4C03"/>
    <w:rsid w:val="003E51A5"/>
    <w:rsid w:val="003E683F"/>
    <w:rsid w:val="003F10F4"/>
    <w:rsid w:val="003F2546"/>
    <w:rsid w:val="003F6CD3"/>
    <w:rsid w:val="003F7AB7"/>
    <w:rsid w:val="00400B3C"/>
    <w:rsid w:val="00402952"/>
    <w:rsid w:val="00403FD4"/>
    <w:rsid w:val="004051D5"/>
    <w:rsid w:val="004078E7"/>
    <w:rsid w:val="00412B2C"/>
    <w:rsid w:val="004145AC"/>
    <w:rsid w:val="00416B45"/>
    <w:rsid w:val="0041734F"/>
    <w:rsid w:val="00421463"/>
    <w:rsid w:val="00421A82"/>
    <w:rsid w:val="00423342"/>
    <w:rsid w:val="004371BE"/>
    <w:rsid w:val="004400AA"/>
    <w:rsid w:val="0044375E"/>
    <w:rsid w:val="004447BE"/>
    <w:rsid w:val="00444A0A"/>
    <w:rsid w:val="00445F99"/>
    <w:rsid w:val="004467BA"/>
    <w:rsid w:val="00446AD6"/>
    <w:rsid w:val="00454EB9"/>
    <w:rsid w:val="004569EF"/>
    <w:rsid w:val="00462D6E"/>
    <w:rsid w:val="00463B3D"/>
    <w:rsid w:val="00467C83"/>
    <w:rsid w:val="00471C8B"/>
    <w:rsid w:val="00483BC8"/>
    <w:rsid w:val="004855B0"/>
    <w:rsid w:val="00485BA5"/>
    <w:rsid w:val="0048635C"/>
    <w:rsid w:val="00487836"/>
    <w:rsid w:val="00490B8F"/>
    <w:rsid w:val="00493010"/>
    <w:rsid w:val="004A1192"/>
    <w:rsid w:val="004A68A0"/>
    <w:rsid w:val="004A6DB7"/>
    <w:rsid w:val="004B0843"/>
    <w:rsid w:val="004D09EC"/>
    <w:rsid w:val="004D1558"/>
    <w:rsid w:val="004D2A0D"/>
    <w:rsid w:val="004D4B94"/>
    <w:rsid w:val="004D5962"/>
    <w:rsid w:val="004D5E5E"/>
    <w:rsid w:val="004E7D8B"/>
    <w:rsid w:val="004F0956"/>
    <w:rsid w:val="004F6556"/>
    <w:rsid w:val="0050293A"/>
    <w:rsid w:val="00503D82"/>
    <w:rsid w:val="005062BD"/>
    <w:rsid w:val="00506944"/>
    <w:rsid w:val="005101D7"/>
    <w:rsid w:val="005129B5"/>
    <w:rsid w:val="005137F9"/>
    <w:rsid w:val="0051405F"/>
    <w:rsid w:val="00516C13"/>
    <w:rsid w:val="005263D6"/>
    <w:rsid w:val="00534B49"/>
    <w:rsid w:val="00535410"/>
    <w:rsid w:val="00535B06"/>
    <w:rsid w:val="00537429"/>
    <w:rsid w:val="0054340A"/>
    <w:rsid w:val="005511BD"/>
    <w:rsid w:val="00551411"/>
    <w:rsid w:val="00554B24"/>
    <w:rsid w:val="00556664"/>
    <w:rsid w:val="0055694C"/>
    <w:rsid w:val="00557D9E"/>
    <w:rsid w:val="00562896"/>
    <w:rsid w:val="00567752"/>
    <w:rsid w:val="00574B11"/>
    <w:rsid w:val="00576EAC"/>
    <w:rsid w:val="0057752C"/>
    <w:rsid w:val="00577818"/>
    <w:rsid w:val="00580B07"/>
    <w:rsid w:val="00584B57"/>
    <w:rsid w:val="00585706"/>
    <w:rsid w:val="00586D1E"/>
    <w:rsid w:val="005871AF"/>
    <w:rsid w:val="00590235"/>
    <w:rsid w:val="005961E2"/>
    <w:rsid w:val="00597396"/>
    <w:rsid w:val="005A6460"/>
    <w:rsid w:val="005B7351"/>
    <w:rsid w:val="005C0E70"/>
    <w:rsid w:val="005C1528"/>
    <w:rsid w:val="005C526D"/>
    <w:rsid w:val="005D0C11"/>
    <w:rsid w:val="005D48D5"/>
    <w:rsid w:val="005D4F36"/>
    <w:rsid w:val="005D5E42"/>
    <w:rsid w:val="005E30A7"/>
    <w:rsid w:val="005E41AF"/>
    <w:rsid w:val="005E44A9"/>
    <w:rsid w:val="005E5920"/>
    <w:rsid w:val="005E7A6D"/>
    <w:rsid w:val="005F0A12"/>
    <w:rsid w:val="005F43ED"/>
    <w:rsid w:val="005F5D44"/>
    <w:rsid w:val="00600C93"/>
    <w:rsid w:val="00601170"/>
    <w:rsid w:val="00601868"/>
    <w:rsid w:val="0060238B"/>
    <w:rsid w:val="006035FB"/>
    <w:rsid w:val="006037EF"/>
    <w:rsid w:val="00606B87"/>
    <w:rsid w:val="006146AC"/>
    <w:rsid w:val="00623C29"/>
    <w:rsid w:val="00624293"/>
    <w:rsid w:val="006263BD"/>
    <w:rsid w:val="00633522"/>
    <w:rsid w:val="00635150"/>
    <w:rsid w:val="00637A2B"/>
    <w:rsid w:val="00640536"/>
    <w:rsid w:val="00640E7D"/>
    <w:rsid w:val="00643593"/>
    <w:rsid w:val="006438AC"/>
    <w:rsid w:val="00664897"/>
    <w:rsid w:val="006720F2"/>
    <w:rsid w:val="00675017"/>
    <w:rsid w:val="00684123"/>
    <w:rsid w:val="00693063"/>
    <w:rsid w:val="00693F10"/>
    <w:rsid w:val="0069752A"/>
    <w:rsid w:val="006A380E"/>
    <w:rsid w:val="006A6BEC"/>
    <w:rsid w:val="006B09EA"/>
    <w:rsid w:val="006B2F70"/>
    <w:rsid w:val="006B372E"/>
    <w:rsid w:val="006B6F52"/>
    <w:rsid w:val="006B719D"/>
    <w:rsid w:val="006C0371"/>
    <w:rsid w:val="006C7FA4"/>
    <w:rsid w:val="006D1BC6"/>
    <w:rsid w:val="006D453E"/>
    <w:rsid w:val="006D5683"/>
    <w:rsid w:val="006D7196"/>
    <w:rsid w:val="006E391D"/>
    <w:rsid w:val="006E5F04"/>
    <w:rsid w:val="006E6B0C"/>
    <w:rsid w:val="006F1DC0"/>
    <w:rsid w:val="006F311E"/>
    <w:rsid w:val="00700262"/>
    <w:rsid w:val="007006D7"/>
    <w:rsid w:val="00700870"/>
    <w:rsid w:val="00701F5E"/>
    <w:rsid w:val="00706A61"/>
    <w:rsid w:val="00710415"/>
    <w:rsid w:val="00710454"/>
    <w:rsid w:val="00711AF7"/>
    <w:rsid w:val="0071462C"/>
    <w:rsid w:val="00720749"/>
    <w:rsid w:val="00732EDA"/>
    <w:rsid w:val="00742AD0"/>
    <w:rsid w:val="007461D5"/>
    <w:rsid w:val="00746770"/>
    <w:rsid w:val="007469D6"/>
    <w:rsid w:val="00750BF7"/>
    <w:rsid w:val="0075137A"/>
    <w:rsid w:val="00751B3C"/>
    <w:rsid w:val="00753A51"/>
    <w:rsid w:val="00756EA8"/>
    <w:rsid w:val="00757699"/>
    <w:rsid w:val="00757ECA"/>
    <w:rsid w:val="00760C4F"/>
    <w:rsid w:val="00762BE1"/>
    <w:rsid w:val="00765B45"/>
    <w:rsid w:val="007667A0"/>
    <w:rsid w:val="0077009F"/>
    <w:rsid w:val="00771A81"/>
    <w:rsid w:val="0077323A"/>
    <w:rsid w:val="00773452"/>
    <w:rsid w:val="00773917"/>
    <w:rsid w:val="00774300"/>
    <w:rsid w:val="00774D63"/>
    <w:rsid w:val="00775851"/>
    <w:rsid w:val="007763C6"/>
    <w:rsid w:val="0077695B"/>
    <w:rsid w:val="00780232"/>
    <w:rsid w:val="00781332"/>
    <w:rsid w:val="007820F6"/>
    <w:rsid w:val="00783E93"/>
    <w:rsid w:val="0078535F"/>
    <w:rsid w:val="00786886"/>
    <w:rsid w:val="007929C9"/>
    <w:rsid w:val="00795539"/>
    <w:rsid w:val="00795CF4"/>
    <w:rsid w:val="007A01FA"/>
    <w:rsid w:val="007A3BFB"/>
    <w:rsid w:val="007B53E4"/>
    <w:rsid w:val="007B6BF4"/>
    <w:rsid w:val="007C1410"/>
    <w:rsid w:val="007C3396"/>
    <w:rsid w:val="007D24A9"/>
    <w:rsid w:val="007D5C84"/>
    <w:rsid w:val="007E185C"/>
    <w:rsid w:val="007E3CD8"/>
    <w:rsid w:val="007F1BFA"/>
    <w:rsid w:val="007F31F6"/>
    <w:rsid w:val="007F443A"/>
    <w:rsid w:val="007F47CF"/>
    <w:rsid w:val="007F5224"/>
    <w:rsid w:val="007F7D85"/>
    <w:rsid w:val="007F7EAF"/>
    <w:rsid w:val="008024A7"/>
    <w:rsid w:val="008028C4"/>
    <w:rsid w:val="00805279"/>
    <w:rsid w:val="00806978"/>
    <w:rsid w:val="008109A0"/>
    <w:rsid w:val="0081112C"/>
    <w:rsid w:val="00812E51"/>
    <w:rsid w:val="00813F94"/>
    <w:rsid w:val="00815507"/>
    <w:rsid w:val="00820082"/>
    <w:rsid w:val="008211B7"/>
    <w:rsid w:val="008215E7"/>
    <w:rsid w:val="008225D1"/>
    <w:rsid w:val="008226F9"/>
    <w:rsid w:val="00823A35"/>
    <w:rsid w:val="00823F3E"/>
    <w:rsid w:val="008240C1"/>
    <w:rsid w:val="00830A99"/>
    <w:rsid w:val="00834C16"/>
    <w:rsid w:val="008376CB"/>
    <w:rsid w:val="00840D64"/>
    <w:rsid w:val="008415C2"/>
    <w:rsid w:val="0084312C"/>
    <w:rsid w:val="00843846"/>
    <w:rsid w:val="00846F29"/>
    <w:rsid w:val="00850E9F"/>
    <w:rsid w:val="0085578B"/>
    <w:rsid w:val="00855E7D"/>
    <w:rsid w:val="008569D7"/>
    <w:rsid w:val="00870DB7"/>
    <w:rsid w:val="008721E4"/>
    <w:rsid w:val="00873ADF"/>
    <w:rsid w:val="00874EC2"/>
    <w:rsid w:val="00877954"/>
    <w:rsid w:val="008827DE"/>
    <w:rsid w:val="00883F90"/>
    <w:rsid w:val="008848EF"/>
    <w:rsid w:val="00884CF2"/>
    <w:rsid w:val="008852BE"/>
    <w:rsid w:val="00891EB0"/>
    <w:rsid w:val="008932F7"/>
    <w:rsid w:val="008959F9"/>
    <w:rsid w:val="00897461"/>
    <w:rsid w:val="00897C64"/>
    <w:rsid w:val="008A1450"/>
    <w:rsid w:val="008A6A91"/>
    <w:rsid w:val="008B4DD5"/>
    <w:rsid w:val="008B7297"/>
    <w:rsid w:val="008C0EC3"/>
    <w:rsid w:val="008C312A"/>
    <w:rsid w:val="008C75B8"/>
    <w:rsid w:val="008D49E6"/>
    <w:rsid w:val="008E1634"/>
    <w:rsid w:val="008E3AA8"/>
    <w:rsid w:val="008E5028"/>
    <w:rsid w:val="008F00B9"/>
    <w:rsid w:val="008F277D"/>
    <w:rsid w:val="008F2CF3"/>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28FA"/>
    <w:rsid w:val="009455D4"/>
    <w:rsid w:val="00945DEA"/>
    <w:rsid w:val="00946056"/>
    <w:rsid w:val="00953B4E"/>
    <w:rsid w:val="00956678"/>
    <w:rsid w:val="0095754E"/>
    <w:rsid w:val="00970DD8"/>
    <w:rsid w:val="00971897"/>
    <w:rsid w:val="0097222E"/>
    <w:rsid w:val="00975BF7"/>
    <w:rsid w:val="0097652D"/>
    <w:rsid w:val="009777AD"/>
    <w:rsid w:val="00980610"/>
    <w:rsid w:val="0098595A"/>
    <w:rsid w:val="0098617E"/>
    <w:rsid w:val="00986757"/>
    <w:rsid w:val="0098706F"/>
    <w:rsid w:val="009952E0"/>
    <w:rsid w:val="009A48CD"/>
    <w:rsid w:val="009A7CF3"/>
    <w:rsid w:val="009B27C3"/>
    <w:rsid w:val="009B3785"/>
    <w:rsid w:val="009B3DF8"/>
    <w:rsid w:val="009B3E98"/>
    <w:rsid w:val="009B5647"/>
    <w:rsid w:val="009B738B"/>
    <w:rsid w:val="009C0561"/>
    <w:rsid w:val="009C0BC9"/>
    <w:rsid w:val="009C3571"/>
    <w:rsid w:val="009C4D98"/>
    <w:rsid w:val="009C6FE9"/>
    <w:rsid w:val="009D0125"/>
    <w:rsid w:val="009D1E19"/>
    <w:rsid w:val="009D2505"/>
    <w:rsid w:val="009D378D"/>
    <w:rsid w:val="009D419A"/>
    <w:rsid w:val="009D66F4"/>
    <w:rsid w:val="009E02CC"/>
    <w:rsid w:val="009E0E2E"/>
    <w:rsid w:val="009E0FB9"/>
    <w:rsid w:val="009E4947"/>
    <w:rsid w:val="009F0226"/>
    <w:rsid w:val="009F33BA"/>
    <w:rsid w:val="009F3E8E"/>
    <w:rsid w:val="009F6C28"/>
    <w:rsid w:val="00A03993"/>
    <w:rsid w:val="00A076E4"/>
    <w:rsid w:val="00A16D8B"/>
    <w:rsid w:val="00A170DE"/>
    <w:rsid w:val="00A22A28"/>
    <w:rsid w:val="00A26FB8"/>
    <w:rsid w:val="00A306A3"/>
    <w:rsid w:val="00A37192"/>
    <w:rsid w:val="00A468DD"/>
    <w:rsid w:val="00A5113E"/>
    <w:rsid w:val="00A53AF5"/>
    <w:rsid w:val="00A555D1"/>
    <w:rsid w:val="00A57FEE"/>
    <w:rsid w:val="00A60ECD"/>
    <w:rsid w:val="00A6238B"/>
    <w:rsid w:val="00A6253A"/>
    <w:rsid w:val="00A637DD"/>
    <w:rsid w:val="00A63DE4"/>
    <w:rsid w:val="00A65509"/>
    <w:rsid w:val="00A664F4"/>
    <w:rsid w:val="00A70A44"/>
    <w:rsid w:val="00A72378"/>
    <w:rsid w:val="00A75818"/>
    <w:rsid w:val="00A75D44"/>
    <w:rsid w:val="00A75E59"/>
    <w:rsid w:val="00A7662F"/>
    <w:rsid w:val="00A77A76"/>
    <w:rsid w:val="00A77EC4"/>
    <w:rsid w:val="00A81131"/>
    <w:rsid w:val="00A8380A"/>
    <w:rsid w:val="00A84DA8"/>
    <w:rsid w:val="00A86112"/>
    <w:rsid w:val="00A90A67"/>
    <w:rsid w:val="00AA77B0"/>
    <w:rsid w:val="00AB2049"/>
    <w:rsid w:val="00AB3E4A"/>
    <w:rsid w:val="00AB4077"/>
    <w:rsid w:val="00AB7F19"/>
    <w:rsid w:val="00AC0C7A"/>
    <w:rsid w:val="00AC239B"/>
    <w:rsid w:val="00AD2467"/>
    <w:rsid w:val="00AD5959"/>
    <w:rsid w:val="00AD675C"/>
    <w:rsid w:val="00AE1146"/>
    <w:rsid w:val="00AE17FF"/>
    <w:rsid w:val="00AE684A"/>
    <w:rsid w:val="00AF1826"/>
    <w:rsid w:val="00AF2863"/>
    <w:rsid w:val="00AF398F"/>
    <w:rsid w:val="00AF5320"/>
    <w:rsid w:val="00AF6DC1"/>
    <w:rsid w:val="00AF7F87"/>
    <w:rsid w:val="00B02434"/>
    <w:rsid w:val="00B0347A"/>
    <w:rsid w:val="00B059C1"/>
    <w:rsid w:val="00B0699D"/>
    <w:rsid w:val="00B125C9"/>
    <w:rsid w:val="00B2738A"/>
    <w:rsid w:val="00B32FED"/>
    <w:rsid w:val="00B33640"/>
    <w:rsid w:val="00B36F1D"/>
    <w:rsid w:val="00B37145"/>
    <w:rsid w:val="00B42597"/>
    <w:rsid w:val="00B454BE"/>
    <w:rsid w:val="00B522BC"/>
    <w:rsid w:val="00B52669"/>
    <w:rsid w:val="00B542E7"/>
    <w:rsid w:val="00B60764"/>
    <w:rsid w:val="00B71257"/>
    <w:rsid w:val="00B72BCC"/>
    <w:rsid w:val="00B753D7"/>
    <w:rsid w:val="00B917FC"/>
    <w:rsid w:val="00B9734A"/>
    <w:rsid w:val="00BA0A2A"/>
    <w:rsid w:val="00BA249F"/>
    <w:rsid w:val="00BC2C6C"/>
    <w:rsid w:val="00BC3331"/>
    <w:rsid w:val="00BC3893"/>
    <w:rsid w:val="00BD07AA"/>
    <w:rsid w:val="00BD0996"/>
    <w:rsid w:val="00BD603F"/>
    <w:rsid w:val="00BD6183"/>
    <w:rsid w:val="00BD713C"/>
    <w:rsid w:val="00BE1ED5"/>
    <w:rsid w:val="00BE3F81"/>
    <w:rsid w:val="00BE4847"/>
    <w:rsid w:val="00BE68F2"/>
    <w:rsid w:val="00BF095F"/>
    <w:rsid w:val="00BF3CE1"/>
    <w:rsid w:val="00BF6CA7"/>
    <w:rsid w:val="00BF7A6F"/>
    <w:rsid w:val="00C030F2"/>
    <w:rsid w:val="00C040E2"/>
    <w:rsid w:val="00C04341"/>
    <w:rsid w:val="00C121EC"/>
    <w:rsid w:val="00C16B4E"/>
    <w:rsid w:val="00C22992"/>
    <w:rsid w:val="00C239DC"/>
    <w:rsid w:val="00C26339"/>
    <w:rsid w:val="00C270EC"/>
    <w:rsid w:val="00C31E50"/>
    <w:rsid w:val="00C3411B"/>
    <w:rsid w:val="00C501AC"/>
    <w:rsid w:val="00C54042"/>
    <w:rsid w:val="00C55FB4"/>
    <w:rsid w:val="00C6118C"/>
    <w:rsid w:val="00C645C6"/>
    <w:rsid w:val="00C77352"/>
    <w:rsid w:val="00C77991"/>
    <w:rsid w:val="00C8379D"/>
    <w:rsid w:val="00C84BCE"/>
    <w:rsid w:val="00C8570F"/>
    <w:rsid w:val="00C90C45"/>
    <w:rsid w:val="00C921D1"/>
    <w:rsid w:val="00C950FB"/>
    <w:rsid w:val="00C97C7A"/>
    <w:rsid w:val="00CA32C7"/>
    <w:rsid w:val="00CA644E"/>
    <w:rsid w:val="00CA7A08"/>
    <w:rsid w:val="00CB2152"/>
    <w:rsid w:val="00CB7329"/>
    <w:rsid w:val="00CB792A"/>
    <w:rsid w:val="00CC00C5"/>
    <w:rsid w:val="00CC060C"/>
    <w:rsid w:val="00CC2B6D"/>
    <w:rsid w:val="00CC40E5"/>
    <w:rsid w:val="00CD3245"/>
    <w:rsid w:val="00CD6E02"/>
    <w:rsid w:val="00CE3D72"/>
    <w:rsid w:val="00CE5F81"/>
    <w:rsid w:val="00CF28C5"/>
    <w:rsid w:val="00D03C9B"/>
    <w:rsid w:val="00D03F6A"/>
    <w:rsid w:val="00D04024"/>
    <w:rsid w:val="00D07498"/>
    <w:rsid w:val="00D0799A"/>
    <w:rsid w:val="00D124C2"/>
    <w:rsid w:val="00D159DD"/>
    <w:rsid w:val="00D165D0"/>
    <w:rsid w:val="00D20944"/>
    <w:rsid w:val="00D212FC"/>
    <w:rsid w:val="00D23C69"/>
    <w:rsid w:val="00D255F6"/>
    <w:rsid w:val="00D25B4D"/>
    <w:rsid w:val="00D269D8"/>
    <w:rsid w:val="00D27469"/>
    <w:rsid w:val="00D3431E"/>
    <w:rsid w:val="00D34F89"/>
    <w:rsid w:val="00D35A5D"/>
    <w:rsid w:val="00D35FC9"/>
    <w:rsid w:val="00D5151A"/>
    <w:rsid w:val="00D5191B"/>
    <w:rsid w:val="00D5486C"/>
    <w:rsid w:val="00D55386"/>
    <w:rsid w:val="00D55EDF"/>
    <w:rsid w:val="00D6232B"/>
    <w:rsid w:val="00D64609"/>
    <w:rsid w:val="00D728C1"/>
    <w:rsid w:val="00D73EAA"/>
    <w:rsid w:val="00D75225"/>
    <w:rsid w:val="00D80A2D"/>
    <w:rsid w:val="00D8185A"/>
    <w:rsid w:val="00D90320"/>
    <w:rsid w:val="00DA1B6C"/>
    <w:rsid w:val="00DA278B"/>
    <w:rsid w:val="00DA374A"/>
    <w:rsid w:val="00DA44D1"/>
    <w:rsid w:val="00DA724B"/>
    <w:rsid w:val="00DB3ECB"/>
    <w:rsid w:val="00DB4270"/>
    <w:rsid w:val="00DC2BD7"/>
    <w:rsid w:val="00DC610B"/>
    <w:rsid w:val="00DC6425"/>
    <w:rsid w:val="00DD1CA0"/>
    <w:rsid w:val="00DD1DC7"/>
    <w:rsid w:val="00DD24D3"/>
    <w:rsid w:val="00DF12B5"/>
    <w:rsid w:val="00DF5D71"/>
    <w:rsid w:val="00DF5E61"/>
    <w:rsid w:val="00DF720C"/>
    <w:rsid w:val="00E01E84"/>
    <w:rsid w:val="00E024F0"/>
    <w:rsid w:val="00E02696"/>
    <w:rsid w:val="00E041EC"/>
    <w:rsid w:val="00E0427E"/>
    <w:rsid w:val="00E0595E"/>
    <w:rsid w:val="00E06E6A"/>
    <w:rsid w:val="00E11F09"/>
    <w:rsid w:val="00E12472"/>
    <w:rsid w:val="00E15C8B"/>
    <w:rsid w:val="00E20DD3"/>
    <w:rsid w:val="00E2199B"/>
    <w:rsid w:val="00E2355A"/>
    <w:rsid w:val="00E24BFA"/>
    <w:rsid w:val="00E2561A"/>
    <w:rsid w:val="00E267D2"/>
    <w:rsid w:val="00E31A77"/>
    <w:rsid w:val="00E34612"/>
    <w:rsid w:val="00E354F0"/>
    <w:rsid w:val="00E360AB"/>
    <w:rsid w:val="00E37C0A"/>
    <w:rsid w:val="00E41FE2"/>
    <w:rsid w:val="00E526DE"/>
    <w:rsid w:val="00E5303E"/>
    <w:rsid w:val="00E54775"/>
    <w:rsid w:val="00E54F4A"/>
    <w:rsid w:val="00E56596"/>
    <w:rsid w:val="00E61C6C"/>
    <w:rsid w:val="00E71E29"/>
    <w:rsid w:val="00E7428C"/>
    <w:rsid w:val="00E74C67"/>
    <w:rsid w:val="00E805FB"/>
    <w:rsid w:val="00E80CEC"/>
    <w:rsid w:val="00E81DF4"/>
    <w:rsid w:val="00E858D1"/>
    <w:rsid w:val="00E91E2A"/>
    <w:rsid w:val="00E95F4A"/>
    <w:rsid w:val="00EA18D3"/>
    <w:rsid w:val="00EA25B4"/>
    <w:rsid w:val="00EA30B0"/>
    <w:rsid w:val="00EB3188"/>
    <w:rsid w:val="00ED248E"/>
    <w:rsid w:val="00EE2AE3"/>
    <w:rsid w:val="00EE315C"/>
    <w:rsid w:val="00EE3C28"/>
    <w:rsid w:val="00EE4931"/>
    <w:rsid w:val="00EE5AA3"/>
    <w:rsid w:val="00EF275F"/>
    <w:rsid w:val="00EF64F4"/>
    <w:rsid w:val="00F01422"/>
    <w:rsid w:val="00F033AF"/>
    <w:rsid w:val="00F0501D"/>
    <w:rsid w:val="00F06F15"/>
    <w:rsid w:val="00F10382"/>
    <w:rsid w:val="00F1245D"/>
    <w:rsid w:val="00F1536A"/>
    <w:rsid w:val="00F21F41"/>
    <w:rsid w:val="00F22218"/>
    <w:rsid w:val="00F25783"/>
    <w:rsid w:val="00F25BD9"/>
    <w:rsid w:val="00F266B1"/>
    <w:rsid w:val="00F36165"/>
    <w:rsid w:val="00F43126"/>
    <w:rsid w:val="00F43E8D"/>
    <w:rsid w:val="00F46F74"/>
    <w:rsid w:val="00F47A3F"/>
    <w:rsid w:val="00F47A63"/>
    <w:rsid w:val="00F518F5"/>
    <w:rsid w:val="00F519DE"/>
    <w:rsid w:val="00F53409"/>
    <w:rsid w:val="00F5349D"/>
    <w:rsid w:val="00F54127"/>
    <w:rsid w:val="00F56DB5"/>
    <w:rsid w:val="00F66198"/>
    <w:rsid w:val="00F66605"/>
    <w:rsid w:val="00F71AD3"/>
    <w:rsid w:val="00F7296F"/>
    <w:rsid w:val="00F7472B"/>
    <w:rsid w:val="00F76C2D"/>
    <w:rsid w:val="00F8048B"/>
    <w:rsid w:val="00F84644"/>
    <w:rsid w:val="00F86260"/>
    <w:rsid w:val="00F9308A"/>
    <w:rsid w:val="00F935CA"/>
    <w:rsid w:val="00F95D3A"/>
    <w:rsid w:val="00F95F20"/>
    <w:rsid w:val="00F9663A"/>
    <w:rsid w:val="00FA18B9"/>
    <w:rsid w:val="00FA4157"/>
    <w:rsid w:val="00FA697C"/>
    <w:rsid w:val="00FA79DB"/>
    <w:rsid w:val="00FB369B"/>
    <w:rsid w:val="00FB4C77"/>
    <w:rsid w:val="00FB69D7"/>
    <w:rsid w:val="00FD2794"/>
    <w:rsid w:val="00FD507C"/>
    <w:rsid w:val="00FE0B53"/>
    <w:rsid w:val="00FE2055"/>
    <w:rsid w:val="00FE211B"/>
    <w:rsid w:val="00FE297C"/>
    <w:rsid w:val="00FE4D61"/>
    <w:rsid w:val="00FE6827"/>
    <w:rsid w:val="00FE6D29"/>
    <w:rsid w:val="010FBCB4"/>
    <w:rsid w:val="0440D4EC"/>
    <w:rsid w:val="09A63D1E"/>
    <w:rsid w:val="0B687FA9"/>
    <w:rsid w:val="12AC3DDD"/>
    <w:rsid w:val="17208B19"/>
    <w:rsid w:val="17D09F2F"/>
    <w:rsid w:val="19414C7F"/>
    <w:rsid w:val="1ACE27C0"/>
    <w:rsid w:val="22CE821A"/>
    <w:rsid w:val="2467659C"/>
    <w:rsid w:val="285D6F0A"/>
    <w:rsid w:val="288C2D0C"/>
    <w:rsid w:val="2D51E027"/>
    <w:rsid w:val="2EA23BEB"/>
    <w:rsid w:val="2ED882FD"/>
    <w:rsid w:val="313D76AF"/>
    <w:rsid w:val="321023BF"/>
    <w:rsid w:val="369A9F33"/>
    <w:rsid w:val="37CB8566"/>
    <w:rsid w:val="38FF4A6E"/>
    <w:rsid w:val="3ACB3098"/>
    <w:rsid w:val="3EA568A1"/>
    <w:rsid w:val="3EC6990E"/>
    <w:rsid w:val="413F22CF"/>
    <w:rsid w:val="4640ECF9"/>
    <w:rsid w:val="4D57BF59"/>
    <w:rsid w:val="4ED97A25"/>
    <w:rsid w:val="55B4500C"/>
    <w:rsid w:val="57101F4F"/>
    <w:rsid w:val="571BF7E1"/>
    <w:rsid w:val="58DD51C3"/>
    <w:rsid w:val="59CF2128"/>
    <w:rsid w:val="5BD6EE4A"/>
    <w:rsid w:val="5D671D7C"/>
    <w:rsid w:val="5EC61E56"/>
    <w:rsid w:val="5EF724B1"/>
    <w:rsid w:val="62908057"/>
    <w:rsid w:val="64F8961F"/>
    <w:rsid w:val="6566CCF9"/>
    <w:rsid w:val="65AE44B7"/>
    <w:rsid w:val="6C0EF145"/>
    <w:rsid w:val="6CC96725"/>
    <w:rsid w:val="6D62EEC4"/>
    <w:rsid w:val="6DA94AB5"/>
    <w:rsid w:val="6DF654F4"/>
    <w:rsid w:val="71290969"/>
    <w:rsid w:val="727AA5CF"/>
    <w:rsid w:val="78D44BF0"/>
    <w:rsid w:val="7C6A4A59"/>
    <w:rsid w:val="7C96D8E4"/>
    <w:rsid w:val="7D6B7E3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669DCC"/>
  <w15:docId w15:val="{F0685ECF-C5A7-4B81-BA68-1FA1A31F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06D7"/>
    <w:pPr>
      <w:spacing w:after="0" w:line="360" w:lineRule="auto"/>
    </w:pPr>
  </w:style>
  <w:style w:type="paragraph" w:styleId="berschrift1">
    <w:name w:val="heading 1"/>
    <w:basedOn w:val="Standard"/>
    <w:next w:val="Standard"/>
    <w:link w:val="berschrift1Zchn"/>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berschrift2">
    <w:name w:val="heading 2"/>
    <w:basedOn w:val="Standard"/>
    <w:next w:val="Standard"/>
    <w:link w:val="berschrift2Zchn"/>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2355A"/>
    <w:pPr>
      <w:ind w:left="720"/>
      <w:contextualSpacing/>
    </w:pPr>
  </w:style>
  <w:style w:type="character" w:styleId="Kommentarzeichen">
    <w:name w:val="annotation reference"/>
    <w:basedOn w:val="Absatz-Standardschriftart"/>
    <w:uiPriority w:val="99"/>
    <w:semiHidden/>
    <w:unhideWhenUsed/>
    <w:rsid w:val="00AF7F87"/>
    <w:rPr>
      <w:sz w:val="16"/>
      <w:szCs w:val="16"/>
    </w:rPr>
  </w:style>
  <w:style w:type="paragraph" w:styleId="Kommentartext">
    <w:name w:val="annotation text"/>
    <w:basedOn w:val="Standard"/>
    <w:link w:val="KommentartextZchn"/>
    <w:uiPriority w:val="99"/>
    <w:unhideWhenUsed/>
    <w:rsid w:val="00AF7F87"/>
    <w:pPr>
      <w:spacing w:line="240" w:lineRule="auto"/>
    </w:pPr>
    <w:rPr>
      <w:sz w:val="20"/>
      <w:szCs w:val="20"/>
    </w:rPr>
  </w:style>
  <w:style w:type="character" w:customStyle="1" w:styleId="KommentartextZchn">
    <w:name w:val="Kommentartext Zchn"/>
    <w:basedOn w:val="Absatz-Standardschriftart"/>
    <w:link w:val="Kommentartext"/>
    <w:uiPriority w:val="99"/>
    <w:rsid w:val="00AF7F87"/>
    <w:rPr>
      <w:sz w:val="20"/>
      <w:szCs w:val="20"/>
    </w:rPr>
  </w:style>
  <w:style w:type="paragraph" w:styleId="Kommentarthema">
    <w:name w:val="annotation subject"/>
    <w:basedOn w:val="Kommentartext"/>
    <w:next w:val="Kommentartext"/>
    <w:link w:val="KommentarthemaZchn"/>
    <w:uiPriority w:val="99"/>
    <w:semiHidden/>
    <w:unhideWhenUsed/>
    <w:rsid w:val="00AF7F87"/>
    <w:rPr>
      <w:b/>
      <w:bCs/>
    </w:rPr>
  </w:style>
  <w:style w:type="character" w:customStyle="1" w:styleId="KommentarthemaZchn">
    <w:name w:val="Kommentarthema Zchn"/>
    <w:basedOn w:val="KommentartextZchn"/>
    <w:link w:val="Kommentarthema"/>
    <w:uiPriority w:val="99"/>
    <w:semiHidden/>
    <w:rsid w:val="00AF7F87"/>
    <w:rPr>
      <w:b/>
      <w:bCs/>
      <w:sz w:val="20"/>
      <w:szCs w:val="20"/>
    </w:rPr>
  </w:style>
  <w:style w:type="paragraph" w:styleId="Sprechblasentext">
    <w:name w:val="Balloon Text"/>
    <w:basedOn w:val="Standard"/>
    <w:link w:val="SprechblasentextZchn"/>
    <w:uiPriority w:val="99"/>
    <w:semiHidden/>
    <w:unhideWhenUsed/>
    <w:rsid w:val="00AF7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F87"/>
    <w:rPr>
      <w:rFonts w:ascii="Segoe UI" w:hAnsi="Segoe UI" w:cs="Segoe UI"/>
      <w:sz w:val="18"/>
      <w:szCs w:val="18"/>
    </w:rPr>
  </w:style>
  <w:style w:type="character" w:styleId="Hyperlink">
    <w:name w:val="Hyperlink"/>
    <w:basedOn w:val="Absatz-Standardschriftart"/>
    <w:uiPriority w:val="99"/>
    <w:unhideWhenUsed/>
    <w:rsid w:val="00774300"/>
    <w:rPr>
      <w:color w:val="0000FF" w:themeColor="hyperlink"/>
      <w:u w:val="single"/>
    </w:rPr>
  </w:style>
  <w:style w:type="character" w:customStyle="1" w:styleId="NichtaufgelsteErwhnung1">
    <w:name w:val="Nicht aufgelöste Erwähnung1"/>
    <w:basedOn w:val="Absatz-Standardschriftart"/>
    <w:uiPriority w:val="99"/>
    <w:semiHidden/>
    <w:unhideWhenUsed/>
    <w:rsid w:val="002C1A67"/>
    <w:rPr>
      <w:color w:val="605E5C"/>
      <w:shd w:val="clear" w:color="auto" w:fill="E1DFDD"/>
    </w:rPr>
  </w:style>
  <w:style w:type="paragraph" w:styleId="Kopfzeile">
    <w:name w:val="header"/>
    <w:basedOn w:val="Standard"/>
    <w:link w:val="KopfzeileZchn"/>
    <w:uiPriority w:val="99"/>
    <w:unhideWhenUsed/>
    <w:rsid w:val="00F534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3409"/>
  </w:style>
  <w:style w:type="paragraph" w:styleId="Fuzeile">
    <w:name w:val="footer"/>
    <w:basedOn w:val="Standard"/>
    <w:link w:val="FuzeileZchn"/>
    <w:uiPriority w:val="99"/>
    <w:unhideWhenUsed/>
    <w:rsid w:val="00F534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3409"/>
  </w:style>
  <w:style w:type="character" w:customStyle="1" w:styleId="berschrift1Zchn">
    <w:name w:val="Überschrift 1 Zchn"/>
    <w:basedOn w:val="Absatz-Standardschriftart"/>
    <w:link w:val="berschrift1"/>
    <w:uiPriority w:val="9"/>
    <w:rsid w:val="007006D7"/>
    <w:rPr>
      <w:rFonts w:eastAsiaTheme="majorEastAsia" w:cstheme="majorBidi"/>
      <w:b/>
      <w:color w:val="E00032"/>
      <w:sz w:val="44"/>
      <w:szCs w:val="32"/>
    </w:rPr>
  </w:style>
  <w:style w:type="paragraph" w:styleId="Untertitel">
    <w:name w:val="Subtitle"/>
    <w:basedOn w:val="Standard"/>
    <w:next w:val="Standard"/>
    <w:link w:val="UntertitelZchn"/>
    <w:uiPriority w:val="11"/>
    <w:qFormat/>
    <w:rsid w:val="007006D7"/>
    <w:pPr>
      <w:numPr>
        <w:numId w:val="1"/>
      </w:numPr>
      <w:spacing w:before="240"/>
    </w:pPr>
    <w:rPr>
      <w:rFonts w:cs="Arial"/>
      <w:b/>
    </w:rPr>
  </w:style>
  <w:style w:type="character" w:customStyle="1" w:styleId="UntertitelZchn">
    <w:name w:val="Untertitel Zchn"/>
    <w:basedOn w:val="Absatz-Standardschriftart"/>
    <w:link w:val="Untertitel"/>
    <w:uiPriority w:val="11"/>
    <w:rsid w:val="007006D7"/>
    <w:rPr>
      <w:rFonts w:cs="Arial"/>
      <w:b/>
    </w:rPr>
  </w:style>
  <w:style w:type="character" w:customStyle="1" w:styleId="berschrift2Zchn">
    <w:name w:val="Überschrift 2 Zchn"/>
    <w:basedOn w:val="Absatz-Standardschriftart"/>
    <w:link w:val="berschrift2"/>
    <w:uiPriority w:val="9"/>
    <w:rsid w:val="007006D7"/>
    <w:rPr>
      <w:rFonts w:eastAsiaTheme="majorEastAsia" w:cstheme="majorBidi"/>
      <w:b/>
      <w:color w:val="5A8E22" w:themeColor="background2"/>
      <w:szCs w:val="26"/>
    </w:rPr>
  </w:style>
  <w:style w:type="character" w:styleId="Fett">
    <w:name w:val="Strong"/>
    <w:uiPriority w:val="22"/>
    <w:rsid w:val="00A26FB8"/>
    <w:rPr>
      <w:rFonts w:ascii="Arial" w:hAnsi="Arial" w:cs="Arial"/>
      <w:b/>
      <w:iCs/>
      <w:sz w:val="22"/>
    </w:rPr>
  </w:style>
  <w:style w:type="paragraph" w:customStyle="1" w:styleId="BFAK">
    <w:name w:val="BFA ÖK"/>
    <w:basedOn w:val="Untertitel"/>
    <w:link w:val="BFAKZchn"/>
    <w:rsid w:val="00493010"/>
  </w:style>
  <w:style w:type="character" w:customStyle="1" w:styleId="BFAKZchn">
    <w:name w:val="BFA ÖK Zchn"/>
    <w:basedOn w:val="UntertitelZchn"/>
    <w:link w:val="BFAK"/>
    <w:rsid w:val="00493010"/>
    <w:rPr>
      <w:rFonts w:cs="Arial"/>
      <w:b/>
    </w:rPr>
  </w:style>
  <w:style w:type="character" w:styleId="IntensiveHervorhebung">
    <w:name w:val="Intense Emphasis"/>
    <w:aliases w:val="Handlungsanweisung"/>
    <w:uiPriority w:val="21"/>
    <w:rsid w:val="003111DD"/>
    <w:rPr>
      <w:i/>
    </w:rPr>
  </w:style>
  <w:style w:type="paragraph" w:customStyle="1" w:styleId="2x6pAbstand">
    <w:name w:val="2x 6p Abstand"/>
    <w:basedOn w:val="Standard"/>
    <w:link w:val="2x6pAbstandZchn"/>
    <w:rsid w:val="000D0F15"/>
    <w:pPr>
      <w:spacing w:before="120"/>
    </w:pPr>
    <w:rPr>
      <w:rFonts w:cs="Arial"/>
    </w:rPr>
  </w:style>
  <w:style w:type="character" w:customStyle="1" w:styleId="2x6pAbstandZchn">
    <w:name w:val="2x 6p Abstand Zchn"/>
    <w:basedOn w:val="Absatz-Standardschriftart"/>
    <w:link w:val="2x6pAbstand"/>
    <w:rsid w:val="000D0F15"/>
    <w:rPr>
      <w:rFonts w:cs="Arial"/>
    </w:rPr>
  </w:style>
  <w:style w:type="paragraph" w:styleId="KeinLeerraum">
    <w:name w:val="No Spacing"/>
    <w:basedOn w:val="Standard"/>
    <w:uiPriority w:val="1"/>
    <w:qFormat/>
    <w:rsid w:val="008F58CD"/>
    <w:rPr>
      <w:i/>
    </w:rPr>
  </w:style>
  <w:style w:type="character" w:styleId="BesuchterLink">
    <w:name w:val="FollowedHyperlink"/>
    <w:basedOn w:val="Absatz-Standardschriftart"/>
    <w:uiPriority w:val="99"/>
    <w:semiHidden/>
    <w:unhideWhenUsed/>
    <w:rsid w:val="004400AA"/>
    <w:rPr>
      <w:color w:val="000000" w:themeColor="followedHyperlink"/>
      <w:u w:val="single"/>
    </w:rPr>
  </w:style>
  <w:style w:type="character" w:styleId="SchwacheHervorhebung">
    <w:name w:val="Subtle Emphasis"/>
    <w:aliases w:val="Handlungsanweisiungen"/>
    <w:uiPriority w:val="19"/>
    <w:rsid w:val="004400AA"/>
    <w:rPr>
      <w:rFonts w:cs="Arial"/>
      <w:i/>
      <w:iCs/>
    </w:rPr>
  </w:style>
  <w:style w:type="character" w:customStyle="1" w:styleId="ListenabsatzZchn">
    <w:name w:val="Listenabsatz Zchn"/>
    <w:basedOn w:val="Absatz-Standardschriftart"/>
    <w:link w:val="Listenabsatz"/>
    <w:uiPriority w:val="34"/>
    <w:rsid w:val="008852BE"/>
  </w:style>
  <w:style w:type="table" w:styleId="Tabellenraster">
    <w:name w:val="Table Grid"/>
    <w:basedOn w:val="NormaleTabelle"/>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D419A"/>
    <w:pPr>
      <w:spacing w:line="240" w:lineRule="auto"/>
    </w:pPr>
    <w:rPr>
      <w:sz w:val="20"/>
      <w:szCs w:val="20"/>
    </w:rPr>
  </w:style>
  <w:style w:type="character" w:customStyle="1" w:styleId="FunotentextZchn">
    <w:name w:val="Fußnotentext Zchn"/>
    <w:basedOn w:val="Absatz-Standardschriftart"/>
    <w:link w:val="Funotentext"/>
    <w:uiPriority w:val="99"/>
    <w:semiHidden/>
    <w:rsid w:val="009D419A"/>
    <w:rPr>
      <w:sz w:val="20"/>
      <w:szCs w:val="20"/>
    </w:rPr>
  </w:style>
  <w:style w:type="character" w:styleId="Funotenzeichen">
    <w:name w:val="footnote reference"/>
    <w:basedOn w:val="Absatz-Standardschriftart"/>
    <w:uiPriority w:val="99"/>
    <w:semiHidden/>
    <w:unhideWhenUsed/>
    <w:rsid w:val="009D419A"/>
    <w:rPr>
      <w:vertAlign w:val="superscript"/>
    </w:rPr>
  </w:style>
  <w:style w:type="character" w:customStyle="1" w:styleId="Mentionnonrsolue1">
    <w:name w:val="Mention non résolue1"/>
    <w:basedOn w:val="Absatz-Standardschriftart"/>
    <w:uiPriority w:val="99"/>
    <w:semiHidden/>
    <w:unhideWhenUsed/>
    <w:rsid w:val="002B6475"/>
    <w:rPr>
      <w:color w:val="605E5C"/>
      <w:shd w:val="clear" w:color="auto" w:fill="E1DFDD"/>
    </w:rPr>
  </w:style>
  <w:style w:type="paragraph" w:customStyle="1" w:styleId="Lead">
    <w:name w:val="Lead"/>
    <w:basedOn w:val="Standard"/>
    <w:link w:val="LeadZchn"/>
    <w:qFormat/>
    <w:rsid w:val="007006D7"/>
    <w:rPr>
      <w:b/>
    </w:rPr>
  </w:style>
  <w:style w:type="character" w:styleId="Hervorhebung">
    <w:name w:val="Emphasis"/>
    <w:aliases w:val="Kursiv Hervorhebungen im Text"/>
    <w:basedOn w:val="Absatz-Standardschriftart"/>
    <w:uiPriority w:val="20"/>
    <w:qFormat/>
    <w:rsid w:val="00321C15"/>
    <w:rPr>
      <w:rFonts w:ascii="Arial" w:hAnsi="Arial"/>
      <w:i/>
      <w:iCs/>
    </w:rPr>
  </w:style>
  <w:style w:type="character" w:customStyle="1" w:styleId="LeadZchn">
    <w:name w:val="Lead Zchn"/>
    <w:basedOn w:val="Absatz-Standardschriftart"/>
    <w:link w:val="Lead"/>
    <w:rsid w:val="007006D7"/>
    <w:rPr>
      <w:b/>
    </w:rPr>
  </w:style>
  <w:style w:type="paragraph" w:customStyle="1" w:styleId="Bildrechte">
    <w:name w:val="Bildrechte"/>
    <w:basedOn w:val="Standard"/>
    <w:link w:val="BildrechteZchn"/>
    <w:qFormat/>
    <w:rsid w:val="008F58CD"/>
    <w:pPr>
      <w:spacing w:line="240" w:lineRule="auto"/>
    </w:pPr>
    <w:rPr>
      <w:sz w:val="18"/>
      <w:szCs w:val="18"/>
    </w:rPr>
  </w:style>
  <w:style w:type="paragraph" w:customStyle="1" w:styleId="Kopf">
    <w:name w:val="Kopf"/>
    <w:basedOn w:val="Standard"/>
    <w:link w:val="KopfZchn"/>
    <w:qFormat/>
    <w:rsid w:val="00DD1DC7"/>
    <w:pPr>
      <w:spacing w:line="240" w:lineRule="auto"/>
      <w:jc w:val="right"/>
    </w:pPr>
    <w:rPr>
      <w:rFonts w:cs="Arial"/>
      <w:sz w:val="18"/>
    </w:rPr>
  </w:style>
  <w:style w:type="character" w:customStyle="1" w:styleId="BildrechteZchn">
    <w:name w:val="Bildrechte Zchn"/>
    <w:basedOn w:val="Absatz-Standardschriftart"/>
    <w:link w:val="Bildrechte"/>
    <w:rsid w:val="008F58CD"/>
    <w:rPr>
      <w:rFonts w:ascii="Fira Sans Light" w:hAnsi="Fira Sans Light"/>
      <w:sz w:val="18"/>
      <w:szCs w:val="18"/>
    </w:rPr>
  </w:style>
  <w:style w:type="character" w:customStyle="1" w:styleId="KopfZchn">
    <w:name w:val="Kopf Zchn"/>
    <w:basedOn w:val="Absatz-Standardschriftart"/>
    <w:link w:val="Kopf"/>
    <w:rsid w:val="00DD1DC7"/>
    <w:rPr>
      <w:rFonts w:ascii="Fira Sans Light" w:hAnsi="Fira Sans Light" w:cs="Arial"/>
      <w:sz w:val="18"/>
    </w:rPr>
  </w:style>
  <w:style w:type="paragraph" w:customStyle="1" w:styleId="Aufzhlung">
    <w:name w:val="Aufzählung"/>
    <w:basedOn w:val="Listenabsatz"/>
    <w:link w:val="AufzhlungZchn"/>
    <w:qFormat/>
    <w:rsid w:val="000D7EC2"/>
    <w:pPr>
      <w:numPr>
        <w:numId w:val="2"/>
      </w:numPr>
    </w:pPr>
    <w:rPr>
      <w:rFonts w:cs="Arial"/>
    </w:rPr>
  </w:style>
  <w:style w:type="character" w:customStyle="1" w:styleId="AufzhlungZchn">
    <w:name w:val="Aufzählung Zchn"/>
    <w:basedOn w:val="ListenabsatzZchn"/>
    <w:link w:val="Aufzhlung"/>
    <w:rsid w:val="000D7EC2"/>
    <w:rPr>
      <w:rFonts w:cs="Arial"/>
    </w:rPr>
  </w:style>
  <w:style w:type="paragraph" w:styleId="berarbeitung">
    <w:name w:val="Revision"/>
    <w:hidden/>
    <w:uiPriority w:val="99"/>
    <w:semiHidden/>
    <w:rsid w:val="00100B81"/>
    <w:pPr>
      <w:spacing w:after="0" w:line="240" w:lineRule="auto"/>
    </w:pPr>
  </w:style>
  <w:style w:type="character" w:styleId="NichtaufgelsteErwhnung">
    <w:name w:val="Unresolved Mention"/>
    <w:basedOn w:val="Absatz-Standardschriftart"/>
    <w:uiPriority w:val="99"/>
    <w:semiHidden/>
    <w:unhideWhenUsed/>
    <w:rsid w:val="00B60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3779">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406687754">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8996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fastenaktion.misereor.de/fileadmin/user_upload_fastenaktion/04-hungertuch/andacht-text-und-liedblatt-zum-hungertuch-2023-2024-fastenaktion-202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AG_GD\Vorlage_&#214;K23_AG_Feiern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arques xmlns="3a5871b8-9b05-46ab-9e31-c771cd947d17" xsi:nil="true"/>
    <lcf76f155ced4ddcb4097134ff3c332f xmlns="3a5871b8-9b05-46ab-9e31-c771cd947d17">
      <Terms xmlns="http://schemas.microsoft.com/office/infopath/2007/PartnerControls"/>
    </lcf76f155ced4ddcb4097134ff3c332f>
    <TaxCatchAll xmlns="1d1e066d-3749-4682-b797-a82dc51754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DD09-A03E-47FD-ADB5-DD95ECF847F0}">
  <ds:schemaRefs>
    <ds:schemaRef ds:uri="http://schemas.microsoft.com/sharepoint/v3/contenttype/forms"/>
  </ds:schemaRefs>
</ds:datastoreItem>
</file>

<file path=customXml/itemProps2.xml><?xml version="1.0" encoding="utf-8"?>
<ds:datastoreItem xmlns:ds="http://schemas.openxmlformats.org/officeDocument/2006/customXml" ds:itemID="{AE0BD06B-FD41-450B-ADE1-4C2652DBC294}">
  <ds:schemaRefs>
    <ds:schemaRef ds:uri="http://schemas.microsoft.com/office/2006/metadata/properties"/>
    <ds:schemaRef ds:uri="http://schemas.microsoft.com/office/infopath/2007/PartnerControls"/>
    <ds:schemaRef ds:uri="3a5871b8-9b05-46ab-9e31-c771cd947d17"/>
    <ds:schemaRef ds:uri="1d1e066d-3749-4682-b797-a82dc517543f"/>
  </ds:schemaRefs>
</ds:datastoreItem>
</file>

<file path=customXml/itemProps3.xml><?xml version="1.0" encoding="utf-8"?>
<ds:datastoreItem xmlns:ds="http://schemas.openxmlformats.org/officeDocument/2006/customXml" ds:itemID="{92612B7F-2DBF-4EB9-882C-8ABD9AA66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71b8-9b05-46ab-9e31-c771cd947d17"/>
    <ds:schemaRef ds:uri="1d1e066d-3749-4682-b797-a82dc5175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21CB2-D445-4DC8-9F1D-AB0A867C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Vorlage_ÖK23_AG_Feiern_DE.dotx</Template>
  <TotalTime>0</TotalTime>
  <Pages>11</Pages>
  <Words>1356</Words>
  <Characters>8547</Characters>
  <Application>Microsoft Office Word</Application>
  <DocSecurity>0</DocSecurity>
  <Lines>71</Lines>
  <Paragraphs>19</Paragraphs>
  <ScaleCrop>false</ScaleCrop>
  <Company>Kath. Kirchgemeinde Luzern</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Wege</dc:creator>
  <cp:keywords/>
  <cp:lastModifiedBy>Andrea Gisler</cp:lastModifiedBy>
  <cp:revision>91</cp:revision>
  <cp:lastPrinted>2020-07-23T07:01:00Z</cp:lastPrinted>
  <dcterms:created xsi:type="dcterms:W3CDTF">2023-07-04T07:51:00Z</dcterms:created>
  <dcterms:modified xsi:type="dcterms:W3CDTF">2023-11-02T10:25:00Z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0x010100C5F66D5F76960F45837B3660FAB4B6CE</vt:lpwstr>
  </property>
</Properties>
</file>