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AB26" w14:textId="501C299F" w:rsidR="007F47CF" w:rsidRPr="0077323A" w:rsidRDefault="00E107C0" w:rsidP="22DCD270">
      <w:pPr>
        <w:pStyle w:val="Titre1"/>
        <w:rPr>
          <w:rFonts w:cs="Arial"/>
        </w:rPr>
      </w:pPr>
      <w:r w:rsidRPr="22DCD270">
        <w:rPr>
          <w:rFonts w:cs="Arial"/>
        </w:rPr>
        <w:t>Jeder Beitrag zählt</w:t>
      </w:r>
    </w:p>
    <w:p w14:paraId="1EAC0650" w14:textId="62D579D2" w:rsidR="00A555D1" w:rsidRDefault="00291F9C" w:rsidP="00291F9C">
      <w:pPr>
        <w:rPr>
          <w:rFonts w:cs="Arial"/>
          <w:i/>
        </w:rPr>
      </w:pPr>
      <w:r w:rsidRPr="0077323A">
        <w:rPr>
          <w:rFonts w:cs="Arial"/>
          <w:b/>
          <w:i/>
        </w:rPr>
        <w:t>B</w:t>
      </w:r>
      <w:r w:rsidR="00823A35" w:rsidRPr="0077323A">
        <w:rPr>
          <w:rFonts w:cs="Arial"/>
          <w:b/>
          <w:i/>
        </w:rPr>
        <w:t>arbara Brunner Roth</w:t>
      </w:r>
      <w:r w:rsidR="00A555D1" w:rsidRPr="00E0595E">
        <w:rPr>
          <w:rFonts w:cs="Arial"/>
          <w:b/>
          <w:bCs/>
          <w:i/>
        </w:rPr>
        <w:t>,</w:t>
      </w:r>
      <w:r w:rsidR="00A555D1" w:rsidRPr="00A555D1">
        <w:rPr>
          <w:rFonts w:cs="Arial"/>
          <w:i/>
        </w:rPr>
        <w:t xml:space="preserve"> </w:t>
      </w:r>
      <w:r w:rsidR="00A555D1" w:rsidRPr="008569D7">
        <w:rPr>
          <w:rFonts w:cs="Arial"/>
          <w:i/>
        </w:rPr>
        <w:t>Reformierte</w:t>
      </w:r>
      <w:r w:rsidR="00A555D1" w:rsidRPr="002B00E9">
        <w:rPr>
          <w:rFonts w:cs="Arial"/>
          <w:i/>
        </w:rPr>
        <w:t xml:space="preserve"> Pfarrerin, </w:t>
      </w:r>
      <w:r w:rsidR="00E107C0">
        <w:rPr>
          <w:rFonts w:cs="Arial"/>
          <w:i/>
        </w:rPr>
        <w:t>Winterthur Töss</w:t>
      </w:r>
    </w:p>
    <w:p w14:paraId="1C97AFAF" w14:textId="1785E7EF" w:rsidR="00291F9C" w:rsidRDefault="00B72BCC" w:rsidP="00B72BCC">
      <w:pPr>
        <w:rPr>
          <w:rFonts w:cs="Arial"/>
          <w:i/>
        </w:rPr>
      </w:pPr>
      <w:r w:rsidRPr="0077323A">
        <w:rPr>
          <w:rFonts w:cs="Arial"/>
          <w:b/>
          <w:i/>
        </w:rPr>
        <w:t>Felix Hunger</w:t>
      </w:r>
      <w:r w:rsidR="00A555D1" w:rsidRPr="00E0595E">
        <w:rPr>
          <w:rFonts w:cs="Arial"/>
          <w:b/>
          <w:bCs/>
          <w:i/>
        </w:rPr>
        <w:t>,</w:t>
      </w:r>
      <w:r w:rsidR="00A555D1">
        <w:rPr>
          <w:rFonts w:cs="Arial"/>
          <w:i/>
        </w:rPr>
        <w:t xml:space="preserve"> </w:t>
      </w:r>
      <w:r w:rsidRPr="008569D7">
        <w:rPr>
          <w:rFonts w:cs="Arial"/>
          <w:i/>
        </w:rPr>
        <w:t>Katholischer</w:t>
      </w:r>
      <w:r w:rsidRPr="002B00E9">
        <w:rPr>
          <w:rFonts w:cs="Arial"/>
          <w:i/>
        </w:rPr>
        <w:t xml:space="preserve"> Pfarradministrator, </w:t>
      </w:r>
      <w:proofErr w:type="spellStart"/>
      <w:r w:rsidRPr="008569D7">
        <w:rPr>
          <w:rFonts w:cs="Arial"/>
          <w:i/>
        </w:rPr>
        <w:t>Effretikon</w:t>
      </w:r>
      <w:proofErr w:type="spellEnd"/>
    </w:p>
    <w:p w14:paraId="71229F82" w14:textId="77777777" w:rsidR="00E24BFA" w:rsidRPr="006438AC" w:rsidRDefault="00E24BFA" w:rsidP="00291F9C">
      <w:pPr>
        <w:rPr>
          <w:rFonts w:cs="Arial"/>
        </w:rPr>
      </w:pPr>
    </w:p>
    <w:p w14:paraId="7153AE56" w14:textId="6290E3AC" w:rsidR="007F47CF" w:rsidRDefault="007F47CF" w:rsidP="00C843D8">
      <w:pPr>
        <w:pStyle w:val="Lead"/>
        <w:rPr>
          <w:rFonts w:cs="Arial"/>
        </w:rPr>
      </w:pPr>
      <w:r w:rsidRPr="22DCD270">
        <w:rPr>
          <w:rFonts w:cs="Arial"/>
        </w:rPr>
        <w:t xml:space="preserve">Der ökumenische Familiengottesdienst </w:t>
      </w:r>
      <w:r w:rsidR="0086744B" w:rsidRPr="22DCD270">
        <w:rPr>
          <w:rFonts w:cs="Arial"/>
        </w:rPr>
        <w:t>fragt</w:t>
      </w:r>
      <w:r w:rsidR="2FAB5808" w:rsidRPr="22DCD270">
        <w:rPr>
          <w:rFonts w:cs="Arial"/>
        </w:rPr>
        <w:t>,</w:t>
      </w:r>
      <w:r w:rsidR="0086744B" w:rsidRPr="22DCD270">
        <w:rPr>
          <w:rFonts w:cs="Arial"/>
        </w:rPr>
        <w:t xml:space="preserve"> ausgehend von den Händepaaren auf dem Hungertuch</w:t>
      </w:r>
      <w:r w:rsidR="002F03BD" w:rsidRPr="22DCD270">
        <w:rPr>
          <w:rFonts w:cs="Arial"/>
        </w:rPr>
        <w:t xml:space="preserve">, </w:t>
      </w:r>
      <w:r w:rsidR="00BA7656" w:rsidRPr="22DCD270">
        <w:rPr>
          <w:rFonts w:cs="Arial"/>
        </w:rPr>
        <w:t xml:space="preserve">welche Funktionen unsere Körperteile </w:t>
      </w:r>
      <w:r w:rsidR="00740D5D" w:rsidRPr="22DCD270">
        <w:rPr>
          <w:rFonts w:cs="Arial"/>
        </w:rPr>
        <w:t>im gesamten Körper wahrnehmen</w:t>
      </w:r>
      <w:r w:rsidR="00145E72" w:rsidRPr="22DCD270">
        <w:rPr>
          <w:rFonts w:cs="Arial"/>
        </w:rPr>
        <w:t xml:space="preserve">. </w:t>
      </w:r>
      <w:r w:rsidR="6DC1483F" w:rsidRPr="22DCD270">
        <w:rPr>
          <w:rFonts w:cs="Arial"/>
        </w:rPr>
        <w:t>W</w:t>
      </w:r>
      <w:r w:rsidR="00145E72" w:rsidRPr="22DCD270">
        <w:rPr>
          <w:rFonts w:cs="Arial"/>
        </w:rPr>
        <w:t>elche Bedeutung hat der Vergl</w:t>
      </w:r>
      <w:r w:rsidR="6462BDDF" w:rsidRPr="22DCD270">
        <w:rPr>
          <w:rFonts w:cs="Arial"/>
        </w:rPr>
        <w:t>e</w:t>
      </w:r>
      <w:r w:rsidR="00145E72" w:rsidRPr="22DCD270">
        <w:rPr>
          <w:rFonts w:cs="Arial"/>
        </w:rPr>
        <w:t>ich von Paulus vom Körper mit der christlichen Gemeinschaft?</w:t>
      </w:r>
      <w:r w:rsidR="00DB6A87" w:rsidRPr="22DCD270">
        <w:rPr>
          <w:rFonts w:cs="Arial"/>
        </w:rPr>
        <w:t xml:space="preserve"> So wie es für einen gesunden Körper </w:t>
      </w:r>
      <w:r w:rsidR="00213621" w:rsidRPr="22DCD270">
        <w:rPr>
          <w:rFonts w:cs="Arial"/>
        </w:rPr>
        <w:t xml:space="preserve">auf jedes Körperteil ankommt, zählt auch jeder Beitrag </w:t>
      </w:r>
      <w:r w:rsidR="4CD53AD5" w:rsidRPr="22DCD270">
        <w:rPr>
          <w:rFonts w:cs="Arial"/>
        </w:rPr>
        <w:t xml:space="preserve">eines </w:t>
      </w:r>
      <w:r w:rsidR="00213621" w:rsidRPr="22DCD270">
        <w:rPr>
          <w:rFonts w:cs="Arial"/>
        </w:rPr>
        <w:t>Einzelnen</w:t>
      </w:r>
      <w:r w:rsidR="0B79C819" w:rsidRPr="22DCD270">
        <w:rPr>
          <w:rFonts w:cs="Arial"/>
        </w:rPr>
        <w:t xml:space="preserve"> für die Bewahrung der </w:t>
      </w:r>
      <w:r w:rsidR="00FC17C7" w:rsidRPr="22DCD270">
        <w:rPr>
          <w:rFonts w:cs="Arial"/>
        </w:rPr>
        <w:t>Schöpfung.</w:t>
      </w:r>
    </w:p>
    <w:p w14:paraId="57BC2079" w14:textId="5DC07A2E" w:rsidR="00C843D8" w:rsidRPr="006438AC" w:rsidRDefault="00C843D8" w:rsidP="00C843D8">
      <w:pPr>
        <w:pStyle w:val="Lead"/>
        <w:rPr>
          <w:rFonts w:cs="Arial"/>
          <w:b w:val="0"/>
        </w:rPr>
      </w:pPr>
    </w:p>
    <w:p w14:paraId="45F8F0ED" w14:textId="067EABC3" w:rsidR="007F47CF" w:rsidRPr="00A555D1" w:rsidRDefault="00E24BFA" w:rsidP="004051D5">
      <w:pPr>
        <w:pStyle w:val="Lead"/>
        <w:rPr>
          <w:rFonts w:cs="Arial"/>
          <w:b w:val="0"/>
          <w:color w:val="5A8E22" w:themeColor="background2"/>
        </w:rPr>
      </w:pPr>
      <w:r w:rsidRPr="00A555D1">
        <w:rPr>
          <w:rFonts w:cs="Arial"/>
          <w:b w:val="0"/>
          <w:color w:val="5A8E22" w:themeColor="background2"/>
        </w:rPr>
        <w:t>Vor dem Gottesdienst</w:t>
      </w:r>
    </w:p>
    <w:p w14:paraId="50CBE455" w14:textId="153947BA" w:rsidR="004A4FDD" w:rsidRDefault="004A4FDD" w:rsidP="004051D5">
      <w:pPr>
        <w:pStyle w:val="Aufzhlung"/>
      </w:pPr>
      <w:r>
        <w:t>Hungertuch im Kirchenraum aufhängen</w:t>
      </w:r>
      <w:r w:rsidR="006F2E58">
        <w:t xml:space="preserve"> oder</w:t>
      </w:r>
      <w:r w:rsidR="00035F81">
        <w:t xml:space="preserve"> </w:t>
      </w:r>
      <w:r w:rsidR="005E790F">
        <w:t>projizieren</w:t>
      </w:r>
      <w:r w:rsidR="00F0113F">
        <w:t>.</w:t>
      </w:r>
    </w:p>
    <w:p w14:paraId="36ADBD3B" w14:textId="7D4F78BE" w:rsidR="00052078" w:rsidRDefault="00052078" w:rsidP="00052078">
      <w:pPr>
        <w:pStyle w:val="Aufzhlung"/>
      </w:pPr>
      <w:r>
        <w:t xml:space="preserve">Aufblasbare Erdkugel bereitstellen. </w:t>
      </w:r>
      <w:r w:rsidRPr="181CDE67">
        <w:rPr>
          <w:rFonts w:cstheme="minorBidi"/>
          <w:i/>
          <w:iCs/>
        </w:rPr>
        <w:t xml:space="preserve">(Zur Ausleihe bei der Medienstelle Bern, bei </w:t>
      </w:r>
      <w:proofErr w:type="spellStart"/>
      <w:r w:rsidRPr="181CDE67">
        <w:rPr>
          <w:rFonts w:cstheme="minorBidi"/>
          <w:i/>
          <w:iCs/>
        </w:rPr>
        <w:t>relimedia</w:t>
      </w:r>
      <w:proofErr w:type="spellEnd"/>
      <w:r w:rsidRPr="181CDE67">
        <w:rPr>
          <w:rFonts w:cstheme="minorBidi"/>
          <w:i/>
          <w:iCs/>
        </w:rPr>
        <w:t xml:space="preserve"> Zürich und in zahlreichen Ludotheken; zu kaufen z.B. bei </w:t>
      </w:r>
      <w:proofErr w:type="spellStart"/>
      <w:r w:rsidRPr="181CDE67">
        <w:rPr>
          <w:rFonts w:cstheme="minorBidi"/>
          <w:i/>
          <w:iCs/>
        </w:rPr>
        <w:t>Jugglux</w:t>
      </w:r>
      <w:proofErr w:type="spellEnd"/>
      <w:r w:rsidRPr="181CDE67">
        <w:rPr>
          <w:rFonts w:cstheme="minorBidi"/>
          <w:i/>
          <w:iCs/>
        </w:rPr>
        <w:t xml:space="preserve">, aufblasbarer Erdball für </w:t>
      </w:r>
      <w:r w:rsidR="3BCE85F2" w:rsidRPr="181CDE67">
        <w:rPr>
          <w:rFonts w:cstheme="minorBidi"/>
          <w:i/>
          <w:iCs/>
        </w:rPr>
        <w:t xml:space="preserve">CHF </w:t>
      </w:r>
      <w:proofErr w:type="gramStart"/>
      <w:r w:rsidRPr="181CDE67">
        <w:rPr>
          <w:rFonts w:cstheme="minorBidi"/>
          <w:i/>
          <w:iCs/>
        </w:rPr>
        <w:t>19.90 ,</w:t>
      </w:r>
      <w:proofErr w:type="gramEnd"/>
      <w:r w:rsidRPr="181CDE67">
        <w:rPr>
          <w:rFonts w:cstheme="minorBidi"/>
          <w:i/>
          <w:iCs/>
        </w:rPr>
        <w:t xml:space="preserve"> alternativ mit einer Gottesdienstgruppe eine Pappmach</w:t>
      </w:r>
      <w:r w:rsidR="281BC1E2" w:rsidRPr="181CDE67">
        <w:rPr>
          <w:rFonts w:cstheme="minorBidi"/>
          <w:i/>
          <w:iCs/>
        </w:rPr>
        <w:t>é</w:t>
      </w:r>
      <w:r w:rsidRPr="181CDE67">
        <w:rPr>
          <w:rFonts w:cstheme="minorBidi"/>
          <w:i/>
          <w:iCs/>
        </w:rPr>
        <w:t>-Erdkugel herstellen.)</w:t>
      </w:r>
    </w:p>
    <w:p w14:paraId="3C3C6CF9" w14:textId="77777777" w:rsidR="00052078" w:rsidRDefault="00052078" w:rsidP="00052078">
      <w:pPr>
        <w:pStyle w:val="Aufzhlung"/>
        <w:numPr>
          <w:ilvl w:val="0"/>
          <w:numId w:val="0"/>
        </w:numPr>
        <w:ind w:left="360"/>
      </w:pPr>
    </w:p>
    <w:p w14:paraId="630E5BA7" w14:textId="73DDD07D" w:rsidR="4AF892F3" w:rsidRDefault="00E107C0" w:rsidP="003C56FC">
      <w:pPr>
        <w:pStyle w:val="Aufzhlung"/>
      </w:pPr>
      <w:r>
        <w:t>Vorbereiten der Stellwände</w:t>
      </w:r>
      <w:r w:rsidR="4B20391E">
        <w:t xml:space="preserve">, </w:t>
      </w:r>
      <w:r>
        <w:t>an denen entweder Handabdrücke oder Post-it-Hände angebracht werden können</w:t>
      </w:r>
      <w:r w:rsidR="00052078">
        <w:t>.</w:t>
      </w:r>
      <w:r>
        <w:t xml:space="preserve"> </w:t>
      </w:r>
    </w:p>
    <w:p w14:paraId="38B263AD" w14:textId="19F94E32" w:rsidR="003C56FC" w:rsidRPr="003C56FC" w:rsidRDefault="003C56FC" w:rsidP="003C56FC">
      <w:pPr>
        <w:pStyle w:val="Aufzhlung"/>
        <w:numPr>
          <w:ilvl w:val="0"/>
          <w:numId w:val="0"/>
        </w:numPr>
      </w:pPr>
    </w:p>
    <w:p w14:paraId="04C41CB8" w14:textId="06C1CA6B" w:rsidR="00E107C0" w:rsidRPr="00E107C0" w:rsidRDefault="00E107C0" w:rsidP="00E107C0">
      <w:pPr>
        <w:jc w:val="both"/>
        <w:rPr>
          <w:color w:val="5A8E22" w:themeColor="background2"/>
        </w:rPr>
      </w:pPr>
      <w:r w:rsidRPr="00E107C0">
        <w:rPr>
          <w:color w:val="5A8E22" w:themeColor="background2"/>
        </w:rPr>
        <w:t>Einführung</w:t>
      </w:r>
    </w:p>
    <w:p w14:paraId="356F7DB3" w14:textId="2DBCC376" w:rsidR="00E107C0" w:rsidRPr="00E107C0" w:rsidRDefault="00E107C0" w:rsidP="00E107C0">
      <w:pPr>
        <w:jc w:val="both"/>
        <w:rPr>
          <w:rFonts w:cstheme="minorHAnsi"/>
          <w:i/>
        </w:rPr>
      </w:pPr>
      <w:proofErr w:type="spellStart"/>
      <w:proofErr w:type="gramStart"/>
      <w:r w:rsidRPr="00E107C0">
        <w:rPr>
          <w:rFonts w:cstheme="minorHAnsi"/>
          <w:i/>
        </w:rPr>
        <w:t>Liturg:innen</w:t>
      </w:r>
      <w:proofErr w:type="spellEnd"/>
      <w:proofErr w:type="gramEnd"/>
      <w:r w:rsidRPr="00E107C0">
        <w:rPr>
          <w:rFonts w:cstheme="minorHAnsi"/>
          <w:i/>
        </w:rPr>
        <w:t xml:space="preserve">; </w:t>
      </w:r>
      <w:proofErr w:type="spellStart"/>
      <w:r w:rsidRPr="00E107C0">
        <w:rPr>
          <w:rFonts w:cstheme="minorHAnsi"/>
          <w:i/>
        </w:rPr>
        <w:t>Lektor</w:t>
      </w:r>
      <w:r w:rsidR="00380905">
        <w:rPr>
          <w:rFonts w:cstheme="minorHAnsi"/>
          <w:i/>
        </w:rPr>
        <w:t>:innen</w:t>
      </w:r>
      <w:proofErr w:type="spellEnd"/>
      <w:r w:rsidR="00380905">
        <w:rPr>
          <w:rFonts w:cstheme="minorHAnsi"/>
          <w:i/>
        </w:rPr>
        <w:t xml:space="preserve">; Kinder und Jugendliche – </w:t>
      </w:r>
      <w:r w:rsidRPr="00E107C0">
        <w:rPr>
          <w:rFonts w:cstheme="minorHAnsi"/>
          <w:i/>
        </w:rPr>
        <w:t>wer immer beim Gottesdienst mitmacht, we</w:t>
      </w:r>
      <w:r w:rsidR="00380905">
        <w:rPr>
          <w:rFonts w:cstheme="minorHAnsi"/>
          <w:i/>
        </w:rPr>
        <w:t>nn möglich mehrere Generationen – sp</w:t>
      </w:r>
      <w:r w:rsidRPr="00E107C0">
        <w:rPr>
          <w:rFonts w:cstheme="minorHAnsi"/>
          <w:i/>
        </w:rPr>
        <w:t>ielen sich sanft eine aufgeblasene Erdkugel zu.</w:t>
      </w:r>
    </w:p>
    <w:p w14:paraId="113611F9" w14:textId="2EA6A736" w:rsidR="00E107C0" w:rsidRPr="00E107C0" w:rsidRDefault="00E107C0" w:rsidP="00E107C0">
      <w:pPr>
        <w:jc w:val="both"/>
        <w:rPr>
          <w:rFonts w:cstheme="minorHAnsi"/>
        </w:rPr>
      </w:pPr>
      <w:r w:rsidRPr="00E107C0">
        <w:rPr>
          <w:rFonts w:cstheme="minorHAnsi"/>
        </w:rPr>
        <w:t>Wir haben es geschafft! Wir haben uns die Erde sanft zugespielt – sie ist nicht gefallen, sie lebt!</w:t>
      </w:r>
    </w:p>
    <w:p w14:paraId="625C3E0B" w14:textId="03BEABBD" w:rsidR="00E107C0" w:rsidRPr="00E107C0" w:rsidRDefault="00E107C0" w:rsidP="22DCD270">
      <w:pPr>
        <w:jc w:val="both"/>
      </w:pPr>
      <w:r w:rsidRPr="22DCD270">
        <w:lastRenderedPageBreak/>
        <w:t>Und schaut: Auf dem Hungertuch schwebt die Erde sogar zwischen den zwei vielfarbigen Händepaaren! Sanft, fast zärtlich halten die Händepaare die Erde in Balance. Der Künstler Emeka Udemba, der in Nigeria geboren ist und heute in Deutschland lebt, hat das Hungertuch aus vielen ausgerissenen Zeitungsschnipseln Schicht für Schicht gestaltet. Den Hintergrund aus Tageszeitungen hat er immer mehr überklebt</w:t>
      </w:r>
      <w:r w:rsidR="76F6B348" w:rsidRPr="22DCD270">
        <w:t>,</w:t>
      </w:r>
      <w:r w:rsidRPr="22DCD270">
        <w:t xml:space="preserve"> bis die leuchtend blaue Erdkugel auf dem warmen, roten Hintergrund sichtbar w</w:t>
      </w:r>
      <w:r w:rsidR="3691A730" w:rsidRPr="22DCD270">
        <w:t>urde</w:t>
      </w:r>
      <w:r w:rsidRPr="22DCD270">
        <w:t>. Einzelne Worte lässt der Künstler hervorleuchten.</w:t>
      </w:r>
    </w:p>
    <w:p w14:paraId="07C51BDE" w14:textId="5D073F2C" w:rsidR="00E107C0" w:rsidRPr="00E107C0" w:rsidRDefault="00E107C0" w:rsidP="06DF753D">
      <w:pPr>
        <w:jc w:val="both"/>
      </w:pPr>
      <w:r w:rsidRPr="181CDE67">
        <w:t xml:space="preserve">Wir lesen: </w:t>
      </w:r>
      <w:r w:rsidR="1E8F1DCA" w:rsidRPr="181CDE67">
        <w:t>«</w:t>
      </w:r>
      <w:r w:rsidRPr="181CDE67">
        <w:t>Neubeginn</w:t>
      </w:r>
      <w:r w:rsidR="749BC06B" w:rsidRPr="181CDE67">
        <w:t>»</w:t>
      </w:r>
      <w:r w:rsidRPr="181CDE67">
        <w:t xml:space="preserve"> – </w:t>
      </w:r>
      <w:r w:rsidR="13F0D4D8" w:rsidRPr="181CDE67">
        <w:t>«</w:t>
      </w:r>
      <w:r w:rsidRPr="181CDE67">
        <w:t>Wo der Mensch sich wohlfühlt</w:t>
      </w:r>
      <w:r w:rsidR="541DD382" w:rsidRPr="181CDE67">
        <w:t>»</w:t>
      </w:r>
      <w:r w:rsidRPr="181CDE67">
        <w:t xml:space="preserve"> – </w:t>
      </w:r>
      <w:r w:rsidR="2A6EF852" w:rsidRPr="181CDE67">
        <w:t>«</w:t>
      </w:r>
      <w:r w:rsidRPr="181CDE67">
        <w:t>Vom Anfang</w:t>
      </w:r>
      <w:r w:rsidR="7BF39FCA" w:rsidRPr="181CDE67">
        <w:t>»</w:t>
      </w:r>
      <w:r w:rsidRPr="181CDE67">
        <w:t xml:space="preserve"> – </w:t>
      </w:r>
      <w:r w:rsidR="3D2BBA6A" w:rsidRPr="181CDE67">
        <w:t>«</w:t>
      </w:r>
      <w:r w:rsidRPr="181CDE67">
        <w:t>Sinnhaftigkeit</w:t>
      </w:r>
      <w:r w:rsidR="7B84C8FE" w:rsidRPr="181CDE67">
        <w:t>»</w:t>
      </w:r>
      <w:r w:rsidRPr="181CDE67">
        <w:t xml:space="preserve"> – </w:t>
      </w:r>
      <w:r w:rsidR="00F9823C" w:rsidRPr="181CDE67">
        <w:t>«</w:t>
      </w:r>
      <w:r w:rsidRPr="181CDE67">
        <w:t>Mich interessiert der Mensch</w:t>
      </w:r>
      <w:r w:rsidR="313EAED4" w:rsidRPr="181CDE67">
        <w:t>»</w:t>
      </w:r>
      <w:r w:rsidRPr="181CDE67">
        <w:t xml:space="preserve"> – </w:t>
      </w:r>
      <w:r w:rsidR="6B04C2F8" w:rsidRPr="181CDE67">
        <w:t>«</w:t>
      </w:r>
      <w:r w:rsidRPr="181CDE67">
        <w:t>Das kostet die Welt</w:t>
      </w:r>
      <w:r w:rsidR="752D351E" w:rsidRPr="181CDE67">
        <w:t>»</w:t>
      </w:r>
    </w:p>
    <w:p w14:paraId="0AAD0C3F" w14:textId="63AF5893" w:rsidR="009C2EAD" w:rsidRDefault="00E107C0" w:rsidP="009C2EAD">
      <w:pPr>
        <w:pStyle w:val="Sous-titre"/>
        <w:numPr>
          <w:ilvl w:val="0"/>
          <w:numId w:val="0"/>
        </w:numPr>
        <w:rPr>
          <w:b w:val="0"/>
        </w:rPr>
      </w:pPr>
      <w:r w:rsidRPr="181CDE67">
        <w:rPr>
          <w:rFonts w:cstheme="minorBidi"/>
          <w:b w:val="0"/>
        </w:rPr>
        <w:t>Es sind Teile von Schlagzeilen, die Mut machen, Perspektiven des Lebens für die ganze Schöpfung zu stärken. Wir sind auf diesem Weg mit der Schöpfung. Gott hat unzählige Lebensspuren darin verborgen. In jeder Pflanze, jedem Tier, in allem</w:t>
      </w:r>
      <w:r w:rsidR="63B855EE" w:rsidRPr="181CDE67">
        <w:rPr>
          <w:rFonts w:cstheme="minorBidi"/>
          <w:b w:val="0"/>
        </w:rPr>
        <w:t>,</w:t>
      </w:r>
      <w:r w:rsidRPr="181CDE67">
        <w:rPr>
          <w:rFonts w:cstheme="minorBidi"/>
          <w:b w:val="0"/>
        </w:rPr>
        <w:t xml:space="preserve"> was lebt. In jeder und jedem </w:t>
      </w:r>
      <w:r w:rsidR="098E4712" w:rsidRPr="181CDE67">
        <w:rPr>
          <w:rFonts w:cstheme="minorBidi"/>
          <w:b w:val="0"/>
        </w:rPr>
        <w:t>E</w:t>
      </w:r>
      <w:r w:rsidRPr="181CDE67">
        <w:rPr>
          <w:rFonts w:cstheme="minorBidi"/>
          <w:b w:val="0"/>
        </w:rPr>
        <w:t xml:space="preserve">inzelnen von uns. </w:t>
      </w:r>
      <w:r w:rsidR="009C2EAD" w:rsidRPr="181CDE67">
        <w:rPr>
          <w:rFonts w:cstheme="minorBidi"/>
          <w:b w:val="0"/>
        </w:rPr>
        <w:t xml:space="preserve">Dadurch sind wir gestärkt, die Lebensvielfalt </w:t>
      </w:r>
      <w:r w:rsidR="005866A2" w:rsidRPr="181CDE67">
        <w:rPr>
          <w:rFonts w:cstheme="minorBidi"/>
          <w:b w:val="0"/>
        </w:rPr>
        <w:t>mitzutragen</w:t>
      </w:r>
      <w:r w:rsidR="009C2EAD" w:rsidRPr="181CDE67">
        <w:rPr>
          <w:rFonts w:cstheme="minorBidi"/>
          <w:b w:val="0"/>
        </w:rPr>
        <w:t xml:space="preserve"> und zu bewahren. Jeder Beitrag zählt!</w:t>
      </w:r>
    </w:p>
    <w:p w14:paraId="0ACCCF93" w14:textId="04313E6E" w:rsidR="00E61C6C" w:rsidRPr="001E46C3" w:rsidRDefault="00421463" w:rsidP="009C2EAD">
      <w:pPr>
        <w:pStyle w:val="Sous-titre"/>
        <w:numPr>
          <w:ilvl w:val="0"/>
          <w:numId w:val="0"/>
        </w:numPr>
        <w:rPr>
          <w:b w:val="0"/>
          <w:color w:val="5A8E22" w:themeColor="background2"/>
        </w:rPr>
      </w:pPr>
      <w:r w:rsidRPr="00A555D1">
        <w:rPr>
          <w:b w:val="0"/>
          <w:color w:val="5A8E22" w:themeColor="background2"/>
        </w:rPr>
        <w:t>Lied</w:t>
      </w:r>
      <w:r w:rsidR="001E46C3">
        <w:rPr>
          <w:b w:val="0"/>
          <w:color w:val="5A8E22" w:themeColor="background2"/>
        </w:rPr>
        <w:t>:</w:t>
      </w:r>
      <w:r w:rsidRPr="006438AC">
        <w:rPr>
          <w:b w:val="0"/>
        </w:rPr>
        <w:t xml:space="preserve"> </w:t>
      </w:r>
      <w:proofErr w:type="spellStart"/>
      <w:r w:rsidR="0051734E" w:rsidRPr="001E46C3">
        <w:rPr>
          <w:b w:val="0"/>
          <w:color w:val="5A8E22" w:themeColor="background2"/>
        </w:rPr>
        <w:t>Rise</w:t>
      </w:r>
      <w:proofErr w:type="spellEnd"/>
      <w:r w:rsidR="0051734E" w:rsidRPr="001E46C3">
        <w:rPr>
          <w:b w:val="0"/>
          <w:color w:val="5A8E22" w:themeColor="background2"/>
        </w:rPr>
        <w:t xml:space="preserve"> </w:t>
      </w:r>
      <w:proofErr w:type="spellStart"/>
      <w:r w:rsidR="0051734E" w:rsidRPr="001E46C3">
        <w:rPr>
          <w:b w:val="0"/>
          <w:color w:val="5A8E22" w:themeColor="background2"/>
        </w:rPr>
        <w:t>up</w:t>
      </w:r>
      <w:proofErr w:type="spellEnd"/>
      <w:r w:rsidR="0051734E" w:rsidRPr="001E46C3">
        <w:rPr>
          <w:b w:val="0"/>
          <w:color w:val="5A8E22" w:themeColor="background2"/>
        </w:rPr>
        <w:t xml:space="preserve"> </w:t>
      </w:r>
      <w:r w:rsidR="00380CD1" w:rsidRPr="001E46C3">
        <w:rPr>
          <w:b w:val="0"/>
          <w:color w:val="5A8E22" w:themeColor="background2"/>
        </w:rPr>
        <w:t>plus</w:t>
      </w:r>
      <w:r w:rsidR="00F2284B" w:rsidRPr="001E46C3">
        <w:rPr>
          <w:b w:val="0"/>
          <w:color w:val="5A8E22" w:themeColor="background2"/>
        </w:rPr>
        <w:t xml:space="preserve"> </w:t>
      </w:r>
      <w:r w:rsidR="00E107C0" w:rsidRPr="001E46C3">
        <w:rPr>
          <w:b w:val="0"/>
          <w:color w:val="5A8E22" w:themeColor="background2"/>
        </w:rPr>
        <w:t xml:space="preserve">21 </w:t>
      </w:r>
      <w:r w:rsidR="0051734E" w:rsidRPr="001E46C3">
        <w:rPr>
          <w:b w:val="0"/>
          <w:color w:val="5A8E22" w:themeColor="background2"/>
        </w:rPr>
        <w:t>«</w:t>
      </w:r>
      <w:r w:rsidR="00E107C0" w:rsidRPr="001E46C3">
        <w:rPr>
          <w:b w:val="0"/>
          <w:color w:val="5A8E22" w:themeColor="background2"/>
        </w:rPr>
        <w:t xml:space="preserve">Wir haben </w:t>
      </w:r>
      <w:r w:rsidR="00380CD1" w:rsidRPr="001E46C3">
        <w:rPr>
          <w:b w:val="0"/>
          <w:color w:val="5A8E22" w:themeColor="background2"/>
        </w:rPr>
        <w:t xml:space="preserve">Gottes </w:t>
      </w:r>
      <w:r w:rsidR="00E107C0" w:rsidRPr="001E46C3">
        <w:rPr>
          <w:b w:val="0"/>
          <w:color w:val="5A8E22" w:themeColor="background2"/>
        </w:rPr>
        <w:t>Spuren festgestellt</w:t>
      </w:r>
      <w:r w:rsidR="0051734E" w:rsidRPr="001E46C3">
        <w:rPr>
          <w:b w:val="0"/>
          <w:color w:val="5A8E22" w:themeColor="background2"/>
        </w:rPr>
        <w:t>»</w:t>
      </w:r>
    </w:p>
    <w:p w14:paraId="00F810E4" w14:textId="3DA26DF3" w:rsidR="00E107C0" w:rsidRDefault="001B1682" w:rsidP="000D55EA">
      <w:pPr>
        <w:pStyle w:val="Sous-titre"/>
        <w:numPr>
          <w:ilvl w:val="0"/>
          <w:numId w:val="0"/>
        </w:numPr>
        <w:rPr>
          <w:b w:val="0"/>
          <w:color w:val="5A8E22" w:themeColor="background2"/>
        </w:rPr>
      </w:pPr>
      <w:r>
        <w:rPr>
          <w:b w:val="0"/>
          <w:color w:val="5A8E22" w:themeColor="background2"/>
        </w:rPr>
        <w:t>Psalm 84</w:t>
      </w:r>
    </w:p>
    <w:p w14:paraId="36629782" w14:textId="77777777" w:rsidR="00215607" w:rsidRPr="00C53D96" w:rsidRDefault="00215607" w:rsidP="00215607">
      <w:pPr>
        <w:pStyle w:val="Sous-titre"/>
        <w:numPr>
          <w:ilvl w:val="0"/>
          <w:numId w:val="0"/>
        </w:numPr>
        <w:spacing w:before="0"/>
        <w:rPr>
          <w:b w:val="0"/>
        </w:rPr>
      </w:pPr>
      <w:r w:rsidRPr="00C53D96">
        <w:rPr>
          <w:b w:val="0"/>
        </w:rPr>
        <w:t>Wie lieblich sind deine Wohnungen Gott.</w:t>
      </w:r>
    </w:p>
    <w:p w14:paraId="7F5B226D" w14:textId="77777777" w:rsidR="00215607" w:rsidRPr="00C53D96" w:rsidRDefault="00215607" w:rsidP="00215607">
      <w:pPr>
        <w:pStyle w:val="Sous-titre"/>
        <w:numPr>
          <w:ilvl w:val="0"/>
          <w:numId w:val="0"/>
        </w:numPr>
        <w:spacing w:before="0"/>
        <w:rPr>
          <w:b w:val="0"/>
        </w:rPr>
      </w:pPr>
      <w:r w:rsidRPr="00C53D96">
        <w:rPr>
          <w:b w:val="0"/>
        </w:rPr>
        <w:t>Meine Seele verlangt nach deiner Nähe und sehnt sich nach dir.</w:t>
      </w:r>
    </w:p>
    <w:p w14:paraId="6644A562" w14:textId="77777777" w:rsidR="00215607" w:rsidRPr="00C53D96" w:rsidRDefault="00215607" w:rsidP="00215607">
      <w:pPr>
        <w:pStyle w:val="Sous-titre"/>
        <w:numPr>
          <w:ilvl w:val="0"/>
          <w:numId w:val="0"/>
        </w:numPr>
        <w:spacing w:before="0"/>
        <w:rPr>
          <w:b w:val="0"/>
        </w:rPr>
      </w:pPr>
      <w:r>
        <w:rPr>
          <w:b w:val="0"/>
        </w:rPr>
        <w:t>«</w:t>
      </w:r>
      <w:r w:rsidRPr="00C53D96">
        <w:rPr>
          <w:b w:val="0"/>
        </w:rPr>
        <w:t>Mein Herz und meine Seele rufen nach dem lebendigen Gott.</w:t>
      </w:r>
    </w:p>
    <w:p w14:paraId="72898F1E" w14:textId="77777777" w:rsidR="00215607" w:rsidRPr="00C53D96" w:rsidRDefault="00215607" w:rsidP="00215607">
      <w:pPr>
        <w:pStyle w:val="Sous-titre"/>
        <w:numPr>
          <w:ilvl w:val="0"/>
          <w:numId w:val="0"/>
        </w:numPr>
        <w:spacing w:before="0"/>
        <w:rPr>
          <w:b w:val="0"/>
          <w:i/>
        </w:rPr>
      </w:pPr>
      <w:r w:rsidRPr="00C53D96">
        <w:rPr>
          <w:b w:val="0"/>
        </w:rPr>
        <w:t>Der Sperling, der dein Lied singt, hat ein Haus gefunden</w:t>
      </w:r>
    </w:p>
    <w:p w14:paraId="22446F08" w14:textId="77777777" w:rsidR="00215607" w:rsidRPr="00C53D96" w:rsidRDefault="00215607" w:rsidP="00215607">
      <w:pPr>
        <w:pStyle w:val="Sous-titre"/>
        <w:numPr>
          <w:ilvl w:val="0"/>
          <w:numId w:val="0"/>
        </w:numPr>
        <w:spacing w:before="0"/>
        <w:rPr>
          <w:b w:val="0"/>
        </w:rPr>
      </w:pPr>
      <w:r w:rsidRPr="00C53D96">
        <w:rPr>
          <w:b w:val="0"/>
        </w:rPr>
        <w:t>und die Schwalbe ein Nest für ihre Jungen.</w:t>
      </w:r>
    </w:p>
    <w:p w14:paraId="36644692" w14:textId="77777777" w:rsidR="00215607" w:rsidRPr="00C53D96" w:rsidRDefault="00215607" w:rsidP="00215607">
      <w:pPr>
        <w:pStyle w:val="Sous-titre"/>
        <w:numPr>
          <w:ilvl w:val="0"/>
          <w:numId w:val="0"/>
        </w:numPr>
        <w:spacing w:before="0"/>
        <w:rPr>
          <w:b w:val="0"/>
        </w:rPr>
      </w:pPr>
      <w:r w:rsidRPr="00C53D96">
        <w:rPr>
          <w:b w:val="0"/>
        </w:rPr>
        <w:t>Im Schatten deines Glanzes möchte auch ich leben.</w:t>
      </w:r>
    </w:p>
    <w:p w14:paraId="3FF41F83" w14:textId="77777777" w:rsidR="00215607" w:rsidRPr="00C53D96" w:rsidRDefault="00215607" w:rsidP="00215607">
      <w:pPr>
        <w:pStyle w:val="Sous-titre"/>
        <w:numPr>
          <w:ilvl w:val="0"/>
          <w:numId w:val="0"/>
        </w:numPr>
        <w:spacing w:before="0"/>
        <w:rPr>
          <w:b w:val="0"/>
          <w:i/>
        </w:rPr>
      </w:pPr>
      <w:r w:rsidRPr="00C53D96">
        <w:rPr>
          <w:b w:val="0"/>
        </w:rPr>
        <w:t>Wohl den Menschen, die in deinem Haus wohnen,</w:t>
      </w:r>
    </w:p>
    <w:p w14:paraId="1369C194" w14:textId="77777777" w:rsidR="00215607" w:rsidRPr="00C53D96" w:rsidRDefault="00215607" w:rsidP="00215607">
      <w:pPr>
        <w:pStyle w:val="Sous-titre"/>
        <w:numPr>
          <w:ilvl w:val="0"/>
          <w:numId w:val="0"/>
        </w:numPr>
        <w:spacing w:before="0"/>
        <w:rPr>
          <w:b w:val="0"/>
        </w:rPr>
      </w:pPr>
      <w:r w:rsidRPr="00C53D96">
        <w:rPr>
          <w:b w:val="0"/>
        </w:rPr>
        <w:t>wohl denen, deren Zuflucht bei dir ist.</w:t>
      </w:r>
    </w:p>
    <w:p w14:paraId="5B340E33" w14:textId="77777777" w:rsidR="00215607" w:rsidRPr="00C53D96" w:rsidRDefault="00215607" w:rsidP="00215607">
      <w:pPr>
        <w:pStyle w:val="Sous-titre"/>
        <w:numPr>
          <w:ilvl w:val="0"/>
          <w:numId w:val="0"/>
        </w:numPr>
        <w:spacing w:before="0"/>
        <w:rPr>
          <w:b w:val="0"/>
          <w:i/>
        </w:rPr>
      </w:pPr>
      <w:r w:rsidRPr="00C53D96">
        <w:rPr>
          <w:b w:val="0"/>
        </w:rPr>
        <w:t>Auf den Durststrecken ihres Lebens bist du ihnen Quellgrund.</w:t>
      </w:r>
    </w:p>
    <w:p w14:paraId="7711A6A5" w14:textId="77777777" w:rsidR="00215607" w:rsidRPr="00C53D96" w:rsidRDefault="00215607" w:rsidP="00215607">
      <w:pPr>
        <w:pStyle w:val="Sous-titre"/>
        <w:numPr>
          <w:ilvl w:val="0"/>
          <w:numId w:val="0"/>
        </w:numPr>
        <w:spacing w:before="0"/>
        <w:rPr>
          <w:b w:val="0"/>
          <w:i/>
        </w:rPr>
      </w:pPr>
      <w:r w:rsidRPr="00C53D96">
        <w:rPr>
          <w:b w:val="0"/>
        </w:rPr>
        <w:t>Dein Segen umhüllt sie wie ein Frühregen, der alles spriessen lässt.</w:t>
      </w:r>
      <w:r>
        <w:rPr>
          <w:b w:val="0"/>
        </w:rPr>
        <w:t>»</w:t>
      </w:r>
      <w:r>
        <w:rPr>
          <w:rStyle w:val="Appelnotedebasdep"/>
          <w:b w:val="0"/>
        </w:rPr>
        <w:footnoteReference w:id="2"/>
      </w:r>
    </w:p>
    <w:p w14:paraId="7B330C43" w14:textId="77777777" w:rsidR="00215607" w:rsidRPr="00C53D96" w:rsidRDefault="00215607" w:rsidP="00215607">
      <w:pPr>
        <w:pStyle w:val="Sous-titre"/>
        <w:numPr>
          <w:ilvl w:val="0"/>
          <w:numId w:val="0"/>
        </w:numPr>
        <w:spacing w:before="0"/>
        <w:rPr>
          <w:b w:val="0"/>
          <w:i/>
        </w:rPr>
      </w:pPr>
      <w:r w:rsidRPr="00C53D96">
        <w:rPr>
          <w:b w:val="0"/>
        </w:rPr>
        <w:t>Und sie schreiten dahin mit wachsender Kraft,</w:t>
      </w:r>
    </w:p>
    <w:p w14:paraId="706A5E26" w14:textId="77777777" w:rsidR="00215607" w:rsidRPr="00C53D96" w:rsidRDefault="00215607" w:rsidP="00215607">
      <w:pPr>
        <w:pStyle w:val="Sous-titre"/>
        <w:numPr>
          <w:ilvl w:val="0"/>
          <w:numId w:val="0"/>
        </w:numPr>
        <w:spacing w:before="0"/>
        <w:rPr>
          <w:b w:val="0"/>
        </w:rPr>
      </w:pPr>
      <w:r w:rsidRPr="00C53D96">
        <w:rPr>
          <w:b w:val="0"/>
        </w:rPr>
        <w:t>die Kraft trägt sie immer weiter zu dir.</w:t>
      </w:r>
    </w:p>
    <w:p w14:paraId="6E440315" w14:textId="001356DD" w:rsidR="00E61C6C" w:rsidRPr="002B00E9" w:rsidRDefault="00E61C6C" w:rsidP="00454291">
      <w:pPr>
        <w:pStyle w:val="Sous-titre"/>
        <w:numPr>
          <w:ilvl w:val="0"/>
          <w:numId w:val="0"/>
        </w:numPr>
      </w:pPr>
      <w:r w:rsidRPr="00A555D1">
        <w:rPr>
          <w:b w:val="0"/>
          <w:color w:val="5A8E22" w:themeColor="background2"/>
        </w:rPr>
        <w:lastRenderedPageBreak/>
        <w:t>Gebet</w:t>
      </w:r>
    </w:p>
    <w:p w14:paraId="48A695C7" w14:textId="60759D45" w:rsidR="00E107C0" w:rsidRPr="00E107C0" w:rsidRDefault="00E107C0" w:rsidP="00C53D96">
      <w:pPr>
        <w:pStyle w:val="Sous-titre"/>
        <w:numPr>
          <w:ilvl w:val="0"/>
          <w:numId w:val="0"/>
        </w:numPr>
        <w:spacing w:before="0"/>
        <w:rPr>
          <w:b w:val="0"/>
        </w:rPr>
      </w:pPr>
      <w:r w:rsidRPr="00E107C0">
        <w:rPr>
          <w:b w:val="0"/>
        </w:rPr>
        <w:t>Du Gott,</w:t>
      </w:r>
    </w:p>
    <w:p w14:paraId="39CCCCD5" w14:textId="419DDEB5" w:rsidR="00E107C0" w:rsidRPr="00E107C0" w:rsidRDefault="00E107C0" w:rsidP="00C53D96">
      <w:pPr>
        <w:pStyle w:val="Sous-titre"/>
        <w:numPr>
          <w:ilvl w:val="0"/>
          <w:numId w:val="0"/>
        </w:numPr>
        <w:spacing w:before="0"/>
        <w:rPr>
          <w:b w:val="0"/>
        </w:rPr>
      </w:pPr>
      <w:r>
        <w:rPr>
          <w:b w:val="0"/>
        </w:rPr>
        <w:t>wir sind Teil deiner Schöpfung</w:t>
      </w:r>
      <w:r w:rsidRPr="00E107C0">
        <w:rPr>
          <w:b w:val="0"/>
        </w:rPr>
        <w:t>.</w:t>
      </w:r>
    </w:p>
    <w:p w14:paraId="00DAE38B" w14:textId="77777777" w:rsidR="00E107C0" w:rsidRPr="00E107C0" w:rsidRDefault="00E107C0" w:rsidP="00C53D96">
      <w:pPr>
        <w:pStyle w:val="Sous-titre"/>
        <w:numPr>
          <w:ilvl w:val="0"/>
          <w:numId w:val="0"/>
        </w:numPr>
        <w:spacing w:before="0"/>
        <w:rPr>
          <w:b w:val="0"/>
        </w:rPr>
      </w:pPr>
      <w:r w:rsidRPr="00E107C0">
        <w:rPr>
          <w:b w:val="0"/>
        </w:rPr>
        <w:t>Öffne unsere Augen für die vielen Farben.</w:t>
      </w:r>
    </w:p>
    <w:p w14:paraId="4BA06F50" w14:textId="77777777" w:rsidR="00745DD1" w:rsidRDefault="00E107C0" w:rsidP="00C53D96">
      <w:pPr>
        <w:pStyle w:val="Sous-titre"/>
        <w:numPr>
          <w:ilvl w:val="0"/>
          <w:numId w:val="0"/>
        </w:numPr>
        <w:spacing w:before="0"/>
        <w:rPr>
          <w:b w:val="0"/>
        </w:rPr>
      </w:pPr>
      <w:r w:rsidRPr="00E107C0">
        <w:rPr>
          <w:b w:val="0"/>
        </w:rPr>
        <w:t>Öffne unsere Ohren für das Gezwitscher der Vögel und den Gesang der Wale</w:t>
      </w:r>
      <w:r w:rsidR="00745DD1">
        <w:rPr>
          <w:b w:val="0"/>
        </w:rPr>
        <w:t>.</w:t>
      </w:r>
    </w:p>
    <w:p w14:paraId="15448C75" w14:textId="5ABE250E" w:rsidR="00E107C0" w:rsidRPr="00E107C0" w:rsidRDefault="00E107C0" w:rsidP="00C53D96">
      <w:pPr>
        <w:pStyle w:val="Sous-titre"/>
        <w:numPr>
          <w:ilvl w:val="0"/>
          <w:numId w:val="0"/>
        </w:numPr>
        <w:spacing w:before="0"/>
        <w:rPr>
          <w:b w:val="0"/>
        </w:rPr>
      </w:pPr>
      <w:r w:rsidRPr="00E107C0">
        <w:rPr>
          <w:b w:val="0"/>
        </w:rPr>
        <w:t>Öffne unsere Nasen für den Duft von Lavendel und Rosen</w:t>
      </w:r>
      <w:r w:rsidR="00216F79">
        <w:rPr>
          <w:b w:val="0"/>
        </w:rPr>
        <w:t>.</w:t>
      </w:r>
    </w:p>
    <w:p w14:paraId="01CD2373" w14:textId="11E2B747" w:rsidR="00E107C0" w:rsidRPr="00E107C0" w:rsidRDefault="00E107C0" w:rsidP="00C53D96">
      <w:pPr>
        <w:pStyle w:val="Sous-titre"/>
        <w:numPr>
          <w:ilvl w:val="0"/>
          <w:numId w:val="0"/>
        </w:numPr>
        <w:spacing w:before="0"/>
        <w:rPr>
          <w:b w:val="0"/>
        </w:rPr>
      </w:pPr>
      <w:r w:rsidRPr="00E107C0">
        <w:rPr>
          <w:b w:val="0"/>
        </w:rPr>
        <w:t>Öffne unsere Herzen für die Talente der anderen.</w:t>
      </w:r>
    </w:p>
    <w:p w14:paraId="5DEAF938" w14:textId="6184D40B" w:rsidR="00E107C0" w:rsidRPr="00E107C0" w:rsidRDefault="00E107C0" w:rsidP="00C53D96">
      <w:pPr>
        <w:pStyle w:val="Sous-titre"/>
        <w:numPr>
          <w:ilvl w:val="0"/>
          <w:numId w:val="0"/>
        </w:numPr>
        <w:spacing w:before="0"/>
        <w:rPr>
          <w:b w:val="0"/>
        </w:rPr>
      </w:pPr>
      <w:r w:rsidRPr="00E107C0">
        <w:rPr>
          <w:b w:val="0"/>
        </w:rPr>
        <w:t>Öffne unsere Hände für die Berührung von Schnee und das weiche Fell der Katze.</w:t>
      </w:r>
    </w:p>
    <w:p w14:paraId="1A67D188" w14:textId="635AC72E" w:rsidR="00E107C0" w:rsidRPr="00E107C0" w:rsidRDefault="00E107C0" w:rsidP="00C53D96">
      <w:pPr>
        <w:pStyle w:val="Sous-titre"/>
        <w:numPr>
          <w:ilvl w:val="0"/>
          <w:numId w:val="0"/>
        </w:numPr>
        <w:spacing w:before="0"/>
        <w:rPr>
          <w:b w:val="0"/>
        </w:rPr>
      </w:pPr>
      <w:r w:rsidRPr="00E107C0">
        <w:rPr>
          <w:b w:val="0"/>
        </w:rPr>
        <w:t>Gott, da ist so viel Leben um uns</w:t>
      </w:r>
      <w:r>
        <w:rPr>
          <w:b w:val="0"/>
        </w:rPr>
        <w:t xml:space="preserve"> und in uns</w:t>
      </w:r>
      <w:r w:rsidRPr="00E107C0">
        <w:rPr>
          <w:b w:val="0"/>
        </w:rPr>
        <w:t>,</w:t>
      </w:r>
    </w:p>
    <w:p w14:paraId="1BDE0F5F" w14:textId="3C728EF2" w:rsidR="00E107C0" w:rsidRPr="00E107C0" w:rsidRDefault="00E107C0" w:rsidP="00C53D96">
      <w:pPr>
        <w:pStyle w:val="Sous-titre"/>
        <w:numPr>
          <w:ilvl w:val="0"/>
          <w:numId w:val="0"/>
        </w:numPr>
        <w:spacing w:before="0"/>
        <w:rPr>
          <w:b w:val="0"/>
        </w:rPr>
      </w:pPr>
      <w:r w:rsidRPr="00E107C0">
        <w:rPr>
          <w:b w:val="0"/>
        </w:rPr>
        <w:t>du nährst und trägst uns durch deine Schöpfung.</w:t>
      </w:r>
    </w:p>
    <w:p w14:paraId="3100757F" w14:textId="1EF87378" w:rsidR="00E107C0" w:rsidRPr="00E107C0" w:rsidRDefault="00E107C0" w:rsidP="00C53D96">
      <w:pPr>
        <w:pStyle w:val="Sous-titre"/>
        <w:numPr>
          <w:ilvl w:val="0"/>
          <w:numId w:val="0"/>
        </w:numPr>
        <w:spacing w:before="0"/>
        <w:rPr>
          <w:b w:val="0"/>
        </w:rPr>
      </w:pPr>
      <w:r w:rsidRPr="00E107C0">
        <w:rPr>
          <w:b w:val="0"/>
        </w:rPr>
        <w:t>Inspiriere uns auf dem Weg, diese ganze Lebensvielfalt zu erhalten. Amen.</w:t>
      </w:r>
    </w:p>
    <w:p w14:paraId="7E296412" w14:textId="45341796" w:rsidR="00E107C0" w:rsidRPr="00E107C0" w:rsidRDefault="00E107C0" w:rsidP="004635F6">
      <w:pPr>
        <w:pStyle w:val="Sous-titre"/>
        <w:numPr>
          <w:ilvl w:val="0"/>
          <w:numId w:val="0"/>
        </w:numPr>
        <w:rPr>
          <w:b w:val="0"/>
          <w:color w:val="5A8E22" w:themeColor="background2"/>
        </w:rPr>
      </w:pPr>
      <w:r w:rsidRPr="00E107C0">
        <w:rPr>
          <w:b w:val="0"/>
          <w:color w:val="5A8E22" w:themeColor="background2"/>
        </w:rPr>
        <w:t>Musik</w:t>
      </w:r>
    </w:p>
    <w:p w14:paraId="50E48B4D" w14:textId="7F3B47BF" w:rsidR="009C2EAD" w:rsidRDefault="009C2EAD" w:rsidP="004635F6">
      <w:pPr>
        <w:pStyle w:val="Sous-titre"/>
        <w:numPr>
          <w:ilvl w:val="0"/>
          <w:numId w:val="0"/>
        </w:numPr>
        <w:rPr>
          <w:b w:val="0"/>
          <w:color w:val="5A8E22" w:themeColor="background2"/>
        </w:rPr>
      </w:pPr>
      <w:r>
        <w:rPr>
          <w:b w:val="0"/>
          <w:color w:val="5A8E22" w:themeColor="background2"/>
        </w:rPr>
        <w:t>Szene zu</w:t>
      </w:r>
      <w:r w:rsidRPr="009C2EAD">
        <w:rPr>
          <w:b w:val="0"/>
          <w:color w:val="5A8E22" w:themeColor="background2"/>
        </w:rPr>
        <w:t>r Lesung</w:t>
      </w:r>
    </w:p>
    <w:p w14:paraId="525FC0E9" w14:textId="4A629AF7" w:rsidR="009C2EAD" w:rsidRDefault="00A8097F" w:rsidP="009C2EAD">
      <w:r>
        <w:t>Folgende Szene</w:t>
      </w:r>
      <w:r w:rsidR="00380905">
        <w:t xml:space="preserve"> kann als Einleitung zur Lesung gespielt werden:</w:t>
      </w:r>
    </w:p>
    <w:p w14:paraId="12F4F2EB" w14:textId="64E02904" w:rsidR="00380905" w:rsidRDefault="00A8097F" w:rsidP="009C2EAD">
      <w:r>
        <w:t xml:space="preserve">Die Erdkugel vom Anfang ist verschwunden. 3 </w:t>
      </w:r>
      <w:r w:rsidR="42ED0BF8">
        <w:t>bis</w:t>
      </w:r>
      <w:r>
        <w:t xml:space="preserve"> 4 Personen, wenn möglich verschiedenen Alters</w:t>
      </w:r>
      <w:r w:rsidR="6720404E">
        <w:t>,</w:t>
      </w:r>
      <w:r>
        <w:t xml:space="preserve"> suchen sie und gehen dabei im Kirchenraum umher (Füsse, Augen). Jemand entdeckt plötzlich die Erdkugel (Augen), wenn möglich irgendwo etwas höher angehängt oder hingelegt (Kanzel, Empore). Nun werden Ideen ausgetauscht, wie die Erde wieder h</w:t>
      </w:r>
      <w:r w:rsidR="2E887937">
        <w:t>er</w:t>
      </w:r>
      <w:r>
        <w:t>unterkommt (Gehirn). Räuberleiter (Grössere helfen mit ihren Händen den Kleiner</w:t>
      </w:r>
      <w:r w:rsidR="00437F4C">
        <w:t>e</w:t>
      </w:r>
      <w:r>
        <w:t>n), richtige Leiter holen, ev</w:t>
      </w:r>
      <w:r w:rsidR="00437F4C">
        <w:t>tl.</w:t>
      </w:r>
      <w:r>
        <w:t xml:space="preserve"> mit ander</w:t>
      </w:r>
      <w:r w:rsidR="00437F4C">
        <w:t>e</w:t>
      </w:r>
      <w:r>
        <w:t>m Ball zum Runterrollen bringen – je nachdem, wo die Erdkugel gerade ist.</w:t>
      </w:r>
    </w:p>
    <w:p w14:paraId="7D346D88" w14:textId="653BB0FC" w:rsidR="00A8097F" w:rsidRPr="009C2EAD" w:rsidRDefault="00A8097F" w:rsidP="009C2EAD">
      <w:proofErr w:type="spellStart"/>
      <w:r>
        <w:t>Liturg:in</w:t>
      </w:r>
      <w:proofErr w:type="spellEnd"/>
      <w:r>
        <w:t>: Wir</w:t>
      </w:r>
      <w:r w:rsidR="000B4EC0">
        <w:t>,</w:t>
      </w:r>
      <w:r>
        <w:t xml:space="preserve"> jede Person</w:t>
      </w:r>
      <w:r w:rsidR="00761C6F">
        <w:t xml:space="preserve"> von uns,</w:t>
      </w:r>
      <w:r>
        <w:t xml:space="preserve"> ha</w:t>
      </w:r>
      <w:r w:rsidR="5A7DCD5E">
        <w:t>ben</w:t>
      </w:r>
      <w:r>
        <w:t xml:space="preserve"> gerade einen Beitrag geleistet, damit wir die Erdkugel wieder hier vorne haben. Genau das hat der Apostel Paulus den </w:t>
      </w:r>
      <w:proofErr w:type="spellStart"/>
      <w:proofErr w:type="gramStart"/>
      <w:r>
        <w:t>Korinther:innen</w:t>
      </w:r>
      <w:proofErr w:type="spellEnd"/>
      <w:proofErr w:type="gramEnd"/>
      <w:r>
        <w:t xml:space="preserve"> und uns ans Herz gelegt:</w:t>
      </w:r>
    </w:p>
    <w:p w14:paraId="1E3741AD" w14:textId="0A7F0F1B" w:rsidR="00E61C6C" w:rsidRDefault="00E107C0" w:rsidP="00091415">
      <w:pPr>
        <w:pStyle w:val="Sous-titre"/>
        <w:numPr>
          <w:ilvl w:val="0"/>
          <w:numId w:val="0"/>
        </w:numPr>
        <w:rPr>
          <w:b w:val="0"/>
        </w:rPr>
      </w:pPr>
      <w:r w:rsidRPr="181CDE67">
        <w:rPr>
          <w:b w:val="0"/>
          <w:color w:val="598D22"/>
        </w:rPr>
        <w:t>Lesung</w:t>
      </w:r>
      <w:r w:rsidR="00535410" w:rsidRPr="181CDE67">
        <w:rPr>
          <w:b w:val="0"/>
          <w:color w:val="598D22"/>
        </w:rPr>
        <w:t xml:space="preserve"> </w:t>
      </w:r>
      <w:r w:rsidRPr="181CDE67">
        <w:rPr>
          <w:b w:val="0"/>
          <w:color w:val="598D22"/>
        </w:rPr>
        <w:t>1. Korintherbrief 12,21–27 nach Marlene Crüsemann</w:t>
      </w:r>
    </w:p>
    <w:p w14:paraId="6E1925C1" w14:textId="0C6B36EF" w:rsidR="00C53D96" w:rsidRPr="00C53D96" w:rsidRDefault="00C53D96" w:rsidP="00C53D96">
      <w:pPr>
        <w:pStyle w:val="Sous-titre"/>
        <w:numPr>
          <w:ilvl w:val="0"/>
          <w:numId w:val="0"/>
        </w:numPr>
        <w:spacing w:before="0"/>
        <w:rPr>
          <w:b w:val="0"/>
        </w:rPr>
      </w:pPr>
      <w:r>
        <w:rPr>
          <w:b w:val="0"/>
        </w:rPr>
        <w:t xml:space="preserve">Das Auge kann doch der Hand nicht sagen: </w:t>
      </w:r>
      <w:r w:rsidR="6D2D5E68">
        <w:rPr>
          <w:b w:val="0"/>
        </w:rPr>
        <w:t>«</w:t>
      </w:r>
      <w:r>
        <w:rPr>
          <w:b w:val="0"/>
        </w:rPr>
        <w:t>Dich brauche ich nicht.</w:t>
      </w:r>
      <w:r w:rsidR="043E7AEC">
        <w:rPr>
          <w:b w:val="0"/>
        </w:rPr>
        <w:t>»</w:t>
      </w:r>
      <w:r>
        <w:rPr>
          <w:b w:val="0"/>
        </w:rPr>
        <w:t xml:space="preserve"> Auch der Kopf kann zu den Füssen nicht sagen: </w:t>
      </w:r>
      <w:r w:rsidR="306223AC">
        <w:rPr>
          <w:b w:val="0"/>
        </w:rPr>
        <w:t>«</w:t>
      </w:r>
      <w:r>
        <w:rPr>
          <w:b w:val="0"/>
        </w:rPr>
        <w:t>Euch brauche ich nicht.</w:t>
      </w:r>
      <w:r w:rsidR="37E1DFE6">
        <w:rPr>
          <w:b w:val="0"/>
        </w:rPr>
        <w:t>»</w:t>
      </w:r>
    </w:p>
    <w:p w14:paraId="368D93A5" w14:textId="7604C35A" w:rsidR="00091415" w:rsidRDefault="00C53D96" w:rsidP="0028286B">
      <w:pPr>
        <w:pStyle w:val="Sous-titre"/>
        <w:numPr>
          <w:ilvl w:val="0"/>
          <w:numId w:val="0"/>
        </w:numPr>
        <w:spacing w:before="0"/>
        <w:rPr>
          <w:b w:val="0"/>
        </w:rPr>
      </w:pPr>
      <w:r w:rsidRPr="00C53D96">
        <w:rPr>
          <w:b w:val="0"/>
        </w:rPr>
        <w:t xml:space="preserve">Nein, im Gegenteil! Gerade auf die Körperteile, die als weniger wichtig gelten, kommt es an. Die Körperteile, die uns nicht vorzeigbar scheinen, umgeben wir mit besonderer Aufmerksamkeit, und bei unseren schlecht angesehenen Körperteilen wenden wir </w:t>
      </w:r>
      <w:r w:rsidRPr="00C53D96">
        <w:rPr>
          <w:b w:val="0"/>
        </w:rPr>
        <w:lastRenderedPageBreak/>
        <w:t>besondere Sorgfalt auf, unsere angesehenen brauchen das aber nicht.</w:t>
      </w:r>
      <w:r w:rsidR="005B1327">
        <w:rPr>
          <w:b w:val="0"/>
        </w:rPr>
        <w:t xml:space="preserve"> </w:t>
      </w:r>
      <w:r w:rsidRPr="00C53D96">
        <w:rPr>
          <w:b w:val="0"/>
        </w:rPr>
        <w:t xml:space="preserve">Gott aber hat den Körper zusammengefügt und den benachteiligten </w:t>
      </w:r>
      <w:r w:rsidR="4036D65B" w:rsidRPr="00C53D96">
        <w:rPr>
          <w:b w:val="0"/>
        </w:rPr>
        <w:t xml:space="preserve">Teilen </w:t>
      </w:r>
      <w:r w:rsidRPr="00C53D96">
        <w:rPr>
          <w:b w:val="0"/>
        </w:rPr>
        <w:t>einen höheren Wert gegeben, damit es im Körper keine Zerrissenheit gibt, sondern alle Glieder füreinander sorgen. Wenn ein Körperteil leidet, leiden alle anderen mit; wenn ein Körperteil besonders gewürdigt wird, freuen sich alle anderen mit. Ihr seid der Körper des Messias, jede und jeder ein Teil davon.</w:t>
      </w:r>
      <w:r w:rsidR="00CE1A48">
        <w:rPr>
          <w:rStyle w:val="Appelnotedebasdep"/>
          <w:b w:val="0"/>
        </w:rPr>
        <w:footnoteReference w:id="3"/>
      </w:r>
    </w:p>
    <w:p w14:paraId="3E0FD0EA" w14:textId="77777777" w:rsidR="00091415" w:rsidRDefault="00091415" w:rsidP="00091415">
      <w:pPr>
        <w:pStyle w:val="Sous-titre"/>
        <w:numPr>
          <w:ilvl w:val="0"/>
          <w:numId w:val="0"/>
        </w:numPr>
        <w:spacing w:before="0"/>
        <w:rPr>
          <w:b w:val="0"/>
          <w:color w:val="5A8E22" w:themeColor="background2"/>
        </w:rPr>
      </w:pPr>
    </w:p>
    <w:p w14:paraId="02926AF7" w14:textId="3AE7BFCE" w:rsidR="00E61C6C" w:rsidRPr="006438AC" w:rsidRDefault="00623C29" w:rsidP="00091415">
      <w:pPr>
        <w:pStyle w:val="Sous-titre"/>
        <w:numPr>
          <w:ilvl w:val="0"/>
          <w:numId w:val="0"/>
        </w:numPr>
        <w:spacing w:before="0"/>
        <w:rPr>
          <w:b w:val="0"/>
        </w:rPr>
      </w:pPr>
      <w:r w:rsidRPr="00A555D1">
        <w:rPr>
          <w:b w:val="0"/>
          <w:color w:val="5A8E22" w:themeColor="background2"/>
        </w:rPr>
        <w:t>Lied</w:t>
      </w:r>
      <w:r w:rsidR="006E746E">
        <w:rPr>
          <w:b w:val="0"/>
          <w:color w:val="5A8E22" w:themeColor="background2"/>
        </w:rPr>
        <w:t>:</w:t>
      </w:r>
      <w:r w:rsidRPr="006438AC">
        <w:rPr>
          <w:b w:val="0"/>
        </w:rPr>
        <w:t xml:space="preserve"> </w:t>
      </w:r>
      <w:proofErr w:type="spellStart"/>
      <w:r w:rsidR="0051734E" w:rsidRPr="006E746E">
        <w:rPr>
          <w:b w:val="0"/>
          <w:color w:val="5A8E22" w:themeColor="background2"/>
        </w:rPr>
        <w:t>Rise</w:t>
      </w:r>
      <w:proofErr w:type="spellEnd"/>
      <w:r w:rsidR="0051734E" w:rsidRPr="006E746E">
        <w:rPr>
          <w:b w:val="0"/>
          <w:color w:val="5A8E22" w:themeColor="background2"/>
        </w:rPr>
        <w:t xml:space="preserve"> </w:t>
      </w:r>
      <w:proofErr w:type="spellStart"/>
      <w:r w:rsidR="0051734E" w:rsidRPr="006E746E">
        <w:rPr>
          <w:b w:val="0"/>
          <w:color w:val="5A8E22" w:themeColor="background2"/>
        </w:rPr>
        <w:t>up</w:t>
      </w:r>
      <w:proofErr w:type="spellEnd"/>
      <w:r w:rsidR="00932C28" w:rsidRPr="006E746E">
        <w:rPr>
          <w:b w:val="0"/>
          <w:color w:val="5A8E22" w:themeColor="background2"/>
        </w:rPr>
        <w:t xml:space="preserve"> plus</w:t>
      </w:r>
      <w:r w:rsidR="00E107C0" w:rsidRPr="006E746E">
        <w:rPr>
          <w:b w:val="0"/>
          <w:color w:val="5A8E22" w:themeColor="background2"/>
        </w:rPr>
        <w:t xml:space="preserve"> 285 </w:t>
      </w:r>
      <w:r w:rsidR="0051734E" w:rsidRPr="006E746E">
        <w:rPr>
          <w:b w:val="0"/>
          <w:color w:val="5A8E22" w:themeColor="background2"/>
        </w:rPr>
        <w:t>«</w:t>
      </w:r>
      <w:r w:rsidR="00E107C0" w:rsidRPr="006E746E">
        <w:rPr>
          <w:b w:val="0"/>
          <w:color w:val="5A8E22" w:themeColor="background2"/>
        </w:rPr>
        <w:t>Wir sind zusammen unterwegs</w:t>
      </w:r>
      <w:r w:rsidR="0051734E" w:rsidRPr="006E746E">
        <w:rPr>
          <w:b w:val="0"/>
          <w:color w:val="5A8E22" w:themeColor="background2"/>
        </w:rPr>
        <w:t>»</w:t>
      </w:r>
    </w:p>
    <w:p w14:paraId="5A87DBAD" w14:textId="4019D660" w:rsidR="00623C29" w:rsidRPr="002B00E9" w:rsidRDefault="009C2EAD" w:rsidP="00091415">
      <w:pPr>
        <w:pStyle w:val="Sous-titre"/>
        <w:numPr>
          <w:ilvl w:val="0"/>
          <w:numId w:val="0"/>
        </w:numPr>
      </w:pPr>
      <w:r>
        <w:rPr>
          <w:b w:val="0"/>
          <w:color w:val="5A8E22" w:themeColor="background2"/>
        </w:rPr>
        <w:t>Predigtimpuls</w:t>
      </w:r>
    </w:p>
    <w:p w14:paraId="63CD39D1" w14:textId="7036DDCA" w:rsidR="009C2EAD" w:rsidRPr="009C2EAD" w:rsidRDefault="009C2EAD" w:rsidP="009C2EAD">
      <w:pPr>
        <w:pStyle w:val="Sous-titre"/>
        <w:numPr>
          <w:ilvl w:val="0"/>
          <w:numId w:val="0"/>
        </w:numPr>
        <w:rPr>
          <w:b w:val="0"/>
        </w:rPr>
      </w:pPr>
      <w:r w:rsidRPr="009C2EAD">
        <w:rPr>
          <w:b w:val="0"/>
        </w:rPr>
        <w:t>Im 84. Psalm, den wir miteinander gebetet haben, wird die Schöpfung als Ort der Fürsorge durch Gott gezeichnet: Da findet der Spatz eine Wohnung und die Schwalbe ein Nest. Da wird der Segen – die Begleitung durch Gott – mit dem Frühregen verglichen.</w:t>
      </w:r>
    </w:p>
    <w:p w14:paraId="532FF6F1" w14:textId="2AB35DD7" w:rsidR="009C2EAD" w:rsidRPr="009C2EAD" w:rsidRDefault="009C2EAD" w:rsidP="009C2EAD">
      <w:pPr>
        <w:pStyle w:val="Sous-titre"/>
        <w:numPr>
          <w:ilvl w:val="0"/>
          <w:numId w:val="0"/>
        </w:numPr>
        <w:rPr>
          <w:b w:val="0"/>
        </w:rPr>
      </w:pPr>
      <w:r>
        <w:rPr>
          <w:b w:val="0"/>
        </w:rPr>
        <w:t>In und durch Gottes Schöpfung ist für uns gesorgt. Die Schöpfung aber, durch die Gott für uns sorgt, ist bedroht. Und wir wollen «Hand» anlegen, um das B</w:t>
      </w:r>
      <w:r w:rsidR="006A3653">
        <w:rPr>
          <w:b w:val="0"/>
        </w:rPr>
        <w:t xml:space="preserve">edrohliche in Leben zu </w:t>
      </w:r>
      <w:r w:rsidR="176CA16C">
        <w:rPr>
          <w:b w:val="0"/>
        </w:rPr>
        <w:t>ver</w:t>
      </w:r>
      <w:r w:rsidR="006A3653">
        <w:rPr>
          <w:b w:val="0"/>
        </w:rPr>
        <w:t xml:space="preserve">wandeln. Oder </w:t>
      </w:r>
      <w:r w:rsidR="009D6EDC">
        <w:rPr>
          <w:b w:val="0"/>
        </w:rPr>
        <w:t>bezugnehmend zum</w:t>
      </w:r>
      <w:r w:rsidR="006A3653">
        <w:rPr>
          <w:b w:val="0"/>
        </w:rPr>
        <w:t xml:space="preserve"> Bild</w:t>
      </w:r>
      <w:r w:rsidR="009D6EDC">
        <w:rPr>
          <w:b w:val="0"/>
        </w:rPr>
        <w:t>: D</w:t>
      </w:r>
      <w:r w:rsidR="006A3653">
        <w:rPr>
          <w:b w:val="0"/>
        </w:rPr>
        <w:t xml:space="preserve">ie Schöpfung </w:t>
      </w:r>
      <w:r w:rsidR="009D6EDC">
        <w:rPr>
          <w:b w:val="0"/>
        </w:rPr>
        <w:t xml:space="preserve">liegt </w:t>
      </w:r>
      <w:r w:rsidR="006A3653">
        <w:rPr>
          <w:b w:val="0"/>
        </w:rPr>
        <w:t>in unser</w:t>
      </w:r>
      <w:r w:rsidR="00D409C2">
        <w:rPr>
          <w:b w:val="0"/>
        </w:rPr>
        <w:t>e</w:t>
      </w:r>
      <w:r w:rsidR="006A3653">
        <w:rPr>
          <w:b w:val="0"/>
        </w:rPr>
        <w:t>n Händen</w:t>
      </w:r>
      <w:r w:rsidR="009D6EDC">
        <w:rPr>
          <w:b w:val="0"/>
        </w:rPr>
        <w:t>.</w:t>
      </w:r>
    </w:p>
    <w:p w14:paraId="72216A97" w14:textId="18A7A5F0" w:rsidR="009C2EAD" w:rsidRPr="009C2EAD" w:rsidRDefault="009C2EAD" w:rsidP="009C2EAD">
      <w:pPr>
        <w:pStyle w:val="Sous-titre"/>
        <w:numPr>
          <w:ilvl w:val="0"/>
          <w:numId w:val="0"/>
        </w:numPr>
        <w:rPr>
          <w:b w:val="0"/>
        </w:rPr>
      </w:pPr>
      <w:r w:rsidRPr="009C2EAD">
        <w:rPr>
          <w:b w:val="0"/>
        </w:rPr>
        <w:t>Paulus macht uns Mut dazu: Jede und jeder wird gebraucht und ist wertvoll auf diesem Weg. Ob er oder sie sich nun mit Händen, Füssen, mit dem Kopf oder auch dem Magen für die Schöpfung einsetzt.</w:t>
      </w:r>
    </w:p>
    <w:p w14:paraId="07032A68" w14:textId="3641BB8B" w:rsidR="009C2EAD" w:rsidRPr="009C2EAD" w:rsidRDefault="009C2EAD" w:rsidP="009C2EAD">
      <w:pPr>
        <w:pStyle w:val="Sous-titre"/>
        <w:numPr>
          <w:ilvl w:val="0"/>
          <w:numId w:val="0"/>
        </w:numPr>
        <w:rPr>
          <w:b w:val="0"/>
        </w:rPr>
      </w:pPr>
      <w:r>
        <w:rPr>
          <w:b w:val="0"/>
        </w:rPr>
        <w:t xml:space="preserve">Paulus </w:t>
      </w:r>
      <w:r w:rsidR="00B86B4F">
        <w:rPr>
          <w:b w:val="0"/>
        </w:rPr>
        <w:t xml:space="preserve">vergleicht </w:t>
      </w:r>
      <w:r>
        <w:rPr>
          <w:b w:val="0"/>
        </w:rPr>
        <w:t xml:space="preserve">die christliche Gemeinschaft mit dem Körper. So wie es im Körper die unterschiedlichsten Körperteile gibt, braucht es die verschiedensten Menschen mit all </w:t>
      </w:r>
      <w:r w:rsidR="00E512BB">
        <w:rPr>
          <w:b w:val="0"/>
        </w:rPr>
        <w:t xml:space="preserve">ihren </w:t>
      </w:r>
      <w:r>
        <w:rPr>
          <w:b w:val="0"/>
        </w:rPr>
        <w:t>vielfältigen Begabungen. Zu Paulus</w:t>
      </w:r>
      <w:r w:rsidR="76BF1404">
        <w:rPr>
          <w:b w:val="0"/>
        </w:rPr>
        <w:t>’</w:t>
      </w:r>
      <w:r>
        <w:rPr>
          <w:b w:val="0"/>
        </w:rPr>
        <w:t xml:space="preserve"> Zeiten, also vor rund 2000 Jahren, wurde</w:t>
      </w:r>
      <w:r w:rsidR="3C8F46B7">
        <w:rPr>
          <w:b w:val="0"/>
        </w:rPr>
        <w:t>n</w:t>
      </w:r>
      <w:r>
        <w:rPr>
          <w:b w:val="0"/>
        </w:rPr>
        <w:t xml:space="preserve"> die Gesellschaft und ihr Zusammenhalt oft mit dem menschlichen Körper verglichen. Allerdings diente der Vergleich dazu, die gesellschaftliche Ungleichheit zu zementieren: Die Hände müssen hart arbeiten wie </w:t>
      </w:r>
      <w:r w:rsidR="00C232E8">
        <w:rPr>
          <w:b w:val="0"/>
        </w:rPr>
        <w:t xml:space="preserve">Sklavinnen und </w:t>
      </w:r>
      <w:r>
        <w:rPr>
          <w:b w:val="0"/>
        </w:rPr>
        <w:t>Sklaven. Schmutzige Füsse sind weniger wert. So dachte man auch in Korinth.</w:t>
      </w:r>
    </w:p>
    <w:p w14:paraId="1F7E7B86" w14:textId="2D66462B" w:rsidR="009C2EAD" w:rsidRPr="009C2EAD" w:rsidRDefault="009C2EAD" w:rsidP="712331D4">
      <w:pPr>
        <w:pStyle w:val="Sous-titre"/>
        <w:numPr>
          <w:ilvl w:val="0"/>
          <w:numId w:val="0"/>
        </w:numPr>
        <w:rPr>
          <w:b w:val="0"/>
        </w:rPr>
      </w:pPr>
      <w:r>
        <w:rPr>
          <w:b w:val="0"/>
        </w:rPr>
        <w:lastRenderedPageBreak/>
        <w:t>Paulus versteht den Körper befreiend anders! Welches Organ, welches Körperglied dürfte es wagen</w:t>
      </w:r>
      <w:r w:rsidR="07E93F07">
        <w:rPr>
          <w:b w:val="0"/>
        </w:rPr>
        <w:t>,</w:t>
      </w:r>
      <w:r>
        <w:rPr>
          <w:b w:val="0"/>
        </w:rPr>
        <w:t xml:space="preserve"> einem andern zu sagen </w:t>
      </w:r>
      <w:r w:rsidR="2E202FA5">
        <w:rPr>
          <w:b w:val="0"/>
        </w:rPr>
        <w:t>«</w:t>
      </w:r>
      <w:r>
        <w:rPr>
          <w:b w:val="0"/>
        </w:rPr>
        <w:t>Dich brauch ich nicht</w:t>
      </w:r>
      <w:r w:rsidR="75735A02">
        <w:rPr>
          <w:b w:val="0"/>
        </w:rPr>
        <w:t>»?</w:t>
      </w:r>
      <w:r>
        <w:rPr>
          <w:b w:val="0"/>
        </w:rPr>
        <w:t xml:space="preserve"> Alle Körperglieder sorgen durch vielfältige Verbindungen füreinander. Ganz besonders gesorgt wird für die </w:t>
      </w:r>
      <w:r w:rsidR="7AB021C4">
        <w:rPr>
          <w:b w:val="0"/>
        </w:rPr>
        <w:t>b</w:t>
      </w:r>
      <w:r>
        <w:rPr>
          <w:b w:val="0"/>
        </w:rPr>
        <w:t xml:space="preserve">enachteiligten. Spaltung hat hier keinen Platz. Wenn eines der Glieder leidet, leidet der ganze Körper – </w:t>
      </w:r>
      <w:proofErr w:type="gramStart"/>
      <w:r>
        <w:rPr>
          <w:b w:val="0"/>
        </w:rPr>
        <w:t xml:space="preserve">das </w:t>
      </w:r>
      <w:bookmarkStart w:id="0" w:name="_Int_Wiww0pnq"/>
      <w:proofErr w:type="spellStart"/>
      <w:r>
        <w:rPr>
          <w:b w:val="0"/>
        </w:rPr>
        <w:t>wissen</w:t>
      </w:r>
      <w:bookmarkEnd w:id="0"/>
      <w:proofErr w:type="spellEnd"/>
      <w:proofErr w:type="gramEnd"/>
      <w:r>
        <w:rPr>
          <w:b w:val="0"/>
        </w:rPr>
        <w:t xml:space="preserve"> jene von Ihnen, die schmerzgeplagt sind</w:t>
      </w:r>
      <w:r w:rsidR="72B1D593">
        <w:rPr>
          <w:b w:val="0"/>
        </w:rPr>
        <w:t>.</w:t>
      </w:r>
      <w:r>
        <w:rPr>
          <w:b w:val="0"/>
        </w:rPr>
        <w:t xml:space="preserve"> Aber auch: </w:t>
      </w:r>
      <w:r w:rsidR="02A7FB63">
        <w:rPr>
          <w:b w:val="0"/>
        </w:rPr>
        <w:t>W</w:t>
      </w:r>
      <w:r>
        <w:rPr>
          <w:b w:val="0"/>
        </w:rPr>
        <w:t>enn eines der Glieder gewürdigt wird, freut sich der ganze Körper. Eine entspannende Massage am schmerzenden Rücken ist wohltuend – bis in die Seele. Mitleiden und Mitfreuen gehör</w:t>
      </w:r>
      <w:r w:rsidR="4FB9AA89">
        <w:rPr>
          <w:b w:val="0"/>
        </w:rPr>
        <w:t>en</w:t>
      </w:r>
      <w:r>
        <w:rPr>
          <w:b w:val="0"/>
        </w:rPr>
        <w:t xml:space="preserve"> in diesem Körper dazu. Leiden, Trost und Freude zu teilen</w:t>
      </w:r>
      <w:r w:rsidR="52020041">
        <w:rPr>
          <w:b w:val="0"/>
        </w:rPr>
        <w:t>,</w:t>
      </w:r>
      <w:r>
        <w:rPr>
          <w:b w:val="0"/>
        </w:rPr>
        <w:t xml:space="preserve"> ist der pulsierende Kreislauf in diesem Körper. Und so schreibt Paulus schliesslich:</w:t>
      </w:r>
      <w:r w:rsidRPr="712331D4">
        <w:rPr>
          <w:b w:val="0"/>
        </w:rPr>
        <w:t xml:space="preserve"> </w:t>
      </w:r>
      <w:r w:rsidR="560AF09B" w:rsidRPr="712331D4">
        <w:rPr>
          <w:b w:val="0"/>
        </w:rPr>
        <w:t>“</w:t>
      </w:r>
      <w:r w:rsidRPr="712331D4">
        <w:rPr>
          <w:b w:val="0"/>
        </w:rPr>
        <w:t>Ihr seid der Leib Christi, jede und jeder ein Teil davon.</w:t>
      </w:r>
      <w:r w:rsidR="6488C4DF" w:rsidRPr="712331D4">
        <w:rPr>
          <w:b w:val="0"/>
        </w:rPr>
        <w:t>”</w:t>
      </w:r>
    </w:p>
    <w:p w14:paraId="52558FCE" w14:textId="30D36D6D" w:rsidR="009C2EAD" w:rsidRPr="009C2EAD" w:rsidRDefault="009C2EAD" w:rsidP="712331D4">
      <w:pPr>
        <w:pStyle w:val="Sous-titre"/>
        <w:numPr>
          <w:ilvl w:val="0"/>
          <w:numId w:val="0"/>
        </w:numPr>
        <w:rPr>
          <w:b w:val="0"/>
          <w:i/>
          <w:iCs/>
        </w:rPr>
      </w:pPr>
      <w:r>
        <w:rPr>
          <w:b w:val="0"/>
        </w:rPr>
        <w:t xml:space="preserve">Paulus sagt nicht, </w:t>
      </w:r>
      <w:r w:rsidRPr="712331D4">
        <w:rPr>
          <w:b w:val="0"/>
          <w:i/>
          <w:iCs/>
        </w:rPr>
        <w:t>ihr wärt</w:t>
      </w:r>
      <w:r>
        <w:rPr>
          <w:b w:val="0"/>
        </w:rPr>
        <w:t xml:space="preserve"> der Leib Christ, wenn</w:t>
      </w:r>
      <w:r w:rsidR="147A1704">
        <w:rPr>
          <w:b w:val="0"/>
        </w:rPr>
        <w:t xml:space="preserve"> </w:t>
      </w:r>
      <w:r>
        <w:rPr>
          <w:b w:val="0"/>
        </w:rPr>
        <w:t>…</w:t>
      </w:r>
      <w:r w:rsidR="1326B44A">
        <w:rPr>
          <w:b w:val="0"/>
        </w:rPr>
        <w:t xml:space="preserve"> </w:t>
      </w:r>
      <w:r>
        <w:rPr>
          <w:b w:val="0"/>
        </w:rPr>
        <w:t xml:space="preserve">Er sagt deutlich: Ihr </w:t>
      </w:r>
      <w:r w:rsidRPr="712331D4">
        <w:rPr>
          <w:b w:val="0"/>
          <w:i/>
          <w:iCs/>
        </w:rPr>
        <w:t>seid</w:t>
      </w:r>
      <w:r>
        <w:rPr>
          <w:b w:val="0"/>
        </w:rPr>
        <w:t xml:space="preserve"> der Leib Christi. Stellen wir uns das vor: </w:t>
      </w:r>
      <w:r w:rsidR="79186BF7">
        <w:rPr>
          <w:b w:val="0"/>
        </w:rPr>
        <w:t>W</w:t>
      </w:r>
      <w:r>
        <w:rPr>
          <w:b w:val="0"/>
        </w:rPr>
        <w:t>ir alle – hier und heute, rund um den Erdball – sind Teile dieses realen Körpers. Wir sind Teile des Leibes Christi, der wirksam die Kraft des Lebens und der Auferstehung in die Welt bringt. Diese Kraft des Lebens und der Auferstehung wächst aus lebensfreundlicher gegenseitiger Zuwendung. Sie wird als pulsierender Kreislauf spürbar im Mitleiden und Mitfreuen mit unseren Mitmenschen weltweit – und auch mit der Schöpfung.</w:t>
      </w:r>
    </w:p>
    <w:p w14:paraId="377AC0A8" w14:textId="243390A1" w:rsidR="009C2EAD" w:rsidRPr="009C2EAD" w:rsidRDefault="6152B75B" w:rsidP="009C2EAD">
      <w:pPr>
        <w:pStyle w:val="Sous-titre"/>
        <w:numPr>
          <w:ilvl w:val="0"/>
          <w:numId w:val="0"/>
        </w:numPr>
        <w:rPr>
          <w:b w:val="0"/>
        </w:rPr>
      </w:pPr>
      <w:r w:rsidRPr="712331D4">
        <w:rPr>
          <w:b w:val="0"/>
        </w:rPr>
        <w:t>“</w:t>
      </w:r>
      <w:r w:rsidR="009C2EAD" w:rsidRPr="712331D4">
        <w:rPr>
          <w:b w:val="0"/>
        </w:rPr>
        <w:t>Ihr seid der Leib Christi, jede und jeder ein Teil davon</w:t>
      </w:r>
      <w:r w:rsidR="0ECD718B" w:rsidRPr="712331D4">
        <w:rPr>
          <w:b w:val="0"/>
        </w:rPr>
        <w:t>”</w:t>
      </w:r>
      <w:r w:rsidR="604DC7FA" w:rsidRPr="712331D4">
        <w:rPr>
          <w:b w:val="0"/>
          <w:i/>
          <w:iCs/>
        </w:rPr>
        <w:t>,</w:t>
      </w:r>
      <w:r w:rsidR="009C2EAD" w:rsidRPr="712331D4">
        <w:rPr>
          <w:b w:val="0"/>
          <w:i/>
          <w:iCs/>
        </w:rPr>
        <w:t xml:space="preserve"> </w:t>
      </w:r>
      <w:r w:rsidR="009C2EAD">
        <w:rPr>
          <w:b w:val="0"/>
        </w:rPr>
        <w:t xml:space="preserve">sagt also Paulus. Er sagt damit: Ihr könnt das, Gott stärkt </w:t>
      </w:r>
      <w:r w:rsidR="6125F8AF">
        <w:rPr>
          <w:b w:val="0"/>
        </w:rPr>
        <w:t>e</w:t>
      </w:r>
      <w:r w:rsidR="009C2EAD">
        <w:rPr>
          <w:b w:val="0"/>
        </w:rPr>
        <w:t xml:space="preserve">uch dazu und hat </w:t>
      </w:r>
      <w:r w:rsidR="243E8CAA">
        <w:rPr>
          <w:b w:val="0"/>
        </w:rPr>
        <w:t>e</w:t>
      </w:r>
      <w:r w:rsidR="009C2EAD">
        <w:rPr>
          <w:b w:val="0"/>
        </w:rPr>
        <w:t xml:space="preserve">uch Begabungen und Ideen geschenkt. Und: </w:t>
      </w:r>
      <w:r w:rsidR="712703AE">
        <w:rPr>
          <w:b w:val="0"/>
        </w:rPr>
        <w:t>E</w:t>
      </w:r>
      <w:r w:rsidR="009C2EAD">
        <w:rPr>
          <w:b w:val="0"/>
        </w:rPr>
        <w:t xml:space="preserve">s braucht jede Hand, </w:t>
      </w:r>
      <w:r w:rsidR="00380905">
        <w:rPr>
          <w:b w:val="0"/>
        </w:rPr>
        <w:t xml:space="preserve">jeden Kopf, </w:t>
      </w:r>
      <w:r w:rsidR="009C2EAD">
        <w:rPr>
          <w:b w:val="0"/>
        </w:rPr>
        <w:t>jeden kleinen Zeh. Es braucht den kleinsten Beitrag, um diese Lebenskraft zwischen uns Menschen und in der Schöpfung weiter wachsen zu lassen.</w:t>
      </w:r>
    </w:p>
    <w:p w14:paraId="0B7F3E3F" w14:textId="442BD781" w:rsidR="004655DF" w:rsidRDefault="009C2EAD" w:rsidP="009C2EAD">
      <w:pPr>
        <w:pStyle w:val="Sous-titre"/>
        <w:numPr>
          <w:ilvl w:val="0"/>
          <w:numId w:val="0"/>
        </w:numPr>
        <w:rPr>
          <w:b w:val="0"/>
        </w:rPr>
      </w:pPr>
      <w:r w:rsidRPr="009C2EAD">
        <w:rPr>
          <w:b w:val="0"/>
        </w:rPr>
        <w:t>Auf dem Hungertuch schwebt die Erdkugel zwischen den Händepaaren. Durch die Erde gibt uns Gott Boden unter die Füsse, Nahrung für Körper und Freude für die Seele. Als Teile dieser riesigen Gemeinschaft können wir füreinander sorgen</w:t>
      </w:r>
      <w:r w:rsidR="00380905">
        <w:rPr>
          <w:b w:val="0"/>
        </w:rPr>
        <w:t xml:space="preserve">. Und wir können zusammen die </w:t>
      </w:r>
      <w:r w:rsidRPr="009C2EAD">
        <w:rPr>
          <w:b w:val="0"/>
        </w:rPr>
        <w:t>Schöpfung bewahren. Mit Gedanken und Gebeten, im Teilen von Wissen und Erfahrung, mit kleinsten Schritten und tatkräftigen Händen.</w:t>
      </w:r>
    </w:p>
    <w:p w14:paraId="286E6EB8" w14:textId="2F585BB8" w:rsidR="00380905" w:rsidRDefault="009C2EAD" w:rsidP="009C2EAD">
      <w:pPr>
        <w:pStyle w:val="Sous-titre"/>
        <w:numPr>
          <w:ilvl w:val="0"/>
          <w:numId w:val="0"/>
        </w:numPr>
        <w:rPr>
          <w:b w:val="0"/>
        </w:rPr>
      </w:pPr>
      <w:r>
        <w:rPr>
          <w:b w:val="0"/>
        </w:rPr>
        <w:t>Eine neue Bewegung, die sich auf diese positive Seite unseres Wirkens konzentriert, spricht denn auch vom Handabdruck. Der Handabdruck umfasst alles, was wir schon tun für die Bewahrung der Schöpfung und die Klimagerechtigkeit</w:t>
      </w:r>
      <w:r w:rsidR="73A4D05F">
        <w:rPr>
          <w:b w:val="0"/>
        </w:rPr>
        <w:t>. Z</w:t>
      </w:r>
      <w:r>
        <w:rPr>
          <w:b w:val="0"/>
        </w:rPr>
        <w:t>um Handabdruck trägt</w:t>
      </w:r>
      <w:r w:rsidR="4F95051A">
        <w:rPr>
          <w:b w:val="0"/>
        </w:rPr>
        <w:t xml:space="preserve"> </w:t>
      </w:r>
      <w:r w:rsidR="72FD5904">
        <w:rPr>
          <w:b w:val="0"/>
        </w:rPr>
        <w:t>–</w:t>
      </w:r>
      <w:r>
        <w:rPr>
          <w:b w:val="0"/>
        </w:rPr>
        <w:t xml:space="preserve"> </w:t>
      </w:r>
      <w:r w:rsidR="009D6EDC">
        <w:rPr>
          <w:b w:val="0"/>
        </w:rPr>
        <w:lastRenderedPageBreak/>
        <w:t>mit Paulus gesprochen</w:t>
      </w:r>
      <w:r w:rsidR="3F9CE440">
        <w:rPr>
          <w:b w:val="0"/>
        </w:rPr>
        <w:t xml:space="preserve"> </w:t>
      </w:r>
      <w:r w:rsidR="2B3BA7D2">
        <w:rPr>
          <w:b w:val="0"/>
        </w:rPr>
        <w:t>–</w:t>
      </w:r>
      <w:r w:rsidR="009D6EDC">
        <w:rPr>
          <w:b w:val="0"/>
        </w:rPr>
        <w:t xml:space="preserve"> der ganze Leib bei, also jede und jeder. </w:t>
      </w:r>
      <w:r w:rsidR="004655DF">
        <w:rPr>
          <w:b w:val="0"/>
        </w:rPr>
        <w:t>Kein</w:t>
      </w:r>
      <w:r w:rsidR="00380905">
        <w:rPr>
          <w:b w:val="0"/>
        </w:rPr>
        <w:t>e</w:t>
      </w:r>
      <w:r w:rsidR="004655DF">
        <w:rPr>
          <w:b w:val="0"/>
        </w:rPr>
        <w:t xml:space="preserve"> Hand, kein Kopf, kein Herz ist zu klein, zu jung oder zu alt, einen Beitrag zu leisten. Jeder Beitrag zählt!</w:t>
      </w:r>
    </w:p>
    <w:p w14:paraId="78C076D3" w14:textId="2174EE46" w:rsidR="009C2EAD" w:rsidRPr="009C2EAD" w:rsidRDefault="00380905" w:rsidP="009C2EAD">
      <w:pPr>
        <w:pStyle w:val="Sous-titre"/>
        <w:numPr>
          <w:ilvl w:val="0"/>
          <w:numId w:val="0"/>
        </w:numPr>
        <w:rPr>
          <w:b w:val="0"/>
        </w:rPr>
      </w:pPr>
      <w:r>
        <w:rPr>
          <w:b w:val="0"/>
        </w:rPr>
        <w:t>D</w:t>
      </w:r>
      <w:r w:rsidR="009C2EAD" w:rsidRPr="009C2EAD">
        <w:rPr>
          <w:b w:val="0"/>
        </w:rPr>
        <w:t xml:space="preserve">urch uns alle in dieser Gemeinschaft, die wir Leib Christi sind, </w:t>
      </w:r>
      <w:r>
        <w:rPr>
          <w:b w:val="0"/>
        </w:rPr>
        <w:t xml:space="preserve">kann </w:t>
      </w:r>
      <w:r w:rsidR="009C2EAD" w:rsidRPr="009C2EAD">
        <w:rPr>
          <w:b w:val="0"/>
        </w:rPr>
        <w:t xml:space="preserve">Gottes Kraft fliessen, immer neu und auf farbige Weise – so farbig und zärtlich wie durch die Hände </w:t>
      </w:r>
      <w:r>
        <w:rPr>
          <w:b w:val="0"/>
        </w:rPr>
        <w:t xml:space="preserve">mit den vielen bunten Punkten </w:t>
      </w:r>
      <w:r w:rsidR="009C2EAD" w:rsidRPr="009C2EAD">
        <w:rPr>
          <w:b w:val="0"/>
        </w:rPr>
        <w:t>im Bild. Amen.</w:t>
      </w:r>
    </w:p>
    <w:p w14:paraId="0A9B8121" w14:textId="3095A663" w:rsidR="009C2EAD" w:rsidRPr="000651FE" w:rsidRDefault="0051734E" w:rsidP="004C343D">
      <w:pPr>
        <w:pStyle w:val="Sous-titre"/>
        <w:numPr>
          <w:ilvl w:val="0"/>
          <w:numId w:val="0"/>
        </w:numPr>
        <w:rPr>
          <w:b w:val="0"/>
          <w:color w:val="5A8E22" w:themeColor="background2"/>
        </w:rPr>
      </w:pPr>
      <w:r w:rsidRPr="573DB3AE">
        <w:rPr>
          <w:b w:val="0"/>
          <w:color w:val="5A8E22" w:themeColor="background2"/>
        </w:rPr>
        <w:t>Lied</w:t>
      </w:r>
      <w:r w:rsidR="42AEE313" w:rsidRPr="573DB3AE">
        <w:rPr>
          <w:b w:val="0"/>
          <w:color w:val="5A8E22" w:themeColor="background2"/>
        </w:rPr>
        <w:t>:</w:t>
      </w:r>
      <w:r w:rsidRPr="573DB3AE">
        <w:rPr>
          <w:b w:val="0"/>
          <w:color w:val="5A8E22" w:themeColor="background2"/>
        </w:rPr>
        <w:t xml:space="preserve"> </w:t>
      </w:r>
      <w:proofErr w:type="spellStart"/>
      <w:r w:rsidRPr="573DB3AE">
        <w:rPr>
          <w:rFonts w:eastAsiaTheme="minorEastAsia"/>
          <w:b w:val="0"/>
          <w:color w:val="5A8E22" w:themeColor="background2"/>
        </w:rPr>
        <w:t>Rise</w:t>
      </w:r>
      <w:proofErr w:type="spellEnd"/>
      <w:r w:rsidRPr="573DB3AE">
        <w:rPr>
          <w:rFonts w:eastAsiaTheme="minorEastAsia"/>
          <w:b w:val="0"/>
          <w:color w:val="5A8E22" w:themeColor="background2"/>
        </w:rPr>
        <w:t xml:space="preserve"> </w:t>
      </w:r>
      <w:proofErr w:type="spellStart"/>
      <w:r w:rsidRPr="573DB3AE">
        <w:rPr>
          <w:rFonts w:eastAsiaTheme="minorEastAsia"/>
          <w:b w:val="0"/>
          <w:color w:val="5A8E22" w:themeColor="background2"/>
        </w:rPr>
        <w:t>up</w:t>
      </w:r>
      <w:proofErr w:type="spellEnd"/>
      <w:r w:rsidR="00932C28" w:rsidRPr="573DB3AE">
        <w:rPr>
          <w:rFonts w:eastAsiaTheme="minorEastAsia"/>
          <w:b w:val="0"/>
          <w:color w:val="5A8E22" w:themeColor="background2"/>
        </w:rPr>
        <w:t xml:space="preserve"> plus</w:t>
      </w:r>
      <w:r w:rsidR="009C2EAD" w:rsidRPr="573DB3AE">
        <w:rPr>
          <w:rFonts w:eastAsiaTheme="minorEastAsia"/>
          <w:b w:val="0"/>
          <w:color w:val="5A8E22" w:themeColor="background2"/>
        </w:rPr>
        <w:t xml:space="preserve"> 285 </w:t>
      </w:r>
      <w:r w:rsidRPr="573DB3AE">
        <w:rPr>
          <w:rFonts w:eastAsiaTheme="minorEastAsia"/>
          <w:b w:val="0"/>
          <w:color w:val="5A8E22" w:themeColor="background2"/>
        </w:rPr>
        <w:t>«</w:t>
      </w:r>
      <w:r w:rsidR="009C2EAD" w:rsidRPr="573DB3AE">
        <w:rPr>
          <w:rFonts w:eastAsiaTheme="minorEastAsia"/>
          <w:b w:val="0"/>
          <w:color w:val="5A8E22" w:themeColor="background2"/>
        </w:rPr>
        <w:t>Wir sind zusammen unterwegs</w:t>
      </w:r>
      <w:r w:rsidRPr="573DB3AE">
        <w:rPr>
          <w:rFonts w:eastAsiaTheme="minorEastAsia"/>
          <w:b w:val="0"/>
          <w:color w:val="5A8E22" w:themeColor="background2"/>
        </w:rPr>
        <w:t>»</w:t>
      </w:r>
    </w:p>
    <w:p w14:paraId="4C74E65E" w14:textId="02BCDDC8" w:rsidR="00110C96" w:rsidRPr="004655DF" w:rsidRDefault="004655DF" w:rsidP="00754EBA">
      <w:pPr>
        <w:pStyle w:val="Sous-titre"/>
        <w:numPr>
          <w:ilvl w:val="0"/>
          <w:numId w:val="0"/>
        </w:numPr>
        <w:rPr>
          <w:b w:val="0"/>
          <w:i/>
        </w:rPr>
      </w:pPr>
      <w:r w:rsidRPr="573DB3AE">
        <w:rPr>
          <w:b w:val="0"/>
          <w:color w:val="5A8E22" w:themeColor="background2"/>
        </w:rPr>
        <w:t>Aktion</w:t>
      </w:r>
    </w:p>
    <w:p w14:paraId="11A26C14" w14:textId="27035A77" w:rsidR="004655DF" w:rsidRPr="004655DF" w:rsidRDefault="004655DF" w:rsidP="004655DF">
      <w:pPr>
        <w:jc w:val="both"/>
        <w:rPr>
          <w:rFonts w:cstheme="minorHAnsi"/>
        </w:rPr>
      </w:pPr>
      <w:r w:rsidRPr="004655DF">
        <w:rPr>
          <w:rFonts w:cstheme="minorHAnsi"/>
        </w:rPr>
        <w:t>Sie sehen hier vorne weisse Leinwände/Leintücher – noch sind sie weiss!</w:t>
      </w:r>
    </w:p>
    <w:p w14:paraId="1F190838" w14:textId="75500E50" w:rsidR="004655DF" w:rsidRPr="004655DF" w:rsidRDefault="004655DF" w:rsidP="22DCD270">
      <w:pPr>
        <w:jc w:val="both"/>
      </w:pPr>
      <w:r>
        <w:t xml:space="preserve">Wir laden Sie heute ein, </w:t>
      </w:r>
      <w:r w:rsidR="4AADE543">
        <w:t>I</w:t>
      </w:r>
      <w:r>
        <w:t>hren Handabdruck nachzuzeichnen. In die Handflächen dürfen Sie die Post-it-Herzen kleben mit einem Stichwort</w:t>
      </w:r>
      <w:r w:rsidR="31A23E36">
        <w:t xml:space="preserve"> </w:t>
      </w:r>
      <w:r>
        <w:t>/</w:t>
      </w:r>
      <w:r w:rsidR="66BD2F51">
        <w:t xml:space="preserve"> einer </w:t>
      </w:r>
      <w:r>
        <w:t xml:space="preserve">Zeichnung dazu, was </w:t>
      </w:r>
      <w:r w:rsidR="4332E502">
        <w:t>S</w:t>
      </w:r>
      <w:r>
        <w:t>ie schon tun. Sie fahren fast nur V</w:t>
      </w:r>
      <w:r w:rsidR="0F352EB7">
        <w:t>elo</w:t>
      </w:r>
      <w:r>
        <w:t>? Sie essen vegetarisch oder kochen Reste? Sie tragen Secondhand-Kleidung?</w:t>
      </w:r>
      <w:r w:rsidR="5177F317">
        <w:t xml:space="preserve"> </w:t>
      </w:r>
      <w:r>
        <w:t>...</w:t>
      </w:r>
    </w:p>
    <w:p w14:paraId="1E5D14BA" w14:textId="77777777" w:rsidR="004655DF" w:rsidRPr="004655DF" w:rsidRDefault="004655DF" w:rsidP="004655DF">
      <w:pPr>
        <w:jc w:val="both"/>
        <w:rPr>
          <w:rFonts w:cstheme="minorHAnsi"/>
        </w:rPr>
      </w:pPr>
    </w:p>
    <w:p w14:paraId="73F0E8E0" w14:textId="5602124E" w:rsidR="004655DF" w:rsidRPr="004655DF" w:rsidRDefault="004655DF" w:rsidP="004655DF">
      <w:pPr>
        <w:jc w:val="both"/>
        <w:rPr>
          <w:rFonts w:cstheme="minorHAnsi"/>
        </w:rPr>
      </w:pPr>
      <w:r w:rsidRPr="004655DF">
        <w:rPr>
          <w:rFonts w:cstheme="minorHAnsi"/>
        </w:rPr>
        <w:t>Alternative:</w:t>
      </w:r>
    </w:p>
    <w:p w14:paraId="7C22DA40" w14:textId="4DC6864A" w:rsidR="004655DF" w:rsidRPr="004655DF" w:rsidRDefault="004655DF" w:rsidP="22DCD270">
      <w:pPr>
        <w:pStyle w:val="Paragraphedeliste"/>
        <w:numPr>
          <w:ilvl w:val="0"/>
          <w:numId w:val="10"/>
        </w:numPr>
        <w:spacing w:after="120"/>
        <w:jc w:val="both"/>
      </w:pPr>
      <w:r>
        <w:t>Am Eingang verschiedenfarbige Papiere verteilen (ev</w:t>
      </w:r>
      <w:r w:rsidR="762987A9">
        <w:t>tl</w:t>
      </w:r>
      <w:r>
        <w:t xml:space="preserve">. Post-it-Fläche hinten). Bei der Aktion zeichnen die Mitfeiernden ihre Hand auf das Papier und schreiben/zeichnen einen Hinweis in die Handfläche hinein. </w:t>
      </w:r>
      <w:proofErr w:type="spellStart"/>
      <w:r>
        <w:t>Konf</w:t>
      </w:r>
      <w:proofErr w:type="spellEnd"/>
      <w:r w:rsidR="165CABFB">
        <w:t>-G</w:t>
      </w:r>
      <w:r>
        <w:t>ruppe/</w:t>
      </w:r>
      <w:r w:rsidR="005B38AA">
        <w:t xml:space="preserve"> </w:t>
      </w:r>
      <w:r w:rsidR="00D07E07">
        <w:t>Firm</w:t>
      </w:r>
      <w:r w:rsidR="315887B8">
        <w:t>-G</w:t>
      </w:r>
      <w:r w:rsidR="00D07E07">
        <w:t>ruppe</w:t>
      </w:r>
      <w:r w:rsidR="00621DBF">
        <w:t>/</w:t>
      </w:r>
      <w:proofErr w:type="spellStart"/>
      <w:r>
        <w:t>Unti</w:t>
      </w:r>
      <w:proofErr w:type="spellEnd"/>
      <w:r w:rsidR="4C17F7F2">
        <w:t>-G</w:t>
      </w:r>
      <w:r>
        <w:t>ruppe/Freiwillige Zettel einsammeln lassen und ein Bild daraus kleben.</w:t>
      </w:r>
    </w:p>
    <w:p w14:paraId="1576D046" w14:textId="222D7C57" w:rsidR="004655DF" w:rsidRPr="004655DF" w:rsidRDefault="72D261AB" w:rsidP="22DCD270">
      <w:pPr>
        <w:pStyle w:val="Paragraphedeliste"/>
        <w:numPr>
          <w:ilvl w:val="0"/>
          <w:numId w:val="10"/>
        </w:numPr>
        <w:spacing w:after="120"/>
        <w:jc w:val="both"/>
        <w:rPr>
          <w:color w:val="5A8E22" w:themeColor="background2"/>
        </w:rPr>
      </w:pPr>
      <w:r w:rsidRPr="22DCD270">
        <w:t>M</w:t>
      </w:r>
      <w:r w:rsidR="004655DF" w:rsidRPr="22DCD270">
        <w:t>ehrere Stationen: Wer Lust hat, den Handabdruck mit Farbe aufzudrucken, macht das, andere zeichnen die Hand einfach nach.</w:t>
      </w:r>
    </w:p>
    <w:p w14:paraId="21B95F2C" w14:textId="71F7503F" w:rsidR="004655DF" w:rsidRPr="004655DF" w:rsidRDefault="004655DF" w:rsidP="004655DF">
      <w:pPr>
        <w:spacing w:after="120"/>
        <w:jc w:val="both"/>
        <w:rPr>
          <w:rFonts w:cstheme="minorHAnsi"/>
          <w:color w:val="5A8E22" w:themeColor="background2"/>
        </w:rPr>
      </w:pPr>
      <w:r w:rsidRPr="004655DF">
        <w:rPr>
          <w:color w:val="5A8E22" w:themeColor="background2"/>
        </w:rPr>
        <w:t>Musik</w:t>
      </w:r>
    </w:p>
    <w:p w14:paraId="5F84CD2F" w14:textId="1975EDD6" w:rsidR="004655DF" w:rsidRPr="0022720D" w:rsidRDefault="004655DF" w:rsidP="0022720D">
      <w:pPr>
        <w:spacing w:after="120"/>
        <w:jc w:val="both"/>
        <w:rPr>
          <w:color w:val="5A8E22" w:themeColor="background2"/>
        </w:rPr>
      </w:pPr>
      <w:r w:rsidRPr="0022720D">
        <w:rPr>
          <w:color w:val="5A8E22" w:themeColor="background2"/>
        </w:rPr>
        <w:t>Fürbitten</w:t>
      </w:r>
    </w:p>
    <w:p w14:paraId="664556BB" w14:textId="72AAC678" w:rsidR="00B73022" w:rsidRDefault="00437F4C" w:rsidP="181CDE67">
      <w:r>
        <w:t xml:space="preserve">Gott, in der Weite des Alls bist du gegenwärtig </w:t>
      </w:r>
      <w:r w:rsidR="00B73022">
        <w:t xml:space="preserve">genauso wie im </w:t>
      </w:r>
      <w:r>
        <w:t>kleinsten deiner Geschöpfe</w:t>
      </w:r>
      <w:r w:rsidR="00B73022">
        <w:t xml:space="preserve"> und freust dich an der Vielfalt. </w:t>
      </w:r>
      <w:r w:rsidR="4932FF9C">
        <w:t>Dich</w:t>
      </w:r>
      <w:r w:rsidR="00B73022">
        <w:t xml:space="preserve"> bitten wir:</w:t>
      </w:r>
    </w:p>
    <w:p w14:paraId="70C1D98E" w14:textId="7DE01AED" w:rsidR="00437F4C" w:rsidRDefault="00437F4C" w:rsidP="004655DF">
      <w:pPr>
        <w:rPr>
          <w:color w:val="5A8E22" w:themeColor="background2"/>
        </w:rPr>
      </w:pPr>
    </w:p>
    <w:p w14:paraId="328E268A" w14:textId="642C4203" w:rsidR="00437F4C" w:rsidRPr="004655DF" w:rsidRDefault="00437F4C" w:rsidP="00437F4C">
      <w:pPr>
        <w:rPr>
          <w:bCs/>
        </w:rPr>
      </w:pPr>
      <w:r>
        <w:rPr>
          <w:bCs/>
        </w:rPr>
        <w:t>Wir bitten dich um offene</w:t>
      </w:r>
      <w:r w:rsidRPr="004655DF">
        <w:rPr>
          <w:bCs/>
        </w:rPr>
        <w:t xml:space="preserve"> Augen</w:t>
      </w:r>
      <w:r>
        <w:rPr>
          <w:bCs/>
        </w:rPr>
        <w:t xml:space="preserve"> und einen </w:t>
      </w:r>
      <w:r w:rsidR="00B73022">
        <w:rPr>
          <w:bCs/>
        </w:rPr>
        <w:t>w</w:t>
      </w:r>
      <w:r>
        <w:rPr>
          <w:bCs/>
        </w:rPr>
        <w:t>achen Blick für die Nöte unserer Zeit</w:t>
      </w:r>
      <w:r w:rsidR="00B73022">
        <w:rPr>
          <w:bCs/>
        </w:rPr>
        <w:t>.</w:t>
      </w:r>
    </w:p>
    <w:p w14:paraId="12694FD5" w14:textId="0650C899" w:rsidR="00437F4C" w:rsidRPr="004655DF" w:rsidRDefault="00437F4C" w:rsidP="00437F4C">
      <w:pPr>
        <w:rPr>
          <w:bCs/>
        </w:rPr>
      </w:pPr>
      <w:r>
        <w:rPr>
          <w:bCs/>
        </w:rPr>
        <w:t xml:space="preserve">Wir bitten dich um </w:t>
      </w:r>
      <w:r w:rsidR="00B73022">
        <w:rPr>
          <w:bCs/>
        </w:rPr>
        <w:t>achtsame</w:t>
      </w:r>
      <w:r>
        <w:rPr>
          <w:bCs/>
        </w:rPr>
        <w:t xml:space="preserve"> Ohren</w:t>
      </w:r>
      <w:r w:rsidR="00B73022">
        <w:rPr>
          <w:bCs/>
        </w:rPr>
        <w:t>, die den Schrei der Schöpfung und der Notleidenden hören.</w:t>
      </w:r>
    </w:p>
    <w:p w14:paraId="6D284DBB" w14:textId="78C05A2F" w:rsidR="00437F4C" w:rsidRPr="004655DF" w:rsidRDefault="00B73022" w:rsidP="00437F4C">
      <w:pPr>
        <w:rPr>
          <w:bCs/>
        </w:rPr>
      </w:pPr>
      <w:r>
        <w:rPr>
          <w:bCs/>
        </w:rPr>
        <w:lastRenderedPageBreak/>
        <w:t xml:space="preserve">Wir bitten dich um sensible </w:t>
      </w:r>
      <w:r w:rsidR="00437F4C" w:rsidRPr="004655DF">
        <w:rPr>
          <w:bCs/>
        </w:rPr>
        <w:t xml:space="preserve">Nasen, </w:t>
      </w:r>
      <w:r>
        <w:rPr>
          <w:bCs/>
        </w:rPr>
        <w:t>die den Gestank aber auch die feinen Düfte wahrnehmen.</w:t>
      </w:r>
    </w:p>
    <w:p w14:paraId="3E3AF758" w14:textId="62105061" w:rsidR="00437F4C" w:rsidRPr="004655DF" w:rsidRDefault="00B73022" w:rsidP="00437F4C">
      <w:pPr>
        <w:rPr>
          <w:bCs/>
        </w:rPr>
      </w:pPr>
      <w:r>
        <w:rPr>
          <w:bCs/>
        </w:rPr>
        <w:t xml:space="preserve">Wir bitten dich um feinfühlige Herzen, die für das Wohl der ganzen </w:t>
      </w:r>
      <w:r w:rsidR="00557D6A">
        <w:rPr>
          <w:bCs/>
        </w:rPr>
        <w:t>Schöpfung</w:t>
      </w:r>
      <w:r>
        <w:rPr>
          <w:bCs/>
        </w:rPr>
        <w:t xml:space="preserve"> schlagen.</w:t>
      </w:r>
    </w:p>
    <w:p w14:paraId="772FC0E9" w14:textId="29B217FF" w:rsidR="00437F4C" w:rsidRDefault="00B73022" w:rsidP="00437F4C">
      <w:pPr>
        <w:rPr>
          <w:bCs/>
        </w:rPr>
      </w:pPr>
      <w:r>
        <w:rPr>
          <w:bCs/>
        </w:rPr>
        <w:t>Wir bitten dich um tatkräftige Hände, die zum Handeln bereit sind.</w:t>
      </w:r>
    </w:p>
    <w:p w14:paraId="560AFBCB" w14:textId="77777777" w:rsidR="00B73022" w:rsidRDefault="00B73022" w:rsidP="00437F4C">
      <w:pPr>
        <w:rPr>
          <w:bCs/>
        </w:rPr>
      </w:pPr>
    </w:p>
    <w:p w14:paraId="3792C63A" w14:textId="343714E9" w:rsidR="00B73022" w:rsidRPr="004655DF" w:rsidRDefault="00B73022" w:rsidP="00437F4C">
      <w:r>
        <w:t>In einem Moment der Stille ist Raum, um die ganz persönlichen Anliegen vor Gott zu tragen</w:t>
      </w:r>
      <w:r w:rsidR="531ACBA9">
        <w:t xml:space="preserve"> </w:t>
      </w:r>
      <w:r>
        <w:t>…</w:t>
      </w:r>
    </w:p>
    <w:p w14:paraId="45B45783" w14:textId="77777777" w:rsidR="00437F4C" w:rsidRPr="004655DF" w:rsidRDefault="00437F4C" w:rsidP="004655DF">
      <w:pPr>
        <w:rPr>
          <w:color w:val="5A8E22" w:themeColor="background2"/>
        </w:rPr>
      </w:pPr>
    </w:p>
    <w:p w14:paraId="04C078BE" w14:textId="5C38FD3A" w:rsidR="004655DF" w:rsidRDefault="004655DF" w:rsidP="004655DF">
      <w:pPr>
        <w:rPr>
          <w:color w:val="5A8E22" w:themeColor="background2"/>
        </w:rPr>
      </w:pPr>
      <w:r w:rsidRPr="181CDE67">
        <w:rPr>
          <w:color w:val="598D22"/>
        </w:rPr>
        <w:t>Unser Vater</w:t>
      </w:r>
      <w:r w:rsidR="4D94FECB" w:rsidRPr="181CDE67">
        <w:rPr>
          <w:color w:val="598D22"/>
        </w:rPr>
        <w:t xml:space="preserve"> </w:t>
      </w:r>
      <w:r w:rsidRPr="181CDE67">
        <w:rPr>
          <w:color w:val="598D22"/>
        </w:rPr>
        <w:t>/</w:t>
      </w:r>
      <w:r w:rsidR="008E3468" w:rsidRPr="181CDE67">
        <w:rPr>
          <w:color w:val="598D22"/>
        </w:rPr>
        <w:t xml:space="preserve"> </w:t>
      </w:r>
      <w:r w:rsidRPr="181CDE67">
        <w:rPr>
          <w:color w:val="598D22"/>
        </w:rPr>
        <w:t>Vater unser</w:t>
      </w:r>
    </w:p>
    <w:p w14:paraId="3DBD268C" w14:textId="77777777" w:rsidR="00633456" w:rsidRPr="004655DF" w:rsidRDefault="00633456" w:rsidP="004655DF">
      <w:pPr>
        <w:rPr>
          <w:color w:val="5A8E22" w:themeColor="background2"/>
        </w:rPr>
      </w:pPr>
    </w:p>
    <w:p w14:paraId="66E4BD61" w14:textId="465FA122" w:rsidR="004655DF" w:rsidRDefault="004655DF" w:rsidP="004655DF">
      <w:pPr>
        <w:rPr>
          <w:color w:val="5A8E22" w:themeColor="background2"/>
        </w:rPr>
      </w:pPr>
      <w:r w:rsidRPr="181CDE67">
        <w:rPr>
          <w:color w:val="598D22"/>
        </w:rPr>
        <w:t>Lied</w:t>
      </w:r>
      <w:r w:rsidR="062C5FE0" w:rsidRPr="181CDE67">
        <w:rPr>
          <w:color w:val="598D22"/>
        </w:rPr>
        <w:t>:</w:t>
      </w:r>
      <w:r w:rsidRPr="181CDE67">
        <w:rPr>
          <w:color w:val="598D22"/>
        </w:rPr>
        <w:t xml:space="preserve"> </w:t>
      </w:r>
      <w:proofErr w:type="spellStart"/>
      <w:r w:rsidR="0051734E" w:rsidRPr="181CDE67">
        <w:rPr>
          <w:color w:val="598D22"/>
        </w:rPr>
        <w:t>Rise</w:t>
      </w:r>
      <w:proofErr w:type="spellEnd"/>
      <w:r w:rsidR="0051734E" w:rsidRPr="181CDE67">
        <w:rPr>
          <w:color w:val="598D22"/>
        </w:rPr>
        <w:t xml:space="preserve"> </w:t>
      </w:r>
      <w:proofErr w:type="spellStart"/>
      <w:r w:rsidR="0051734E" w:rsidRPr="181CDE67">
        <w:rPr>
          <w:color w:val="598D22"/>
        </w:rPr>
        <w:t>up</w:t>
      </w:r>
      <w:proofErr w:type="spellEnd"/>
      <w:r w:rsidR="0051734E" w:rsidRPr="181CDE67">
        <w:rPr>
          <w:color w:val="598D22"/>
        </w:rPr>
        <w:t xml:space="preserve"> </w:t>
      </w:r>
      <w:r w:rsidR="00BA0C11" w:rsidRPr="181CDE67">
        <w:rPr>
          <w:color w:val="598D22"/>
        </w:rPr>
        <w:t xml:space="preserve">plus </w:t>
      </w:r>
      <w:r w:rsidRPr="181CDE67">
        <w:rPr>
          <w:color w:val="598D22"/>
        </w:rPr>
        <w:t xml:space="preserve">19 </w:t>
      </w:r>
      <w:r w:rsidR="0051734E" w:rsidRPr="181CDE67">
        <w:rPr>
          <w:color w:val="598D22"/>
        </w:rPr>
        <w:t>«</w:t>
      </w:r>
      <w:r w:rsidRPr="181CDE67">
        <w:rPr>
          <w:color w:val="598D22"/>
        </w:rPr>
        <w:t>Hände</w:t>
      </w:r>
      <w:r w:rsidR="0D4F5EB6" w:rsidRPr="181CDE67">
        <w:rPr>
          <w:color w:val="598D22"/>
        </w:rPr>
        <w:t>,</w:t>
      </w:r>
      <w:r w:rsidRPr="181CDE67">
        <w:rPr>
          <w:color w:val="598D22"/>
        </w:rPr>
        <w:t xml:space="preserve"> die schenken</w:t>
      </w:r>
      <w:r w:rsidR="0051734E" w:rsidRPr="181CDE67">
        <w:rPr>
          <w:color w:val="598D22"/>
        </w:rPr>
        <w:t>»</w:t>
      </w:r>
    </w:p>
    <w:p w14:paraId="4A7BE391" w14:textId="77777777" w:rsidR="00D92E35" w:rsidRPr="004655DF" w:rsidRDefault="00D92E35" w:rsidP="004655DF">
      <w:pPr>
        <w:rPr>
          <w:color w:val="5A8E22" w:themeColor="background2"/>
        </w:rPr>
      </w:pPr>
    </w:p>
    <w:p w14:paraId="70422075" w14:textId="07EF931A" w:rsidR="004655DF" w:rsidRDefault="004655DF" w:rsidP="004655DF">
      <w:pPr>
        <w:rPr>
          <w:color w:val="5A8E22" w:themeColor="background2"/>
        </w:rPr>
      </w:pPr>
      <w:r w:rsidRPr="004655DF">
        <w:rPr>
          <w:color w:val="5A8E22" w:themeColor="background2"/>
        </w:rPr>
        <w:t>Mitteilungen</w:t>
      </w:r>
    </w:p>
    <w:p w14:paraId="66C4014A" w14:textId="77777777" w:rsidR="00D92E35" w:rsidRPr="004655DF" w:rsidRDefault="00D92E35" w:rsidP="004655DF">
      <w:pPr>
        <w:rPr>
          <w:color w:val="5A8E22" w:themeColor="background2"/>
        </w:rPr>
      </w:pPr>
    </w:p>
    <w:p w14:paraId="1B28B979" w14:textId="66A1D667" w:rsidR="004655DF" w:rsidRPr="004655DF" w:rsidRDefault="004655DF" w:rsidP="07D8B94B">
      <w:pPr>
        <w:rPr>
          <w:color w:val="5A8E22" w:themeColor="background2"/>
        </w:rPr>
      </w:pPr>
      <w:r w:rsidRPr="004655DF">
        <w:rPr>
          <w:color w:val="5A8E22" w:themeColor="background2"/>
        </w:rPr>
        <w:t>Lied</w:t>
      </w:r>
      <w:r w:rsidR="3DB3B295" w:rsidRPr="5BA45A64">
        <w:rPr>
          <w:color w:val="5A8E22" w:themeColor="background2"/>
        </w:rPr>
        <w:t>:</w:t>
      </w:r>
      <w:r w:rsidRPr="004655DF">
        <w:rPr>
          <w:color w:val="5A8E22" w:themeColor="background2"/>
        </w:rPr>
        <w:t xml:space="preserve"> </w:t>
      </w:r>
      <w:r w:rsidRPr="08494BFB">
        <w:rPr>
          <w:color w:val="5A8E22" w:themeColor="background2"/>
        </w:rPr>
        <w:t xml:space="preserve">«Du bist gesegnet, ein Segen bist du» </w:t>
      </w:r>
    </w:p>
    <w:p w14:paraId="33E409C3" w14:textId="78F0786D" w:rsidR="004655DF" w:rsidRPr="004655DF" w:rsidRDefault="004655DF" w:rsidP="004655DF">
      <w:pPr>
        <w:rPr>
          <w:b/>
        </w:rPr>
      </w:pPr>
      <w:proofErr w:type="spellStart"/>
      <w:r w:rsidRPr="004655DF">
        <w:t>Youtube</w:t>
      </w:r>
      <w:proofErr w:type="spellEnd"/>
      <w:r w:rsidRPr="004655DF">
        <w:t>-Link mit Bilde</w:t>
      </w:r>
      <w:r>
        <w:t xml:space="preserve">rn </w:t>
      </w:r>
      <w:r w:rsidR="009A7483">
        <w:t>abspielen</w:t>
      </w:r>
      <w:r w:rsidRPr="000A79F5">
        <w:t xml:space="preserve">: </w:t>
      </w:r>
      <w:hyperlink r:id="rId11">
        <w:r w:rsidRPr="000A79F5">
          <w:rPr>
            <w:rStyle w:val="Lienhypertexte"/>
            <w:color w:val="auto"/>
          </w:rPr>
          <w:t>https://www.youtube.com/watch?v=kEjD8VJUWLc</w:t>
        </w:r>
      </w:hyperlink>
    </w:p>
    <w:p w14:paraId="067E0EE3" w14:textId="5E12C36E" w:rsidR="004655DF" w:rsidRPr="004655DF" w:rsidRDefault="00EC69A9" w:rsidP="004655DF">
      <w:r>
        <w:t>Alternative:</w:t>
      </w:r>
      <w:r w:rsidR="009A7483">
        <w:t xml:space="preserve"> </w:t>
      </w:r>
      <w:proofErr w:type="spellStart"/>
      <w:r w:rsidR="009A7483">
        <w:t>Rise</w:t>
      </w:r>
      <w:proofErr w:type="spellEnd"/>
      <w:r w:rsidR="009A7483">
        <w:t xml:space="preserve"> </w:t>
      </w:r>
      <w:proofErr w:type="spellStart"/>
      <w:r w:rsidR="009A7483">
        <w:t>up</w:t>
      </w:r>
      <w:proofErr w:type="spellEnd"/>
      <w:r w:rsidR="00437F4C">
        <w:t xml:space="preserve"> </w:t>
      </w:r>
      <w:r w:rsidR="00BA0C11">
        <w:t xml:space="preserve">plus </w:t>
      </w:r>
      <w:r w:rsidR="00437F4C">
        <w:t>199</w:t>
      </w:r>
      <w:r w:rsidR="009A7483">
        <w:t xml:space="preserve"> «</w:t>
      </w:r>
      <w:r w:rsidR="00F65413">
        <w:t>Du bist da, wo Menschen leben»</w:t>
      </w:r>
      <w:r w:rsidR="004655DF">
        <w:t>, mit kreativem Text: Du bist da</w:t>
      </w:r>
      <w:r w:rsidR="00427919">
        <w:t>,</w:t>
      </w:r>
      <w:r w:rsidR="004655DF">
        <w:t xml:space="preserve"> wo Menschen staunen</w:t>
      </w:r>
      <w:r w:rsidR="2A1F912E">
        <w:t xml:space="preserve"> </w:t>
      </w:r>
      <w:r w:rsidR="00C53D96">
        <w:t>/</w:t>
      </w:r>
      <w:r w:rsidR="00F65413">
        <w:t xml:space="preserve"> </w:t>
      </w:r>
      <w:r w:rsidR="00C53D96">
        <w:t>Du bist da</w:t>
      </w:r>
      <w:r w:rsidR="00427919">
        <w:t>,</w:t>
      </w:r>
      <w:r w:rsidR="00C53D96">
        <w:t xml:space="preserve"> wo Menschen segnen</w:t>
      </w:r>
    </w:p>
    <w:p w14:paraId="6B189FD8" w14:textId="77777777" w:rsidR="00B73022" w:rsidRDefault="00B73022" w:rsidP="004655DF">
      <w:pPr>
        <w:rPr>
          <w:b/>
        </w:rPr>
      </w:pPr>
    </w:p>
    <w:p w14:paraId="2D0DDF2D" w14:textId="57989EFF" w:rsidR="004655DF" w:rsidRPr="00427919" w:rsidRDefault="004655DF" w:rsidP="004655DF">
      <w:pPr>
        <w:rPr>
          <w:color w:val="5A8E22" w:themeColor="background2"/>
        </w:rPr>
      </w:pPr>
      <w:r w:rsidRPr="00427919">
        <w:rPr>
          <w:color w:val="5A8E22" w:themeColor="background2"/>
        </w:rPr>
        <w:t>Segen</w:t>
      </w:r>
    </w:p>
    <w:p w14:paraId="08378A7B" w14:textId="0D748D23" w:rsidR="004655DF" w:rsidRPr="004655DF" w:rsidRDefault="004655DF" w:rsidP="004655DF">
      <w:pPr>
        <w:rPr>
          <w:bCs/>
        </w:rPr>
      </w:pPr>
      <w:r w:rsidRPr="004655DF">
        <w:rPr>
          <w:bCs/>
        </w:rPr>
        <w:t xml:space="preserve">Gott segne </w:t>
      </w:r>
      <w:r w:rsidR="009D6EDC">
        <w:rPr>
          <w:bCs/>
        </w:rPr>
        <w:t>unsere</w:t>
      </w:r>
      <w:r w:rsidRPr="004655DF">
        <w:rPr>
          <w:bCs/>
        </w:rPr>
        <w:t xml:space="preserve"> Augen, damit sie tiefer sehen als nur an die Oberfläche.</w:t>
      </w:r>
    </w:p>
    <w:p w14:paraId="55C84EF3" w14:textId="6956E5CD" w:rsidR="004655DF" w:rsidRPr="004655DF" w:rsidRDefault="004655DF" w:rsidP="004655DF">
      <w:pPr>
        <w:rPr>
          <w:bCs/>
        </w:rPr>
      </w:pPr>
      <w:r w:rsidRPr="004655DF">
        <w:rPr>
          <w:bCs/>
        </w:rPr>
        <w:t xml:space="preserve">Gott segne </w:t>
      </w:r>
      <w:r w:rsidR="009D6EDC">
        <w:rPr>
          <w:bCs/>
        </w:rPr>
        <w:t xml:space="preserve">unsere </w:t>
      </w:r>
      <w:r w:rsidRPr="004655DF">
        <w:rPr>
          <w:bCs/>
        </w:rPr>
        <w:t>Ohren, damit sie auch die leisen Zwischentöne hören.</w:t>
      </w:r>
    </w:p>
    <w:p w14:paraId="008997F3" w14:textId="0360C159" w:rsidR="004655DF" w:rsidRPr="004655DF" w:rsidRDefault="004655DF" w:rsidP="004655DF">
      <w:pPr>
        <w:rPr>
          <w:bCs/>
        </w:rPr>
      </w:pPr>
      <w:r w:rsidRPr="004655DF">
        <w:rPr>
          <w:bCs/>
        </w:rPr>
        <w:t>Gott segne unsere Nasen, damit sie das</w:t>
      </w:r>
      <w:r w:rsidR="00422BDD">
        <w:rPr>
          <w:bCs/>
        </w:rPr>
        <w:t>,</w:t>
      </w:r>
      <w:r w:rsidRPr="004655DF">
        <w:rPr>
          <w:bCs/>
        </w:rPr>
        <w:t xml:space="preserve"> was in der Luft liegt</w:t>
      </w:r>
      <w:r w:rsidR="00422BDD">
        <w:rPr>
          <w:bCs/>
        </w:rPr>
        <w:t>,</w:t>
      </w:r>
      <w:r w:rsidRPr="004655DF">
        <w:rPr>
          <w:bCs/>
        </w:rPr>
        <w:t xml:space="preserve"> wahrnehmen.</w:t>
      </w:r>
    </w:p>
    <w:p w14:paraId="1288D095" w14:textId="14E30F46" w:rsidR="00D07E07" w:rsidRPr="004655DF" w:rsidRDefault="004655DF" w:rsidP="004655DF">
      <w:pPr>
        <w:rPr>
          <w:bCs/>
        </w:rPr>
      </w:pPr>
      <w:r w:rsidRPr="004655DF">
        <w:rPr>
          <w:bCs/>
        </w:rPr>
        <w:t>Gott segne unsere Herzen, damit sie auch die Talente der anderen wertschätzen.</w:t>
      </w:r>
    </w:p>
    <w:p w14:paraId="6D0EB599" w14:textId="77777777" w:rsidR="004655DF" w:rsidRDefault="004655DF" w:rsidP="004655DF">
      <w:pPr>
        <w:rPr>
          <w:bCs/>
        </w:rPr>
      </w:pPr>
      <w:r w:rsidRPr="004655DF">
        <w:rPr>
          <w:bCs/>
        </w:rPr>
        <w:t>Gott segne unsere Hände, damit sie schenken und von deiner Liebe erzählen.</w:t>
      </w:r>
    </w:p>
    <w:p w14:paraId="33930D90" w14:textId="6464B592" w:rsidR="00D07E07" w:rsidRDefault="00D07E07" w:rsidP="004655DF">
      <w:pPr>
        <w:rPr>
          <w:bCs/>
        </w:rPr>
      </w:pPr>
      <w:r>
        <w:rPr>
          <w:bCs/>
        </w:rPr>
        <w:t xml:space="preserve">Gott segne unsere Füsse, damit sie </w:t>
      </w:r>
      <w:r w:rsidR="00B453E7">
        <w:rPr>
          <w:bCs/>
        </w:rPr>
        <w:t xml:space="preserve">uns </w:t>
      </w:r>
      <w:r>
        <w:rPr>
          <w:bCs/>
        </w:rPr>
        <w:t>standfest durchs Leben tragen.</w:t>
      </w:r>
    </w:p>
    <w:p w14:paraId="1AFEDE24" w14:textId="18DC543E" w:rsidR="00D07E07" w:rsidRPr="004655DF" w:rsidRDefault="00D07E07" w:rsidP="004655DF">
      <w:pPr>
        <w:rPr>
          <w:bCs/>
        </w:rPr>
      </w:pPr>
      <w:r>
        <w:rPr>
          <w:bCs/>
        </w:rPr>
        <w:t>Gott segne unsere Beine, damit sie dort hingehen, wo du uns brauchst.</w:t>
      </w:r>
    </w:p>
    <w:p w14:paraId="6859A3C5" w14:textId="628C10A1" w:rsidR="004655DF" w:rsidRPr="004655DF" w:rsidRDefault="004655DF" w:rsidP="004655DF">
      <w:r>
        <w:t>Dazu segne uns</w:t>
      </w:r>
      <w:r w:rsidR="2624439C">
        <w:t xml:space="preserve"> </w:t>
      </w:r>
      <w:r>
        <w:t>…</w:t>
      </w:r>
    </w:p>
    <w:p w14:paraId="51EC99B4" w14:textId="77777777" w:rsidR="004655DF" w:rsidRPr="004655DF" w:rsidRDefault="004655DF" w:rsidP="004655DF">
      <w:pPr>
        <w:rPr>
          <w:bCs/>
        </w:rPr>
      </w:pPr>
    </w:p>
    <w:p w14:paraId="62DF3F45" w14:textId="07AE774A" w:rsidR="009B5647" w:rsidRPr="00427919" w:rsidRDefault="004655DF" w:rsidP="003F6CD3">
      <w:pPr>
        <w:rPr>
          <w:color w:val="5A8E22" w:themeColor="background2"/>
        </w:rPr>
      </w:pPr>
      <w:r w:rsidRPr="00427919">
        <w:rPr>
          <w:color w:val="5A8E22" w:themeColor="background2"/>
        </w:rPr>
        <w:t>Musik</w:t>
      </w:r>
    </w:p>
    <w:sectPr w:rsidR="009B5647" w:rsidRPr="00427919" w:rsidSect="009B5647">
      <w:headerReference w:type="default" r:id="rId12"/>
      <w:footerReference w:type="default" r:id="rId13"/>
      <w:headerReference w:type="first" r:id="rId14"/>
      <w:footerReference w:type="first" r:id="rId15"/>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4470" w14:textId="77777777" w:rsidR="00F86358" w:rsidRDefault="00F86358" w:rsidP="00F53409">
      <w:pPr>
        <w:spacing w:line="240" w:lineRule="auto"/>
      </w:pPr>
      <w:r>
        <w:separator/>
      </w:r>
    </w:p>
    <w:p w14:paraId="09C33051" w14:textId="77777777" w:rsidR="00F86358" w:rsidRDefault="00F86358"/>
  </w:endnote>
  <w:endnote w:type="continuationSeparator" w:id="0">
    <w:p w14:paraId="388733A2" w14:textId="77777777" w:rsidR="00F86358" w:rsidRDefault="00F86358" w:rsidP="00F53409">
      <w:pPr>
        <w:spacing w:line="240" w:lineRule="auto"/>
      </w:pPr>
      <w:r>
        <w:continuationSeparator/>
      </w:r>
    </w:p>
    <w:p w14:paraId="35D49CD4" w14:textId="77777777" w:rsidR="00F86358" w:rsidRDefault="00F86358"/>
  </w:endnote>
  <w:endnote w:type="continuationNotice" w:id="1">
    <w:p w14:paraId="35C6E9B4" w14:textId="77777777" w:rsidR="00F86358" w:rsidRDefault="00F863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ira Sans Light">
    <w:altName w:val="Calibri"/>
    <w:charset w:val="00"/>
    <w:family w:val="swiss"/>
    <w:pitch w:val="variable"/>
    <w:sig w:usb0="600002FF"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F11F" w14:textId="0BE18C1D" w:rsidR="007410FC" w:rsidRPr="009D66F4" w:rsidRDefault="007410FC" w:rsidP="004400AA">
    <w:pPr>
      <w:pStyle w:val="Pieddepage"/>
      <w:rPr>
        <w:sz w:val="18"/>
        <w:szCs w:val="20"/>
      </w:rPr>
    </w:pPr>
    <w:r w:rsidRPr="009D66F4">
      <w:rPr>
        <w:noProof/>
        <w:sz w:val="18"/>
        <w:lang w:eastAsia="de-CH"/>
      </w:rPr>
      <w:drawing>
        <wp:anchor distT="0" distB="0" distL="114300" distR="114300" simplePos="0" relativeHeight="251658242" behindDoc="1" locked="0" layoutInCell="1" allowOverlap="1" wp14:anchorId="23A93C18" wp14:editId="2E73399D">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D14AEC" w:rsidRPr="00D14AEC">
          <w:rPr>
            <w:noProof/>
            <w:sz w:val="18"/>
            <w:szCs w:val="20"/>
            <w:lang w:val="de-DE"/>
          </w:rPr>
          <w:t>6</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D14AEC">
          <w:rPr>
            <w:noProof/>
            <w:sz w:val="18"/>
            <w:szCs w:val="20"/>
          </w:rPr>
          <w:t>6</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8114" w14:textId="77777777" w:rsidR="007410FC" w:rsidRPr="009C0BC9" w:rsidRDefault="007410FC"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Pr>
        <w:noProof/>
        <w:sz w:val="20"/>
        <w:szCs w:val="20"/>
      </w:rPr>
      <w:t>2</w:t>
    </w:r>
    <w:r w:rsidRPr="003B312C">
      <w:rPr>
        <w:sz w:val="20"/>
        <w:szCs w:val="20"/>
      </w:rPr>
      <w:fldChar w:fldCharType="end"/>
    </w:r>
  </w:p>
  <w:p w14:paraId="2A17C1DF" w14:textId="77777777" w:rsidR="007410FC" w:rsidRDefault="007410FC"/>
  <w:p w14:paraId="6C75472D" w14:textId="77777777" w:rsidR="007410FC" w:rsidRDefault="007410FC"/>
  <w:p w14:paraId="6A3867E8" w14:textId="77777777" w:rsidR="007410FC" w:rsidRDefault="007410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07F0" w14:textId="77777777" w:rsidR="00F86358" w:rsidRDefault="00F86358" w:rsidP="009C6FE9">
      <w:pPr>
        <w:spacing w:line="240" w:lineRule="auto"/>
      </w:pPr>
      <w:r>
        <w:separator/>
      </w:r>
    </w:p>
  </w:footnote>
  <w:footnote w:type="continuationSeparator" w:id="0">
    <w:p w14:paraId="37A8A65A" w14:textId="77777777" w:rsidR="00F86358" w:rsidRDefault="00F86358" w:rsidP="00F53409">
      <w:pPr>
        <w:spacing w:line="240" w:lineRule="auto"/>
      </w:pPr>
      <w:r>
        <w:continuationSeparator/>
      </w:r>
    </w:p>
    <w:p w14:paraId="5C02ADAD" w14:textId="77777777" w:rsidR="00F86358" w:rsidRDefault="00F86358"/>
  </w:footnote>
  <w:footnote w:type="continuationNotice" w:id="1">
    <w:p w14:paraId="0426581B" w14:textId="77777777" w:rsidR="00F86358" w:rsidRDefault="00F86358">
      <w:pPr>
        <w:spacing w:line="240" w:lineRule="auto"/>
      </w:pPr>
    </w:p>
  </w:footnote>
  <w:footnote w:id="2">
    <w:p w14:paraId="3BAAC2BA" w14:textId="77777777" w:rsidR="00215607" w:rsidRDefault="00215607" w:rsidP="00215607">
      <w:r>
        <w:rPr>
          <w:rStyle w:val="Appelnotedebasdep"/>
        </w:rPr>
        <w:footnoteRef/>
      </w:r>
      <w:r>
        <w:t xml:space="preserve"> </w:t>
      </w:r>
      <w:r>
        <w:rPr>
          <w:rFonts w:cs="Arial"/>
          <w:color w:val="000000"/>
          <w:sz w:val="20"/>
          <w:szCs w:val="20"/>
        </w:rPr>
        <w:t xml:space="preserve">Frauke </w:t>
      </w:r>
      <w:proofErr w:type="spellStart"/>
      <w:r>
        <w:rPr>
          <w:rFonts w:cs="Arial"/>
          <w:color w:val="000000"/>
          <w:sz w:val="20"/>
          <w:szCs w:val="20"/>
        </w:rPr>
        <w:t>Kursawa</w:t>
      </w:r>
      <w:proofErr w:type="spellEnd"/>
      <w:r>
        <w:rPr>
          <w:rFonts w:cs="Arial"/>
          <w:color w:val="000000"/>
          <w:sz w:val="20"/>
          <w:szCs w:val="20"/>
        </w:rPr>
        <w:t xml:space="preserve"> in «Gottesdienst in gerechter Sprache: Psalmen», Gütersloh 1998, S. 356.</w:t>
      </w:r>
    </w:p>
  </w:footnote>
  <w:footnote w:id="3">
    <w:p w14:paraId="1067A771" w14:textId="34FA07D6" w:rsidR="00CB44EE" w:rsidRPr="00A04C96" w:rsidRDefault="00CB44EE" w:rsidP="00CB44EE">
      <w:pPr>
        <w:pStyle w:val="Default"/>
      </w:pPr>
      <w:r>
        <w:rPr>
          <w:rStyle w:val="Appelnotedebasdep"/>
        </w:rPr>
        <w:footnoteRef/>
      </w:r>
      <w:r>
        <w:t xml:space="preserve"> </w:t>
      </w:r>
      <w:r>
        <w:rPr>
          <w:sz w:val="20"/>
          <w:szCs w:val="20"/>
        </w:rPr>
        <w:t xml:space="preserve">Marlene Crüsemann, Claudia Janssen (Hrsg.), Luise </w:t>
      </w:r>
      <w:proofErr w:type="spellStart"/>
      <w:r>
        <w:rPr>
          <w:sz w:val="20"/>
          <w:szCs w:val="20"/>
        </w:rPr>
        <w:t>Schottroff</w:t>
      </w:r>
      <w:proofErr w:type="spellEnd"/>
      <w:r>
        <w:rPr>
          <w:sz w:val="20"/>
          <w:szCs w:val="20"/>
        </w:rPr>
        <w:t xml:space="preserve"> (Hrsg.), Gott ist Beziehung. Beiträge zur biblischen Rede von Gott.</w:t>
      </w:r>
    </w:p>
    <w:p w14:paraId="0610943D" w14:textId="738F48CE" w:rsidR="00CE1A48" w:rsidRDefault="00CB44EE" w:rsidP="00CB44EE">
      <w:pPr>
        <w:pStyle w:val="Notedebasdepage"/>
      </w:pPr>
      <w:r>
        <w:t>© 2014, Gütersloher Verlagshaus, Gütersloh in der Penguin Random House Verlagsgruppe GmbH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E1B4" w14:textId="77777777" w:rsidR="007410FC" w:rsidRPr="008F58CD" w:rsidRDefault="007410FC" w:rsidP="00DD1DC7">
    <w:pPr>
      <w:pStyle w:val="Kopf"/>
    </w:pPr>
    <w:r w:rsidRPr="008F58CD">
      <w:t>Feiern. Familiengottesdienst</w:t>
    </w:r>
  </w:p>
  <w:p w14:paraId="3422AAD5" w14:textId="50B98234" w:rsidR="007410FC" w:rsidRPr="008F58CD" w:rsidRDefault="007410FC" w:rsidP="00DD1DC7">
    <w:pPr>
      <w:pStyle w:val="Kopf"/>
      <w:rPr>
        <w:sz w:val="20"/>
      </w:rPr>
    </w:pPr>
    <w:r w:rsidRPr="008F58CD">
      <w:t>Ökumenische Kampagne 202</w:t>
    </w:r>
    <w:r w:rsidR="0058308B">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1456" w14:textId="77777777" w:rsidR="007410FC" w:rsidRPr="00B2738A" w:rsidRDefault="007410FC"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58240" behindDoc="0" locked="0" layoutInCell="1" allowOverlap="1" wp14:anchorId="15760E29" wp14:editId="6D09F15D">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58241" behindDoc="0" locked="0" layoutInCell="1" allowOverlap="1" wp14:anchorId="317D7F03" wp14:editId="367E643E">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79742618" w14:textId="77777777" w:rsidR="007410FC" w:rsidRPr="00B2738A" w:rsidRDefault="007410FC"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77E6547C" w14:textId="77777777" w:rsidR="007410FC" w:rsidRDefault="007410FC" w:rsidP="00D04024">
    <w:pPr>
      <w:tabs>
        <w:tab w:val="right" w:pos="7856"/>
      </w:tabs>
      <w:spacing w:line="240" w:lineRule="auto"/>
    </w:pPr>
  </w:p>
  <w:p w14:paraId="5A441D4B" w14:textId="77777777" w:rsidR="007410FC" w:rsidRDefault="007410FC"/>
  <w:p w14:paraId="0224B704" w14:textId="77777777" w:rsidR="007410FC" w:rsidRDefault="007410FC"/>
  <w:p w14:paraId="558DD617" w14:textId="77777777" w:rsidR="007410FC" w:rsidRDefault="007410FC"/>
</w:hdr>
</file>

<file path=word/intelligence2.xml><?xml version="1.0" encoding="utf-8"?>
<int2:intelligence xmlns:int2="http://schemas.microsoft.com/office/intelligence/2020/intelligence" xmlns:oel="http://schemas.microsoft.com/office/2019/extlst">
  <int2:observations>
    <int2:bookmark int2:bookmarkName="_Int_Wiww0pnq" int2:invalidationBookmarkName="" int2:hashCode="I0bCf5EI/YYmcs" int2:id="JmbDrZF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6CA"/>
    <w:multiLevelType w:val="hybridMultilevel"/>
    <w:tmpl w:val="F684F072"/>
    <w:lvl w:ilvl="0" w:tplc="0386A4C4">
      <w:start w:val="1"/>
      <w:numFmt w:val="decimal"/>
      <w:pStyle w:val="Sous-titre"/>
      <w:lvlText w:val="%1"/>
      <w:lvlJc w:val="left"/>
      <w:pPr>
        <w:ind w:left="643" w:hanging="360"/>
      </w:pPr>
      <w:rPr>
        <w:rFonts w:hint="default"/>
        <w:b w:val="0"/>
        <w:i w:val="0"/>
        <w:color w:val="5A8E22" w:themeColor="background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D32A20"/>
    <w:multiLevelType w:val="hybridMultilevel"/>
    <w:tmpl w:val="A584434E"/>
    <w:lvl w:ilvl="0" w:tplc="B5F894D8">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5D54589"/>
    <w:multiLevelType w:val="hybridMultilevel"/>
    <w:tmpl w:val="DC1A8CEA"/>
    <w:lvl w:ilvl="0" w:tplc="859AE5A8">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3" w15:restartNumberingAfterBreak="0">
    <w:nsid w:val="280E5B59"/>
    <w:multiLevelType w:val="hybridMultilevel"/>
    <w:tmpl w:val="6C3C9DCE"/>
    <w:lvl w:ilvl="0" w:tplc="0802972E">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4"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DF243E"/>
    <w:multiLevelType w:val="hybridMultilevel"/>
    <w:tmpl w:val="8E62AF04"/>
    <w:lvl w:ilvl="0" w:tplc="9C5AAA66">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2AAE1BCC"/>
    <w:multiLevelType w:val="hybridMultilevel"/>
    <w:tmpl w:val="FD38E1BE"/>
    <w:lvl w:ilvl="0" w:tplc="1146200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504D11"/>
    <w:multiLevelType w:val="hybridMultilevel"/>
    <w:tmpl w:val="BBD43442"/>
    <w:lvl w:ilvl="0" w:tplc="E20A2110">
      <w:start w:val="153"/>
      <w:numFmt w:val="bullet"/>
      <w:lvlText w:val="-"/>
      <w:lvlJc w:val="left"/>
      <w:pPr>
        <w:ind w:left="1780" w:hanging="360"/>
      </w:pPr>
      <w:rPr>
        <w:rFonts w:ascii="Arial" w:eastAsiaTheme="minorHAnsi" w:hAnsi="Arial" w:cs="Aria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8" w15:restartNumberingAfterBreak="0">
    <w:nsid w:val="62941432"/>
    <w:multiLevelType w:val="hybridMultilevel"/>
    <w:tmpl w:val="D40ED7DE"/>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9" w15:restartNumberingAfterBreak="0">
    <w:nsid w:val="7DAF01D5"/>
    <w:multiLevelType w:val="hybridMultilevel"/>
    <w:tmpl w:val="500AED4E"/>
    <w:lvl w:ilvl="0" w:tplc="E6F6F9FE">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num w:numId="1" w16cid:durableId="1221790918">
    <w:abstractNumId w:val="0"/>
  </w:num>
  <w:num w:numId="2" w16cid:durableId="588121820">
    <w:abstractNumId w:val="4"/>
  </w:num>
  <w:num w:numId="3" w16cid:durableId="271714426">
    <w:abstractNumId w:val="7"/>
  </w:num>
  <w:num w:numId="4" w16cid:durableId="1225919687">
    <w:abstractNumId w:val="5"/>
  </w:num>
  <w:num w:numId="5" w16cid:durableId="116536094">
    <w:abstractNumId w:val="1"/>
  </w:num>
  <w:num w:numId="6" w16cid:durableId="1842963261">
    <w:abstractNumId w:val="3"/>
  </w:num>
  <w:num w:numId="7" w16cid:durableId="616642341">
    <w:abstractNumId w:val="2"/>
  </w:num>
  <w:num w:numId="8" w16cid:durableId="2116362681">
    <w:abstractNumId w:val="9"/>
  </w:num>
  <w:num w:numId="9" w16cid:durableId="490101641">
    <w:abstractNumId w:val="8"/>
  </w:num>
  <w:num w:numId="10" w16cid:durableId="135614977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de-CH"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DC"/>
    <w:rsid w:val="0000209B"/>
    <w:rsid w:val="00004F24"/>
    <w:rsid w:val="000078C3"/>
    <w:rsid w:val="00007AD4"/>
    <w:rsid w:val="00007B39"/>
    <w:rsid w:val="00007E06"/>
    <w:rsid w:val="00010F20"/>
    <w:rsid w:val="00011F63"/>
    <w:rsid w:val="00015C1C"/>
    <w:rsid w:val="00016110"/>
    <w:rsid w:val="00022E01"/>
    <w:rsid w:val="000248DC"/>
    <w:rsid w:val="000303D9"/>
    <w:rsid w:val="0003543C"/>
    <w:rsid w:val="00035F81"/>
    <w:rsid w:val="000368C4"/>
    <w:rsid w:val="000373E0"/>
    <w:rsid w:val="000431E7"/>
    <w:rsid w:val="00045B2F"/>
    <w:rsid w:val="00047A6C"/>
    <w:rsid w:val="00047CB2"/>
    <w:rsid w:val="0005128B"/>
    <w:rsid w:val="00052078"/>
    <w:rsid w:val="00054277"/>
    <w:rsid w:val="00060DBF"/>
    <w:rsid w:val="000627D0"/>
    <w:rsid w:val="000651FE"/>
    <w:rsid w:val="00065B11"/>
    <w:rsid w:val="000660F2"/>
    <w:rsid w:val="00066FF5"/>
    <w:rsid w:val="00067AA2"/>
    <w:rsid w:val="0007065A"/>
    <w:rsid w:val="00072C96"/>
    <w:rsid w:val="000745D3"/>
    <w:rsid w:val="00084481"/>
    <w:rsid w:val="00091415"/>
    <w:rsid w:val="00091476"/>
    <w:rsid w:val="00093F8A"/>
    <w:rsid w:val="000975A8"/>
    <w:rsid w:val="00097F95"/>
    <w:rsid w:val="000A17A9"/>
    <w:rsid w:val="000A580A"/>
    <w:rsid w:val="000A79F5"/>
    <w:rsid w:val="000B09D9"/>
    <w:rsid w:val="000B22F0"/>
    <w:rsid w:val="000B2C3D"/>
    <w:rsid w:val="000B4EC0"/>
    <w:rsid w:val="000B70E0"/>
    <w:rsid w:val="000B74EF"/>
    <w:rsid w:val="000C5538"/>
    <w:rsid w:val="000C6B50"/>
    <w:rsid w:val="000D0F08"/>
    <w:rsid w:val="000D0F15"/>
    <w:rsid w:val="000D165D"/>
    <w:rsid w:val="000D2ACC"/>
    <w:rsid w:val="000D3EF8"/>
    <w:rsid w:val="000D55EA"/>
    <w:rsid w:val="000D6AD1"/>
    <w:rsid w:val="000D7EC2"/>
    <w:rsid w:val="000E149D"/>
    <w:rsid w:val="000E3A90"/>
    <w:rsid w:val="000E499A"/>
    <w:rsid w:val="000F0CFC"/>
    <w:rsid w:val="000F470B"/>
    <w:rsid w:val="000F5990"/>
    <w:rsid w:val="00100B81"/>
    <w:rsid w:val="00103EB7"/>
    <w:rsid w:val="00106C58"/>
    <w:rsid w:val="00110C96"/>
    <w:rsid w:val="00113345"/>
    <w:rsid w:val="00114381"/>
    <w:rsid w:val="00116E4E"/>
    <w:rsid w:val="00130030"/>
    <w:rsid w:val="0013315F"/>
    <w:rsid w:val="001333BA"/>
    <w:rsid w:val="00145E72"/>
    <w:rsid w:val="0015123E"/>
    <w:rsid w:val="0015511C"/>
    <w:rsid w:val="001552C7"/>
    <w:rsid w:val="001571A5"/>
    <w:rsid w:val="00170EED"/>
    <w:rsid w:val="00172F15"/>
    <w:rsid w:val="00176E6D"/>
    <w:rsid w:val="00183B44"/>
    <w:rsid w:val="00183BC9"/>
    <w:rsid w:val="00190141"/>
    <w:rsid w:val="001903B1"/>
    <w:rsid w:val="001A329B"/>
    <w:rsid w:val="001A529A"/>
    <w:rsid w:val="001B1682"/>
    <w:rsid w:val="001B20F0"/>
    <w:rsid w:val="001B64B3"/>
    <w:rsid w:val="001C2653"/>
    <w:rsid w:val="001C39ED"/>
    <w:rsid w:val="001D3B5C"/>
    <w:rsid w:val="001D3DD9"/>
    <w:rsid w:val="001E07DC"/>
    <w:rsid w:val="001E1300"/>
    <w:rsid w:val="001E41CD"/>
    <w:rsid w:val="001E46C3"/>
    <w:rsid w:val="001F09A2"/>
    <w:rsid w:val="001F28FD"/>
    <w:rsid w:val="001F35EE"/>
    <w:rsid w:val="001F38FB"/>
    <w:rsid w:val="001F7FB9"/>
    <w:rsid w:val="00204DE6"/>
    <w:rsid w:val="00213621"/>
    <w:rsid w:val="002152FD"/>
    <w:rsid w:val="00215607"/>
    <w:rsid w:val="00216D17"/>
    <w:rsid w:val="00216F79"/>
    <w:rsid w:val="00221056"/>
    <w:rsid w:val="00223150"/>
    <w:rsid w:val="002242FE"/>
    <w:rsid w:val="0022445A"/>
    <w:rsid w:val="0022543F"/>
    <w:rsid w:val="002258E7"/>
    <w:rsid w:val="0022720D"/>
    <w:rsid w:val="00230212"/>
    <w:rsid w:val="00232B2F"/>
    <w:rsid w:val="002335F4"/>
    <w:rsid w:val="00234F41"/>
    <w:rsid w:val="0023630C"/>
    <w:rsid w:val="00241721"/>
    <w:rsid w:val="0024278C"/>
    <w:rsid w:val="0024498B"/>
    <w:rsid w:val="0024587C"/>
    <w:rsid w:val="00246C92"/>
    <w:rsid w:val="00252F79"/>
    <w:rsid w:val="00257962"/>
    <w:rsid w:val="0026249D"/>
    <w:rsid w:val="00263C7A"/>
    <w:rsid w:val="00264C11"/>
    <w:rsid w:val="002653C0"/>
    <w:rsid w:val="00266712"/>
    <w:rsid w:val="00270715"/>
    <w:rsid w:val="00270CA1"/>
    <w:rsid w:val="0027508C"/>
    <w:rsid w:val="00276B6F"/>
    <w:rsid w:val="00277F22"/>
    <w:rsid w:val="00281355"/>
    <w:rsid w:val="0028286B"/>
    <w:rsid w:val="00284C0C"/>
    <w:rsid w:val="00287FAE"/>
    <w:rsid w:val="00290270"/>
    <w:rsid w:val="00290C37"/>
    <w:rsid w:val="00291F9C"/>
    <w:rsid w:val="0029758C"/>
    <w:rsid w:val="002A118C"/>
    <w:rsid w:val="002A5E54"/>
    <w:rsid w:val="002A6A0C"/>
    <w:rsid w:val="002B00E9"/>
    <w:rsid w:val="002B2751"/>
    <w:rsid w:val="002B6475"/>
    <w:rsid w:val="002B65B1"/>
    <w:rsid w:val="002C1A67"/>
    <w:rsid w:val="002C3DC9"/>
    <w:rsid w:val="002C5A0F"/>
    <w:rsid w:val="002C7CAB"/>
    <w:rsid w:val="002D5A54"/>
    <w:rsid w:val="002D709B"/>
    <w:rsid w:val="002E2A0F"/>
    <w:rsid w:val="002E5FFC"/>
    <w:rsid w:val="002E74E2"/>
    <w:rsid w:val="002F02B3"/>
    <w:rsid w:val="002F03BD"/>
    <w:rsid w:val="002F48BC"/>
    <w:rsid w:val="002F6182"/>
    <w:rsid w:val="00303C1C"/>
    <w:rsid w:val="0030622C"/>
    <w:rsid w:val="00307C07"/>
    <w:rsid w:val="003111DD"/>
    <w:rsid w:val="00312FDC"/>
    <w:rsid w:val="00320129"/>
    <w:rsid w:val="00321C15"/>
    <w:rsid w:val="003268CE"/>
    <w:rsid w:val="003349CD"/>
    <w:rsid w:val="00340C6A"/>
    <w:rsid w:val="003538F8"/>
    <w:rsid w:val="003543F1"/>
    <w:rsid w:val="00354951"/>
    <w:rsid w:val="003564B6"/>
    <w:rsid w:val="003667BA"/>
    <w:rsid w:val="00371216"/>
    <w:rsid w:val="003738BF"/>
    <w:rsid w:val="00380905"/>
    <w:rsid w:val="00380CD1"/>
    <w:rsid w:val="00386E16"/>
    <w:rsid w:val="003876EF"/>
    <w:rsid w:val="00390998"/>
    <w:rsid w:val="003915F3"/>
    <w:rsid w:val="00393012"/>
    <w:rsid w:val="00397E44"/>
    <w:rsid w:val="003A3086"/>
    <w:rsid w:val="003A3903"/>
    <w:rsid w:val="003C0796"/>
    <w:rsid w:val="003C21D6"/>
    <w:rsid w:val="003C56FC"/>
    <w:rsid w:val="003D0C24"/>
    <w:rsid w:val="003D0E03"/>
    <w:rsid w:val="003D1CFB"/>
    <w:rsid w:val="003D6332"/>
    <w:rsid w:val="003E07C6"/>
    <w:rsid w:val="003E1244"/>
    <w:rsid w:val="003E2CA1"/>
    <w:rsid w:val="003E4C03"/>
    <w:rsid w:val="003E683F"/>
    <w:rsid w:val="003F10F4"/>
    <w:rsid w:val="003F2546"/>
    <w:rsid w:val="003F4C4C"/>
    <w:rsid w:val="003F6CD3"/>
    <w:rsid w:val="003F7AB7"/>
    <w:rsid w:val="0040017F"/>
    <w:rsid w:val="00400B3C"/>
    <w:rsid w:val="00402952"/>
    <w:rsid w:val="00403FD4"/>
    <w:rsid w:val="004051D5"/>
    <w:rsid w:val="004078E7"/>
    <w:rsid w:val="00412B2C"/>
    <w:rsid w:val="004145AC"/>
    <w:rsid w:val="00416B45"/>
    <w:rsid w:val="0041734F"/>
    <w:rsid w:val="00421463"/>
    <w:rsid w:val="00421A82"/>
    <w:rsid w:val="00422BDD"/>
    <w:rsid w:val="00423342"/>
    <w:rsid w:val="00427919"/>
    <w:rsid w:val="004371BE"/>
    <w:rsid w:val="00437F4C"/>
    <w:rsid w:val="004400AA"/>
    <w:rsid w:val="0044375E"/>
    <w:rsid w:val="004447BE"/>
    <w:rsid w:val="00444A0A"/>
    <w:rsid w:val="00445F99"/>
    <w:rsid w:val="004467BA"/>
    <w:rsid w:val="00446AD6"/>
    <w:rsid w:val="00454291"/>
    <w:rsid w:val="00454EB9"/>
    <w:rsid w:val="004569EF"/>
    <w:rsid w:val="00462D6E"/>
    <w:rsid w:val="004635F6"/>
    <w:rsid w:val="004655DF"/>
    <w:rsid w:val="00467C83"/>
    <w:rsid w:val="00471C8B"/>
    <w:rsid w:val="00483BC8"/>
    <w:rsid w:val="00485BA5"/>
    <w:rsid w:val="00487836"/>
    <w:rsid w:val="00490B8F"/>
    <w:rsid w:val="00493010"/>
    <w:rsid w:val="004957B2"/>
    <w:rsid w:val="004A084A"/>
    <w:rsid w:val="004A1192"/>
    <w:rsid w:val="004A4FDD"/>
    <w:rsid w:val="004A68A0"/>
    <w:rsid w:val="004A6DB7"/>
    <w:rsid w:val="004B0843"/>
    <w:rsid w:val="004C343D"/>
    <w:rsid w:val="004C3C5D"/>
    <w:rsid w:val="004D09EC"/>
    <w:rsid w:val="004D1558"/>
    <w:rsid w:val="004D2A0D"/>
    <w:rsid w:val="004D4B94"/>
    <w:rsid w:val="004D5962"/>
    <w:rsid w:val="004D5E5E"/>
    <w:rsid w:val="004E7D8B"/>
    <w:rsid w:val="004F6556"/>
    <w:rsid w:val="0050293A"/>
    <w:rsid w:val="00503D82"/>
    <w:rsid w:val="0050479E"/>
    <w:rsid w:val="005062BD"/>
    <w:rsid w:val="00506944"/>
    <w:rsid w:val="00506C5C"/>
    <w:rsid w:val="005101D7"/>
    <w:rsid w:val="005129B5"/>
    <w:rsid w:val="005137F9"/>
    <w:rsid w:val="0051405F"/>
    <w:rsid w:val="00516C13"/>
    <w:rsid w:val="0051734E"/>
    <w:rsid w:val="005263D6"/>
    <w:rsid w:val="00527C01"/>
    <w:rsid w:val="00535410"/>
    <w:rsid w:val="00535B06"/>
    <w:rsid w:val="0054340A"/>
    <w:rsid w:val="00551411"/>
    <w:rsid w:val="005526FB"/>
    <w:rsid w:val="00554B24"/>
    <w:rsid w:val="00556664"/>
    <w:rsid w:val="0055694C"/>
    <w:rsid w:val="00557D6A"/>
    <w:rsid w:val="00557D9E"/>
    <w:rsid w:val="00561583"/>
    <w:rsid w:val="00562896"/>
    <w:rsid w:val="005636D0"/>
    <w:rsid w:val="00567752"/>
    <w:rsid w:val="00574B11"/>
    <w:rsid w:val="00576EAC"/>
    <w:rsid w:val="0057752C"/>
    <w:rsid w:val="00577818"/>
    <w:rsid w:val="00580B07"/>
    <w:rsid w:val="00582C0F"/>
    <w:rsid w:val="0058308B"/>
    <w:rsid w:val="00584B57"/>
    <w:rsid w:val="00585706"/>
    <w:rsid w:val="005866A2"/>
    <w:rsid w:val="00586D1E"/>
    <w:rsid w:val="005871AF"/>
    <w:rsid w:val="00590235"/>
    <w:rsid w:val="00594CBD"/>
    <w:rsid w:val="005961E2"/>
    <w:rsid w:val="00597396"/>
    <w:rsid w:val="005A6460"/>
    <w:rsid w:val="005B1327"/>
    <w:rsid w:val="005B38AA"/>
    <w:rsid w:val="005C0E70"/>
    <w:rsid w:val="005C1528"/>
    <w:rsid w:val="005C526D"/>
    <w:rsid w:val="005D0C11"/>
    <w:rsid w:val="005D25ED"/>
    <w:rsid w:val="005D48D5"/>
    <w:rsid w:val="005D4F36"/>
    <w:rsid w:val="005D5E42"/>
    <w:rsid w:val="005D770E"/>
    <w:rsid w:val="005E30A7"/>
    <w:rsid w:val="005E44A9"/>
    <w:rsid w:val="005E5920"/>
    <w:rsid w:val="005E5C0A"/>
    <w:rsid w:val="005E790F"/>
    <w:rsid w:val="005E7A6D"/>
    <w:rsid w:val="005F0A12"/>
    <w:rsid w:val="005F43ED"/>
    <w:rsid w:val="005F5D44"/>
    <w:rsid w:val="00600850"/>
    <w:rsid w:val="00600C93"/>
    <w:rsid w:val="00601170"/>
    <w:rsid w:val="00601868"/>
    <w:rsid w:val="0060238B"/>
    <w:rsid w:val="006035FB"/>
    <w:rsid w:val="006037EF"/>
    <w:rsid w:val="006146AC"/>
    <w:rsid w:val="00621DBF"/>
    <w:rsid w:val="00623C29"/>
    <w:rsid w:val="00624293"/>
    <w:rsid w:val="00633456"/>
    <w:rsid w:val="00633522"/>
    <w:rsid w:val="00637A2B"/>
    <w:rsid w:val="00640536"/>
    <w:rsid w:val="00640E7D"/>
    <w:rsid w:val="00643593"/>
    <w:rsid w:val="006438AC"/>
    <w:rsid w:val="00662D24"/>
    <w:rsid w:val="00664897"/>
    <w:rsid w:val="006720F2"/>
    <w:rsid w:val="00675017"/>
    <w:rsid w:val="00684123"/>
    <w:rsid w:val="0068485A"/>
    <w:rsid w:val="00691641"/>
    <w:rsid w:val="00693063"/>
    <w:rsid w:val="0069752A"/>
    <w:rsid w:val="006A29E3"/>
    <w:rsid w:val="006A3653"/>
    <w:rsid w:val="006A380E"/>
    <w:rsid w:val="006A64AB"/>
    <w:rsid w:val="006A6BEC"/>
    <w:rsid w:val="006B09EA"/>
    <w:rsid w:val="006B2F70"/>
    <w:rsid w:val="006B372E"/>
    <w:rsid w:val="006B6F52"/>
    <w:rsid w:val="006B719D"/>
    <w:rsid w:val="006C0371"/>
    <w:rsid w:val="006C7FA4"/>
    <w:rsid w:val="006D0363"/>
    <w:rsid w:val="006D1BC6"/>
    <w:rsid w:val="006D453E"/>
    <w:rsid w:val="006D5683"/>
    <w:rsid w:val="006D7196"/>
    <w:rsid w:val="006E391D"/>
    <w:rsid w:val="006E5F04"/>
    <w:rsid w:val="006E6B0C"/>
    <w:rsid w:val="006E746E"/>
    <w:rsid w:val="006F1DC0"/>
    <w:rsid w:val="006F2E58"/>
    <w:rsid w:val="00700262"/>
    <w:rsid w:val="007006D7"/>
    <w:rsid w:val="00700870"/>
    <w:rsid w:val="007023AB"/>
    <w:rsid w:val="00706A61"/>
    <w:rsid w:val="00710415"/>
    <w:rsid w:val="00710454"/>
    <w:rsid w:val="00711AF7"/>
    <w:rsid w:val="0071462C"/>
    <w:rsid w:val="00715C33"/>
    <w:rsid w:val="00732EDA"/>
    <w:rsid w:val="00740D5D"/>
    <w:rsid w:val="007410FC"/>
    <w:rsid w:val="00742AD0"/>
    <w:rsid w:val="00745DD1"/>
    <w:rsid w:val="00746770"/>
    <w:rsid w:val="007469D6"/>
    <w:rsid w:val="00750BF7"/>
    <w:rsid w:val="0075137A"/>
    <w:rsid w:val="00751B3C"/>
    <w:rsid w:val="00753A51"/>
    <w:rsid w:val="00754EBA"/>
    <w:rsid w:val="00756EA8"/>
    <w:rsid w:val="00757ECA"/>
    <w:rsid w:val="00760C4F"/>
    <w:rsid w:val="00761C6F"/>
    <w:rsid w:val="00762BE1"/>
    <w:rsid w:val="00764329"/>
    <w:rsid w:val="00765B45"/>
    <w:rsid w:val="007667A0"/>
    <w:rsid w:val="00771A81"/>
    <w:rsid w:val="0077323A"/>
    <w:rsid w:val="00773452"/>
    <w:rsid w:val="00773917"/>
    <w:rsid w:val="00774300"/>
    <w:rsid w:val="00774D63"/>
    <w:rsid w:val="00775851"/>
    <w:rsid w:val="007763C6"/>
    <w:rsid w:val="0077695B"/>
    <w:rsid w:val="00781332"/>
    <w:rsid w:val="007820F6"/>
    <w:rsid w:val="0078535F"/>
    <w:rsid w:val="00786886"/>
    <w:rsid w:val="007929C9"/>
    <w:rsid w:val="00795539"/>
    <w:rsid w:val="00795CF4"/>
    <w:rsid w:val="007A01FA"/>
    <w:rsid w:val="007A3BFB"/>
    <w:rsid w:val="007B53E4"/>
    <w:rsid w:val="007B6BF4"/>
    <w:rsid w:val="007C1410"/>
    <w:rsid w:val="007C3396"/>
    <w:rsid w:val="007D24A9"/>
    <w:rsid w:val="007D5C84"/>
    <w:rsid w:val="007E185C"/>
    <w:rsid w:val="007E3CD8"/>
    <w:rsid w:val="007E4AEF"/>
    <w:rsid w:val="007F097E"/>
    <w:rsid w:val="007F1BFA"/>
    <w:rsid w:val="007F31F6"/>
    <w:rsid w:val="007F443A"/>
    <w:rsid w:val="007F47CF"/>
    <w:rsid w:val="007F5224"/>
    <w:rsid w:val="007F7D85"/>
    <w:rsid w:val="008028C4"/>
    <w:rsid w:val="00805279"/>
    <w:rsid w:val="00806978"/>
    <w:rsid w:val="008109A0"/>
    <w:rsid w:val="0081112C"/>
    <w:rsid w:val="00812E51"/>
    <w:rsid w:val="00813F94"/>
    <w:rsid w:val="00815507"/>
    <w:rsid w:val="00820082"/>
    <w:rsid w:val="008211B7"/>
    <w:rsid w:val="008226F9"/>
    <w:rsid w:val="00823A35"/>
    <w:rsid w:val="00823F3E"/>
    <w:rsid w:val="008240C1"/>
    <w:rsid w:val="00830A99"/>
    <w:rsid w:val="00834C16"/>
    <w:rsid w:val="00835A5C"/>
    <w:rsid w:val="008376CB"/>
    <w:rsid w:val="00840674"/>
    <w:rsid w:val="00840D64"/>
    <w:rsid w:val="008415C2"/>
    <w:rsid w:val="00841D93"/>
    <w:rsid w:val="0084312C"/>
    <w:rsid w:val="00843846"/>
    <w:rsid w:val="00846F29"/>
    <w:rsid w:val="00850E9F"/>
    <w:rsid w:val="0085578B"/>
    <w:rsid w:val="00855E7D"/>
    <w:rsid w:val="008569D7"/>
    <w:rsid w:val="0086744B"/>
    <w:rsid w:val="00870DB7"/>
    <w:rsid w:val="008721E4"/>
    <w:rsid w:val="00874EC2"/>
    <w:rsid w:val="00877954"/>
    <w:rsid w:val="008827DE"/>
    <w:rsid w:val="00883F90"/>
    <w:rsid w:val="008848EF"/>
    <w:rsid w:val="00884CF2"/>
    <w:rsid w:val="008852BE"/>
    <w:rsid w:val="00891EB0"/>
    <w:rsid w:val="008932F7"/>
    <w:rsid w:val="008A1450"/>
    <w:rsid w:val="008A6A91"/>
    <w:rsid w:val="008B4DD5"/>
    <w:rsid w:val="008B6D5B"/>
    <w:rsid w:val="008B7297"/>
    <w:rsid w:val="008C0EC3"/>
    <w:rsid w:val="008C312A"/>
    <w:rsid w:val="008C3FCE"/>
    <w:rsid w:val="008C75B8"/>
    <w:rsid w:val="008D49E6"/>
    <w:rsid w:val="008E1634"/>
    <w:rsid w:val="008E3468"/>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2C28"/>
    <w:rsid w:val="009361A9"/>
    <w:rsid w:val="00937E7B"/>
    <w:rsid w:val="00937F51"/>
    <w:rsid w:val="009428FA"/>
    <w:rsid w:val="009455D4"/>
    <w:rsid w:val="00945DEA"/>
    <w:rsid w:val="00946056"/>
    <w:rsid w:val="00953B4E"/>
    <w:rsid w:val="00956678"/>
    <w:rsid w:val="0095754E"/>
    <w:rsid w:val="00970DD8"/>
    <w:rsid w:val="00971897"/>
    <w:rsid w:val="0097222E"/>
    <w:rsid w:val="00975BF7"/>
    <w:rsid w:val="0097652D"/>
    <w:rsid w:val="009777AD"/>
    <w:rsid w:val="0098595A"/>
    <w:rsid w:val="0098617E"/>
    <w:rsid w:val="00986757"/>
    <w:rsid w:val="009952E0"/>
    <w:rsid w:val="009955E2"/>
    <w:rsid w:val="009A48CD"/>
    <w:rsid w:val="009A7483"/>
    <w:rsid w:val="009A7CF3"/>
    <w:rsid w:val="009B27C3"/>
    <w:rsid w:val="009B3DF8"/>
    <w:rsid w:val="009B3E98"/>
    <w:rsid w:val="009B5647"/>
    <w:rsid w:val="009B738B"/>
    <w:rsid w:val="009C0561"/>
    <w:rsid w:val="009C0BC9"/>
    <w:rsid w:val="009C2EAD"/>
    <w:rsid w:val="009C3571"/>
    <w:rsid w:val="009C4D98"/>
    <w:rsid w:val="009C6FE9"/>
    <w:rsid w:val="009D0125"/>
    <w:rsid w:val="009D1E19"/>
    <w:rsid w:val="009D2505"/>
    <w:rsid w:val="009D378D"/>
    <w:rsid w:val="009D419A"/>
    <w:rsid w:val="009D66F4"/>
    <w:rsid w:val="009D6EDC"/>
    <w:rsid w:val="009E02CC"/>
    <w:rsid w:val="009E0E2E"/>
    <w:rsid w:val="009E4947"/>
    <w:rsid w:val="009F0226"/>
    <w:rsid w:val="009F33BA"/>
    <w:rsid w:val="009F3E8E"/>
    <w:rsid w:val="009F6C28"/>
    <w:rsid w:val="00A01A00"/>
    <w:rsid w:val="00A03993"/>
    <w:rsid w:val="00A04C96"/>
    <w:rsid w:val="00A076E4"/>
    <w:rsid w:val="00A16D8B"/>
    <w:rsid w:val="00A204D1"/>
    <w:rsid w:val="00A22A28"/>
    <w:rsid w:val="00A234B6"/>
    <w:rsid w:val="00A26FB8"/>
    <w:rsid w:val="00A306A3"/>
    <w:rsid w:val="00A37192"/>
    <w:rsid w:val="00A468DD"/>
    <w:rsid w:val="00A5113E"/>
    <w:rsid w:val="00A513D8"/>
    <w:rsid w:val="00A53AF5"/>
    <w:rsid w:val="00A555D1"/>
    <w:rsid w:val="00A57FEE"/>
    <w:rsid w:val="00A60ECD"/>
    <w:rsid w:val="00A6238B"/>
    <w:rsid w:val="00A6253A"/>
    <w:rsid w:val="00A637DD"/>
    <w:rsid w:val="00A63DE4"/>
    <w:rsid w:val="00A65509"/>
    <w:rsid w:val="00A664F4"/>
    <w:rsid w:val="00A70A44"/>
    <w:rsid w:val="00A72378"/>
    <w:rsid w:val="00A75818"/>
    <w:rsid w:val="00A75D44"/>
    <w:rsid w:val="00A75E59"/>
    <w:rsid w:val="00A7662F"/>
    <w:rsid w:val="00A77A76"/>
    <w:rsid w:val="00A77EC4"/>
    <w:rsid w:val="00A8097F"/>
    <w:rsid w:val="00A81131"/>
    <w:rsid w:val="00A8380A"/>
    <w:rsid w:val="00A84DA8"/>
    <w:rsid w:val="00A86112"/>
    <w:rsid w:val="00A90A67"/>
    <w:rsid w:val="00A97DD3"/>
    <w:rsid w:val="00AA77B0"/>
    <w:rsid w:val="00AB2049"/>
    <w:rsid w:val="00AB3E4A"/>
    <w:rsid w:val="00AB4077"/>
    <w:rsid w:val="00AB7F19"/>
    <w:rsid w:val="00AC0C7A"/>
    <w:rsid w:val="00AC239B"/>
    <w:rsid w:val="00AD0E29"/>
    <w:rsid w:val="00AD2467"/>
    <w:rsid w:val="00AD5959"/>
    <w:rsid w:val="00AD675C"/>
    <w:rsid w:val="00AE1146"/>
    <w:rsid w:val="00AE2BC9"/>
    <w:rsid w:val="00AE684A"/>
    <w:rsid w:val="00AF1826"/>
    <w:rsid w:val="00AF2863"/>
    <w:rsid w:val="00AF398F"/>
    <w:rsid w:val="00AF4E50"/>
    <w:rsid w:val="00AF5320"/>
    <w:rsid w:val="00AF6DC1"/>
    <w:rsid w:val="00AF7F87"/>
    <w:rsid w:val="00B0347A"/>
    <w:rsid w:val="00B059C1"/>
    <w:rsid w:val="00B0699D"/>
    <w:rsid w:val="00B125C9"/>
    <w:rsid w:val="00B144B6"/>
    <w:rsid w:val="00B2198F"/>
    <w:rsid w:val="00B2738A"/>
    <w:rsid w:val="00B327F0"/>
    <w:rsid w:val="00B32FED"/>
    <w:rsid w:val="00B33640"/>
    <w:rsid w:val="00B35994"/>
    <w:rsid w:val="00B36604"/>
    <w:rsid w:val="00B36F1D"/>
    <w:rsid w:val="00B37145"/>
    <w:rsid w:val="00B42597"/>
    <w:rsid w:val="00B453E7"/>
    <w:rsid w:val="00B454BE"/>
    <w:rsid w:val="00B52669"/>
    <w:rsid w:val="00B542E7"/>
    <w:rsid w:val="00B71257"/>
    <w:rsid w:val="00B72BCC"/>
    <w:rsid w:val="00B73022"/>
    <w:rsid w:val="00B753D7"/>
    <w:rsid w:val="00B86B4F"/>
    <w:rsid w:val="00B917FC"/>
    <w:rsid w:val="00B9734A"/>
    <w:rsid w:val="00BA0A2A"/>
    <w:rsid w:val="00BA0C11"/>
    <w:rsid w:val="00BA249F"/>
    <w:rsid w:val="00BA7656"/>
    <w:rsid w:val="00BC2C6C"/>
    <w:rsid w:val="00BC3331"/>
    <w:rsid w:val="00BC3893"/>
    <w:rsid w:val="00BD07AA"/>
    <w:rsid w:val="00BD0996"/>
    <w:rsid w:val="00BD603F"/>
    <w:rsid w:val="00BD6183"/>
    <w:rsid w:val="00BD713C"/>
    <w:rsid w:val="00BE1ED5"/>
    <w:rsid w:val="00BE223B"/>
    <w:rsid w:val="00BE2D24"/>
    <w:rsid w:val="00BE3F81"/>
    <w:rsid w:val="00BE453D"/>
    <w:rsid w:val="00BE4847"/>
    <w:rsid w:val="00BE68F2"/>
    <w:rsid w:val="00BF095F"/>
    <w:rsid w:val="00BF3CE1"/>
    <w:rsid w:val="00BF6CA7"/>
    <w:rsid w:val="00BF7A6F"/>
    <w:rsid w:val="00C030F2"/>
    <w:rsid w:val="00C040E2"/>
    <w:rsid w:val="00C04341"/>
    <w:rsid w:val="00C0537D"/>
    <w:rsid w:val="00C121EC"/>
    <w:rsid w:val="00C16B4E"/>
    <w:rsid w:val="00C22992"/>
    <w:rsid w:val="00C232E8"/>
    <w:rsid w:val="00C239DC"/>
    <w:rsid w:val="00C26339"/>
    <w:rsid w:val="00C270EC"/>
    <w:rsid w:val="00C31E50"/>
    <w:rsid w:val="00C3411B"/>
    <w:rsid w:val="00C47A1A"/>
    <w:rsid w:val="00C501AC"/>
    <w:rsid w:val="00C53D96"/>
    <w:rsid w:val="00C54042"/>
    <w:rsid w:val="00C55FB4"/>
    <w:rsid w:val="00C6118C"/>
    <w:rsid w:val="00C645C6"/>
    <w:rsid w:val="00C674CC"/>
    <w:rsid w:val="00C77352"/>
    <w:rsid w:val="00C8379D"/>
    <w:rsid w:val="00C843D8"/>
    <w:rsid w:val="00C84BCE"/>
    <w:rsid w:val="00C8570F"/>
    <w:rsid w:val="00C90C45"/>
    <w:rsid w:val="00C921D1"/>
    <w:rsid w:val="00C950FB"/>
    <w:rsid w:val="00C97C7A"/>
    <w:rsid w:val="00CA644E"/>
    <w:rsid w:val="00CA7A08"/>
    <w:rsid w:val="00CB2152"/>
    <w:rsid w:val="00CB23DA"/>
    <w:rsid w:val="00CB44EE"/>
    <w:rsid w:val="00CB7329"/>
    <w:rsid w:val="00CB792A"/>
    <w:rsid w:val="00CC00C5"/>
    <w:rsid w:val="00CC060C"/>
    <w:rsid w:val="00CC2B6D"/>
    <w:rsid w:val="00CC40E5"/>
    <w:rsid w:val="00CD3245"/>
    <w:rsid w:val="00CD3647"/>
    <w:rsid w:val="00CD6E02"/>
    <w:rsid w:val="00CE1A48"/>
    <w:rsid w:val="00CE3D72"/>
    <w:rsid w:val="00CE5F81"/>
    <w:rsid w:val="00CF28C5"/>
    <w:rsid w:val="00D03C9B"/>
    <w:rsid w:val="00D03F6A"/>
    <w:rsid w:val="00D04024"/>
    <w:rsid w:val="00D06991"/>
    <w:rsid w:val="00D07498"/>
    <w:rsid w:val="00D0799A"/>
    <w:rsid w:val="00D07E07"/>
    <w:rsid w:val="00D124C2"/>
    <w:rsid w:val="00D14AEC"/>
    <w:rsid w:val="00D159DD"/>
    <w:rsid w:val="00D176D2"/>
    <w:rsid w:val="00D212FC"/>
    <w:rsid w:val="00D22F84"/>
    <w:rsid w:val="00D23C69"/>
    <w:rsid w:val="00D255F6"/>
    <w:rsid w:val="00D25B4D"/>
    <w:rsid w:val="00D27469"/>
    <w:rsid w:val="00D3431E"/>
    <w:rsid w:val="00D34F89"/>
    <w:rsid w:val="00D35A5D"/>
    <w:rsid w:val="00D35FC9"/>
    <w:rsid w:val="00D409C2"/>
    <w:rsid w:val="00D449EC"/>
    <w:rsid w:val="00D5151A"/>
    <w:rsid w:val="00D5191B"/>
    <w:rsid w:val="00D55386"/>
    <w:rsid w:val="00D55EDF"/>
    <w:rsid w:val="00D6232B"/>
    <w:rsid w:val="00D64609"/>
    <w:rsid w:val="00D72DEA"/>
    <w:rsid w:val="00D73EAA"/>
    <w:rsid w:val="00D75225"/>
    <w:rsid w:val="00D76CB4"/>
    <w:rsid w:val="00D80A2D"/>
    <w:rsid w:val="00D8185A"/>
    <w:rsid w:val="00D87B2E"/>
    <w:rsid w:val="00D92E35"/>
    <w:rsid w:val="00DA1B6C"/>
    <w:rsid w:val="00DA278B"/>
    <w:rsid w:val="00DA374A"/>
    <w:rsid w:val="00DA44D1"/>
    <w:rsid w:val="00DA4CD1"/>
    <w:rsid w:val="00DA724B"/>
    <w:rsid w:val="00DB4270"/>
    <w:rsid w:val="00DB6A87"/>
    <w:rsid w:val="00DC2BD7"/>
    <w:rsid w:val="00DC6425"/>
    <w:rsid w:val="00DD15B8"/>
    <w:rsid w:val="00DD1CA0"/>
    <w:rsid w:val="00DD1DC7"/>
    <w:rsid w:val="00DD6473"/>
    <w:rsid w:val="00DF12B5"/>
    <w:rsid w:val="00DF5D71"/>
    <w:rsid w:val="00DF5E61"/>
    <w:rsid w:val="00DF720C"/>
    <w:rsid w:val="00E01E84"/>
    <w:rsid w:val="00E024F0"/>
    <w:rsid w:val="00E04137"/>
    <w:rsid w:val="00E041EC"/>
    <w:rsid w:val="00E0427E"/>
    <w:rsid w:val="00E0595E"/>
    <w:rsid w:val="00E107C0"/>
    <w:rsid w:val="00E11F09"/>
    <w:rsid w:val="00E12095"/>
    <w:rsid w:val="00E12472"/>
    <w:rsid w:val="00E2199B"/>
    <w:rsid w:val="00E2355A"/>
    <w:rsid w:val="00E24BFA"/>
    <w:rsid w:val="00E267D2"/>
    <w:rsid w:val="00E31A77"/>
    <w:rsid w:val="00E34612"/>
    <w:rsid w:val="00E354F0"/>
    <w:rsid w:val="00E360AB"/>
    <w:rsid w:val="00E41FE2"/>
    <w:rsid w:val="00E512BB"/>
    <w:rsid w:val="00E54775"/>
    <w:rsid w:val="00E54F4A"/>
    <w:rsid w:val="00E55C1E"/>
    <w:rsid w:val="00E56596"/>
    <w:rsid w:val="00E613AD"/>
    <w:rsid w:val="00E61C24"/>
    <w:rsid w:val="00E61C6C"/>
    <w:rsid w:val="00E71E29"/>
    <w:rsid w:val="00E7428C"/>
    <w:rsid w:val="00E74C67"/>
    <w:rsid w:val="00E805FB"/>
    <w:rsid w:val="00E80CEC"/>
    <w:rsid w:val="00E81DF4"/>
    <w:rsid w:val="00E858D1"/>
    <w:rsid w:val="00E85BD7"/>
    <w:rsid w:val="00E91E2A"/>
    <w:rsid w:val="00E93CE9"/>
    <w:rsid w:val="00E95F4A"/>
    <w:rsid w:val="00EA18D3"/>
    <w:rsid w:val="00EA25B4"/>
    <w:rsid w:val="00EA30B0"/>
    <w:rsid w:val="00EB1973"/>
    <w:rsid w:val="00EC69A9"/>
    <w:rsid w:val="00ED248E"/>
    <w:rsid w:val="00EE3C28"/>
    <w:rsid w:val="00EE4931"/>
    <w:rsid w:val="00EE5AA3"/>
    <w:rsid w:val="00EF275F"/>
    <w:rsid w:val="00EF64F4"/>
    <w:rsid w:val="00F0113F"/>
    <w:rsid w:val="00F01422"/>
    <w:rsid w:val="00F033AF"/>
    <w:rsid w:val="00F0501D"/>
    <w:rsid w:val="00F06F15"/>
    <w:rsid w:val="00F1245D"/>
    <w:rsid w:val="00F1536A"/>
    <w:rsid w:val="00F21017"/>
    <w:rsid w:val="00F21F41"/>
    <w:rsid w:val="00F22218"/>
    <w:rsid w:val="00F2284B"/>
    <w:rsid w:val="00F25783"/>
    <w:rsid w:val="00F25BD9"/>
    <w:rsid w:val="00F266B1"/>
    <w:rsid w:val="00F36165"/>
    <w:rsid w:val="00F43126"/>
    <w:rsid w:val="00F43E8D"/>
    <w:rsid w:val="00F46F74"/>
    <w:rsid w:val="00F47A3F"/>
    <w:rsid w:val="00F47A63"/>
    <w:rsid w:val="00F518F5"/>
    <w:rsid w:val="00F519DE"/>
    <w:rsid w:val="00F53409"/>
    <w:rsid w:val="00F5349D"/>
    <w:rsid w:val="00F56DB5"/>
    <w:rsid w:val="00F65413"/>
    <w:rsid w:val="00F66198"/>
    <w:rsid w:val="00F66605"/>
    <w:rsid w:val="00F7296F"/>
    <w:rsid w:val="00F8048B"/>
    <w:rsid w:val="00F86260"/>
    <w:rsid w:val="00F86358"/>
    <w:rsid w:val="00F9308A"/>
    <w:rsid w:val="00F935CA"/>
    <w:rsid w:val="00F95D3A"/>
    <w:rsid w:val="00F95F20"/>
    <w:rsid w:val="00F9663A"/>
    <w:rsid w:val="00F9823C"/>
    <w:rsid w:val="00FA18B9"/>
    <w:rsid w:val="00FA4157"/>
    <w:rsid w:val="00FA79DB"/>
    <w:rsid w:val="00FB369B"/>
    <w:rsid w:val="00FB4C77"/>
    <w:rsid w:val="00FC17C7"/>
    <w:rsid w:val="00FD507C"/>
    <w:rsid w:val="00FE0B53"/>
    <w:rsid w:val="00FE211B"/>
    <w:rsid w:val="00FE297C"/>
    <w:rsid w:val="00FE4D61"/>
    <w:rsid w:val="00FE6827"/>
    <w:rsid w:val="00FE6D29"/>
    <w:rsid w:val="028761E8"/>
    <w:rsid w:val="02A7FB63"/>
    <w:rsid w:val="043E7AEC"/>
    <w:rsid w:val="055AA22A"/>
    <w:rsid w:val="062C5FE0"/>
    <w:rsid w:val="063CF775"/>
    <w:rsid w:val="06DF753D"/>
    <w:rsid w:val="07D8B94B"/>
    <w:rsid w:val="07E93F07"/>
    <w:rsid w:val="08494BFB"/>
    <w:rsid w:val="096750C9"/>
    <w:rsid w:val="098E4712"/>
    <w:rsid w:val="0B79C819"/>
    <w:rsid w:val="0D4F5EB6"/>
    <w:rsid w:val="0E74D40B"/>
    <w:rsid w:val="0ECD718B"/>
    <w:rsid w:val="0F352EB7"/>
    <w:rsid w:val="0FE5AFE4"/>
    <w:rsid w:val="1091216D"/>
    <w:rsid w:val="1326B44A"/>
    <w:rsid w:val="13F0D4D8"/>
    <w:rsid w:val="13FCC423"/>
    <w:rsid w:val="147A1704"/>
    <w:rsid w:val="1573FCE3"/>
    <w:rsid w:val="165CABFB"/>
    <w:rsid w:val="176CA16C"/>
    <w:rsid w:val="181CDE67"/>
    <w:rsid w:val="1926C96B"/>
    <w:rsid w:val="1A655697"/>
    <w:rsid w:val="1A8DF88C"/>
    <w:rsid w:val="1DE4FDB6"/>
    <w:rsid w:val="1E3F7521"/>
    <w:rsid w:val="1E8F1DCA"/>
    <w:rsid w:val="1F404113"/>
    <w:rsid w:val="1F7B66ED"/>
    <w:rsid w:val="20993DF1"/>
    <w:rsid w:val="218E1331"/>
    <w:rsid w:val="21DF7BA7"/>
    <w:rsid w:val="22DCD270"/>
    <w:rsid w:val="243E8CAA"/>
    <w:rsid w:val="250226DF"/>
    <w:rsid w:val="25218520"/>
    <w:rsid w:val="2624439C"/>
    <w:rsid w:val="26618454"/>
    <w:rsid w:val="26BD5581"/>
    <w:rsid w:val="281BC1E2"/>
    <w:rsid w:val="2A1F912E"/>
    <w:rsid w:val="2A6EF852"/>
    <w:rsid w:val="2B3BA7D2"/>
    <w:rsid w:val="2E202FA5"/>
    <w:rsid w:val="2E887937"/>
    <w:rsid w:val="2FAB5808"/>
    <w:rsid w:val="306223AC"/>
    <w:rsid w:val="313EAED4"/>
    <w:rsid w:val="315887B8"/>
    <w:rsid w:val="31A23E36"/>
    <w:rsid w:val="31EDF870"/>
    <w:rsid w:val="340BC4FB"/>
    <w:rsid w:val="344E4F7F"/>
    <w:rsid w:val="360E20EB"/>
    <w:rsid w:val="3691A730"/>
    <w:rsid w:val="37E1DFE6"/>
    <w:rsid w:val="3AA514CD"/>
    <w:rsid w:val="3BCE85F2"/>
    <w:rsid w:val="3C8F46B7"/>
    <w:rsid w:val="3D2BBA6A"/>
    <w:rsid w:val="3DB3B295"/>
    <w:rsid w:val="3DC18438"/>
    <w:rsid w:val="3F9CE440"/>
    <w:rsid w:val="4036D65B"/>
    <w:rsid w:val="41A48874"/>
    <w:rsid w:val="42AEE313"/>
    <w:rsid w:val="42ED0BF8"/>
    <w:rsid w:val="4332E502"/>
    <w:rsid w:val="434B813D"/>
    <w:rsid w:val="438ED0E1"/>
    <w:rsid w:val="477696CA"/>
    <w:rsid w:val="4932FF9C"/>
    <w:rsid w:val="4AA7F4C6"/>
    <w:rsid w:val="4AADE543"/>
    <w:rsid w:val="4AF892F3"/>
    <w:rsid w:val="4B20391E"/>
    <w:rsid w:val="4C17F7F2"/>
    <w:rsid w:val="4C21E3EA"/>
    <w:rsid w:val="4CD53AD5"/>
    <w:rsid w:val="4D94FECB"/>
    <w:rsid w:val="4E072C0B"/>
    <w:rsid w:val="4F95051A"/>
    <w:rsid w:val="4FB9AA89"/>
    <w:rsid w:val="50A012E7"/>
    <w:rsid w:val="5177F317"/>
    <w:rsid w:val="52020041"/>
    <w:rsid w:val="5215A938"/>
    <w:rsid w:val="531ACBA9"/>
    <w:rsid w:val="541DD382"/>
    <w:rsid w:val="54F97EC8"/>
    <w:rsid w:val="551803FA"/>
    <w:rsid w:val="560AF09B"/>
    <w:rsid w:val="56954F29"/>
    <w:rsid w:val="573DB3AE"/>
    <w:rsid w:val="579B7B77"/>
    <w:rsid w:val="59AC789F"/>
    <w:rsid w:val="5A7DCD5E"/>
    <w:rsid w:val="5B87457E"/>
    <w:rsid w:val="5BA45A64"/>
    <w:rsid w:val="5BCF4BDB"/>
    <w:rsid w:val="5E3F7AC7"/>
    <w:rsid w:val="602EED38"/>
    <w:rsid w:val="604DC7FA"/>
    <w:rsid w:val="6125F8AF"/>
    <w:rsid w:val="6152B75B"/>
    <w:rsid w:val="6207F4AA"/>
    <w:rsid w:val="63B855EE"/>
    <w:rsid w:val="6462BDDF"/>
    <w:rsid w:val="6488C4DF"/>
    <w:rsid w:val="66663BA3"/>
    <w:rsid w:val="66BD2F51"/>
    <w:rsid w:val="6720404E"/>
    <w:rsid w:val="6940631C"/>
    <w:rsid w:val="6ADC337D"/>
    <w:rsid w:val="6B04C2F8"/>
    <w:rsid w:val="6CAA1AED"/>
    <w:rsid w:val="6CBDF6EC"/>
    <w:rsid w:val="6D2D5E68"/>
    <w:rsid w:val="6D892D8C"/>
    <w:rsid w:val="6DC1483F"/>
    <w:rsid w:val="6FAFA4A0"/>
    <w:rsid w:val="712331D4"/>
    <w:rsid w:val="712703AE"/>
    <w:rsid w:val="7204F017"/>
    <w:rsid w:val="724F6821"/>
    <w:rsid w:val="72B1D593"/>
    <w:rsid w:val="72D261AB"/>
    <w:rsid w:val="72E74562"/>
    <w:rsid w:val="72FD5904"/>
    <w:rsid w:val="73A4D05F"/>
    <w:rsid w:val="749BC06B"/>
    <w:rsid w:val="752D351E"/>
    <w:rsid w:val="753C90D9"/>
    <w:rsid w:val="75735A02"/>
    <w:rsid w:val="762987A9"/>
    <w:rsid w:val="76BF1404"/>
    <w:rsid w:val="76DA4772"/>
    <w:rsid w:val="76F6B348"/>
    <w:rsid w:val="79186BF7"/>
    <w:rsid w:val="7AB021C4"/>
    <w:rsid w:val="7AC68DDE"/>
    <w:rsid w:val="7ADFD776"/>
    <w:rsid w:val="7AF792BF"/>
    <w:rsid w:val="7B84C8FE"/>
    <w:rsid w:val="7BF39FCA"/>
    <w:rsid w:val="7C96152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669DCC"/>
  <w15:docId w15:val="{5A2A68B9-58FC-4D71-B84D-DB698FB7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2"/>
      </w:numPr>
    </w:pPr>
    <w:rPr>
      <w:rFonts w:cs="Arial"/>
    </w:rPr>
  </w:style>
  <w:style w:type="character" w:customStyle="1" w:styleId="AufzhlungZchn">
    <w:name w:val="Aufzählung Zchn"/>
    <w:basedOn w:val="ParagraphedelisteCar"/>
    <w:link w:val="Aufzhlung"/>
    <w:rsid w:val="000D7EC2"/>
    <w:rPr>
      <w:rFonts w:cs="Arial"/>
    </w:rPr>
  </w:style>
  <w:style w:type="paragraph" w:styleId="Rvision">
    <w:name w:val="Revision"/>
    <w:hidden/>
    <w:uiPriority w:val="99"/>
    <w:semiHidden/>
    <w:rsid w:val="00100B81"/>
    <w:pPr>
      <w:spacing w:after="0" w:line="240" w:lineRule="auto"/>
    </w:pPr>
  </w:style>
  <w:style w:type="paragraph" w:customStyle="1" w:styleId="Default">
    <w:name w:val="Default"/>
    <w:rsid w:val="00D06991"/>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 w:id="18996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EjD8VJUWL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AG_GD\Vorlage_&#214;K23_AG_Feiern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5" ma:contentTypeDescription="Ein neues Dokument erstellen." ma:contentTypeScope="" ma:versionID="6002430d8818985ae250db1b2c0b409d">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1520257c84ad7075c4c70cddfdd41ff6"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052B7-E497-49E9-BB38-00A16E488D53}">
  <ds:schemaRefs>
    <ds:schemaRef ds:uri="http://schemas.microsoft.com/office/2006/metadata/properties"/>
    <ds:schemaRef ds:uri="http://schemas.microsoft.com/office/infopath/2007/PartnerControls"/>
    <ds:schemaRef ds:uri="1d1e066d-3749-4682-b797-a82dc517543f"/>
    <ds:schemaRef ds:uri="3a5871b8-9b05-46ab-9e31-c771cd947d17"/>
  </ds:schemaRefs>
</ds:datastoreItem>
</file>

<file path=customXml/itemProps2.xml><?xml version="1.0" encoding="utf-8"?>
<ds:datastoreItem xmlns:ds="http://schemas.openxmlformats.org/officeDocument/2006/customXml" ds:itemID="{50585A78-B786-4C30-BBCC-6B117971B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71b8-9b05-46ab-9e31-c771cd947d17"/>
    <ds:schemaRef ds:uri="1d1e066d-3749-4682-b797-a82dc5175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62027-8A7E-4752-A7D6-EBF30850DA83}">
  <ds:schemaRefs>
    <ds:schemaRef ds:uri="http://schemas.openxmlformats.org/officeDocument/2006/bibliography"/>
  </ds:schemaRefs>
</ds:datastoreItem>
</file>

<file path=customXml/itemProps4.xml><?xml version="1.0" encoding="utf-8"?>
<ds:datastoreItem xmlns:ds="http://schemas.openxmlformats.org/officeDocument/2006/customXml" ds:itemID="{B2B429DB-0D21-4462-9502-D9DA91FBB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Vorlage_ÖK23_AG_Feiern_DE</Template>
  <TotalTime>0</TotalTime>
  <Pages>7</Pages>
  <Words>1793</Words>
  <Characters>10036</Characters>
  <Application>Microsoft Office Word</Application>
  <DocSecurity>0</DocSecurity>
  <Lines>83</Lines>
  <Paragraphs>23</Paragraphs>
  <ScaleCrop>false</ScaleCrop>
  <Company>Kath. Kirchgemeinde Luzern</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Wege</dc:creator>
  <cp:lastModifiedBy>Simon Weber</cp:lastModifiedBy>
  <cp:revision>2</cp:revision>
  <cp:lastPrinted>2020-07-23T07:01:00Z</cp:lastPrinted>
  <dcterms:created xsi:type="dcterms:W3CDTF">2023-12-17T20:12:00Z</dcterms:created>
  <dcterms:modified xsi:type="dcterms:W3CDTF">2023-12-17T20:12:00Z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y fmtid="{D5CDD505-2E9C-101B-9397-08002B2CF9AE}" pid="3" name="MediaServiceImageTags">
    <vt:lpwstr/>
  </property>
</Properties>
</file>